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64" w:rsidRPr="008B19B2" w:rsidRDefault="00BC7745" w:rsidP="00B84F64">
      <w:pPr>
        <w:widowControl/>
        <w:spacing w:line="320" w:lineRule="exact"/>
        <w:jc w:val="left"/>
        <w:rPr>
          <w:rFonts w:ascii="Meiryo UI" w:eastAsia="Meiryo UI" w:hAnsi="Meiryo UI" w:cs="ＭＳ Ｐゴシック"/>
          <w:b/>
          <w:color w:val="70AD47" w:themeColor="accent6"/>
          <w:kern w:val="0"/>
          <w:sz w:val="23"/>
          <w:szCs w:val="23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E42B9" wp14:editId="4E026748">
                <wp:simplePos x="0" y="0"/>
                <wp:positionH relativeFrom="column">
                  <wp:posOffset>5958205</wp:posOffset>
                </wp:positionH>
                <wp:positionV relativeFrom="paragraph">
                  <wp:posOffset>3425825</wp:posOffset>
                </wp:positionV>
                <wp:extent cx="179705" cy="179705"/>
                <wp:effectExtent l="19050" t="19050" r="10795" b="1079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66D12" id="楕円 8" o:spid="_x0000_s1026" style="position:absolute;left:0;text-align:left;margin-left:469.15pt;margin-top:269.7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="00D310F6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5963390</wp:posOffset>
                </wp:positionH>
                <wp:positionV relativeFrom="paragraph">
                  <wp:posOffset>3002810</wp:posOffset>
                </wp:positionV>
                <wp:extent cx="179705" cy="179705"/>
                <wp:effectExtent l="19050" t="19050" r="10795" b="1079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5D605" id="楕円 5" o:spid="_x0000_s1026" style="position:absolute;left:0;text-align:left;margin-left:469.55pt;margin-top:236.4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="00D310F6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D6AD8" wp14:editId="03B8AF26">
                <wp:simplePos x="0" y="0"/>
                <wp:positionH relativeFrom="column">
                  <wp:posOffset>5959475</wp:posOffset>
                </wp:positionH>
                <wp:positionV relativeFrom="paragraph">
                  <wp:posOffset>2435225</wp:posOffset>
                </wp:positionV>
                <wp:extent cx="179705" cy="179705"/>
                <wp:effectExtent l="19050" t="19050" r="10795" b="1079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999D3" id="楕円 6" o:spid="_x0000_s1026" style="position:absolute;left:0;text-align:left;margin-left:469.25pt;margin-top:191.7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="008B19B2" w:rsidRPr="008B19B2">
        <w:rPr>
          <w:noProof/>
          <w:color w:val="70AD47" w:themeColor="accent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19F196" wp14:editId="2755E5E7">
                <wp:simplePos x="0" y="0"/>
                <wp:positionH relativeFrom="column">
                  <wp:posOffset>689610</wp:posOffset>
                </wp:positionH>
                <wp:positionV relativeFrom="paragraph">
                  <wp:posOffset>5421668</wp:posOffset>
                </wp:positionV>
                <wp:extent cx="127635" cy="276225"/>
                <wp:effectExtent l="20955" t="17145" r="7620" b="266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7635" cy="276225"/>
                          <a:chOff x="74295" y="-74295"/>
                          <a:chExt cx="676275" cy="1362075"/>
                        </a:xfrm>
                        <a:noFill/>
                      </wpg:grpSpPr>
                      <wps:wsp>
                        <wps:cNvPr id="2" name="涙形 2"/>
                        <wps:cNvSpPr/>
                        <wps:spPr>
                          <a:xfrm rot="496657">
                            <a:off x="131445" y="725805"/>
                            <a:ext cx="252754" cy="561975"/>
                          </a:xfrm>
                          <a:prstGeom prst="teardrop">
                            <a:avLst/>
                          </a:prstGeom>
                          <a:grp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涙形 3"/>
                        <wps:cNvSpPr/>
                        <wps:spPr>
                          <a:xfrm rot="21047589" flipH="1">
                            <a:off x="464820" y="725805"/>
                            <a:ext cx="252730" cy="561975"/>
                          </a:xfrm>
                          <a:prstGeom prst="teardrop">
                            <a:avLst/>
                          </a:prstGeom>
                          <a:grp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弦 4"/>
                        <wps:cNvSpPr/>
                        <wps:spPr>
                          <a:xfrm rot="19415063">
                            <a:off x="236220" y="-74295"/>
                            <a:ext cx="514350" cy="1066800"/>
                          </a:xfrm>
                          <a:prstGeom prst="chord">
                            <a:avLst>
                              <a:gd name="adj1" fmla="val 8307927"/>
                              <a:gd name="adj2" fmla="val 16200000"/>
                            </a:avLst>
                          </a:prstGeom>
                          <a:grp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弦 7"/>
                        <wps:cNvSpPr/>
                        <wps:spPr>
                          <a:xfrm rot="2016858" flipH="1">
                            <a:off x="74295" y="-74295"/>
                            <a:ext cx="534035" cy="1066800"/>
                          </a:xfrm>
                          <a:prstGeom prst="chord">
                            <a:avLst>
                              <a:gd name="adj1" fmla="val 8307927"/>
                              <a:gd name="adj2" fmla="val 16200000"/>
                            </a:avLst>
                          </a:prstGeom>
                          <a:grp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290C0" id="グループ化 1" o:spid="_x0000_s1026" style="position:absolute;left:0;text-align:left;margin-left:54.3pt;margin-top:426.9pt;width:10.05pt;height:21.75pt;rotation:90;z-index:251674624" coordorigin="742,-742" coordsize="676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">
                <v:shape id="涙形 2" o:spid="_x0000_s1027" style="position:absolute;left:1314;top:7258;width:2527;height:5619;rotation:542482fd;visibility:visible;mso-wrap-style:square;v-text-anchor:middle" coordsize="252754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" path="m,280988c,125803,56581,,126377,l252754,r,280988c252754,436173,196173,561976,126377,561976,56581,561976,,436173,,280988xe" filled="f" strokecolor="#1f4d78 [1604]" strokeweight="2pt">
                  <v:stroke joinstyle="miter"/>
                  <v:path arrowok="t" o:connecttype="custom" o:connectlocs="0,280988;126377,0;252754,0;252754,280988;126377,561976;0,280988" o:connectangles="0,0,0,0,0,0"/>
                </v:shape>
                <v:shape id="涙形 3" o:spid="_x0000_s1028" style="position:absolute;left:4648;top:7258;width:2527;height:5619;rotation:603380fd;flip:x;visibility:visible;mso-wrap-style:square;v-text-anchor:middle" coordsize="25273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" path="m,280988c,125803,56576,,126365,l252730,r,280988c252730,436173,196154,561976,126365,561976,56576,561976,,436173,,280988xe" filled="f" strokecolor="#1f4d78 [1604]" strokeweight="2pt">
                  <v:stroke joinstyle="miter"/>
                  <v:path arrowok="t" o:connecttype="custom" o:connectlocs="0,280988;126365,0;252730,0;252730,280988;126365,561976;0,280988" o:connectangles="0,0,0,0,0,0"/>
                </v:shape>
                <v:shape id="弦 4" o:spid="_x0000_s1029" style="position:absolute;left:2362;top:-742;width:5143;height:10667;rotation:-2386534fd;visibility:visible;mso-wrap-style:square;v-text-anchor:middle" coordsize="51435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" path="m20667,742899c-285,641148,-5463,528402,5850,420277,31515,174990,136159,-1,257175,l20667,742899xe" filled="f" strokecolor="#1f4d78 [1604]" strokeweight="2pt">
                  <v:stroke joinstyle="miter"/>
                  <v:path arrowok="t" o:connecttype="custom" o:connectlocs="20667,742899;5850,420277;257175,0;20667,742899" o:connectangles="0,0,0,0"/>
                </v:shape>
                <v:shape id="弦 7" o:spid="_x0000_s1030" style="position:absolute;left:742;top:-742;width:5341;height:10667;rotation:-2202947fd;flip:x;visibility:visible;mso-wrap-style:square;v-text-anchor:middle" coordsize="534035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" path="m22922,749620c-331,644867,-6078,527940,6531,416153,33976,172838,142163,-1,267019,l22922,749620xe" filled="f" strokecolor="#1f4d78 [1604]" strokeweight="2pt">
                  <v:stroke joinstyle="miter"/>
                  <v:path arrowok="t" o:connecttype="custom" o:connectlocs="22922,749620;6531,416153;267019,0;22922,749620" o:connectangles="0,0,0,0"/>
                </v:shape>
              </v:group>
            </w:pict>
          </mc:Fallback>
        </mc:AlternateContent>
      </w:r>
      <w:r w:rsidR="00B84F64" w:rsidRPr="008B19B2">
        <w:rPr>
          <w:rFonts w:ascii="Meiryo UI" w:eastAsia="Meiryo UI" w:hAnsi="Meiryo UI" w:cs="ＭＳ Ｐゴシック" w:hint="eastAsia"/>
          <w:b/>
          <w:color w:val="70AD47" w:themeColor="accent6"/>
          <w:kern w:val="0"/>
          <w:sz w:val="23"/>
          <w:szCs w:val="23"/>
        </w:rPr>
        <w:t>以下を切り取ってレターパック等の必要箇所に貼付いただけます。</w:t>
      </w:r>
      <w:r w:rsidR="00F220C1">
        <w:rPr>
          <w:rFonts w:ascii="Meiryo UI" w:eastAsia="Meiryo UI" w:hAnsi="Meiryo UI" w:cs="ＭＳ Ｐゴシック" w:hint="eastAsia"/>
          <w:b/>
          <w:color w:val="70AD47" w:themeColor="accent6"/>
          <w:kern w:val="0"/>
          <w:sz w:val="23"/>
          <w:szCs w:val="23"/>
        </w:rPr>
        <w:t xml:space="preserve">　　　　　　　　　　　　　　　　　　　　　　　</w:t>
      </w:r>
      <w:r w:rsidR="00D310F6">
        <w:rPr>
          <w:rFonts w:ascii="Meiryo UI" w:eastAsia="Meiryo UI" w:hAnsi="Meiryo UI" w:cs="ＭＳ Ｐゴシック" w:hint="eastAsia"/>
          <w:b/>
          <w:color w:val="70AD47" w:themeColor="accent6"/>
          <w:kern w:val="0"/>
          <w:sz w:val="23"/>
          <w:szCs w:val="23"/>
        </w:rPr>
        <w:t xml:space="preserve">　　　</w:t>
      </w:r>
      <w:r w:rsidR="00F220C1" w:rsidRPr="008F2C4E">
        <w:rPr>
          <w:rFonts w:ascii="メイリオ" w:eastAsia="メイリオ" w:hAnsi="メイリオ" w:cs="Segoe UI Symbol" w:hint="eastAsia"/>
          <w:b/>
          <w:kern w:val="0"/>
          <w:sz w:val="24"/>
          <w:szCs w:val="23"/>
        </w:rPr>
        <w:t>☑</w:t>
      </w:r>
    </w:p>
    <w:tbl>
      <w:tblPr>
        <w:tblStyle w:val="a5"/>
        <w:tblW w:w="87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9"/>
        <w:gridCol w:w="6395"/>
      </w:tblGrid>
      <w:tr w:rsidR="00B84F64" w:rsidRPr="00486E13" w:rsidTr="008B19B2">
        <w:trPr>
          <w:trHeight w:val="1154"/>
        </w:trPr>
        <w:tc>
          <w:tcPr>
            <w:tcW w:w="2379" w:type="dxa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</w:tcPr>
          <w:p w:rsidR="00B84F64" w:rsidRPr="004F502C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4F502C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お届け先</w:t>
            </w:r>
          </w:p>
          <w:p w:rsidR="00B84F64" w:rsidRPr="004F502C" w:rsidRDefault="00B84F64" w:rsidP="008B19B2">
            <w:pPr>
              <w:spacing w:line="320" w:lineRule="exact"/>
              <w:ind w:rightChars="-44" w:right="-85"/>
              <w:rPr>
                <w:rFonts w:ascii="メイリオ" w:eastAsia="メイリオ" w:hAnsi="メイリオ"/>
                <w:sz w:val="18"/>
                <w:szCs w:val="18"/>
              </w:rPr>
            </w:pPr>
            <w:r w:rsidRPr="004F502C">
              <w:rPr>
                <w:rFonts w:ascii="メイリオ" w:eastAsia="メイリオ" w:hAnsi="メイリオ" w:hint="eastAsia"/>
                <w:sz w:val="18"/>
                <w:szCs w:val="18"/>
              </w:rPr>
              <w:t>※郵便番号のご記入があれば、住所は省略できます。</w:t>
            </w:r>
          </w:p>
        </w:tc>
        <w:tc>
          <w:tcPr>
            <w:tcW w:w="6395" w:type="dxa"/>
            <w:tcBorders>
              <w:top w:val="double" w:sz="4" w:space="0" w:color="auto"/>
              <w:right w:val="double" w:sz="4" w:space="0" w:color="auto"/>
            </w:tcBorders>
          </w:tcPr>
          <w:p w:rsidR="00B84F64" w:rsidRPr="000010CF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0010CF">
              <w:rPr>
                <w:rFonts w:ascii="メイリオ" w:eastAsia="メイリオ" w:hAnsi="メイリオ"/>
                <w:b/>
                <w:sz w:val="23"/>
                <w:szCs w:val="23"/>
              </w:rPr>
              <w:t>〒176-8501</w:t>
            </w:r>
          </w:p>
          <w:p w:rsidR="00B84F64" w:rsidRPr="000010CF" w:rsidRDefault="00FD5167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CA0623C" wp14:editId="29C7D6A4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48895</wp:posOffset>
                      </wp:positionV>
                      <wp:extent cx="127635" cy="276225"/>
                      <wp:effectExtent l="19050" t="19050" r="24765" b="9525"/>
                      <wp:wrapNone/>
                      <wp:docPr id="2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27635" cy="276225"/>
                                <a:chOff x="0" y="0"/>
                                <a:chExt cx="676275" cy="1362075"/>
                              </a:xfrm>
                              <a:noFill/>
                            </wpg:grpSpPr>
                            <wps:wsp>
                              <wps:cNvPr id="22" name="涙形 22"/>
                              <wps:cNvSpPr/>
                              <wps:spPr>
                                <a:xfrm rot="496657">
                                  <a:off x="57150" y="800100"/>
                                  <a:ext cx="252754" cy="561975"/>
                                </a:xfrm>
                                <a:prstGeom prst="teardrop">
                                  <a:avLst/>
                                </a:prstGeom>
                                <a:grp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涙形 23"/>
                              <wps:cNvSpPr/>
                              <wps:spPr>
                                <a:xfrm rot="21047589" flipH="1">
                                  <a:off x="390525" y="800100"/>
                                  <a:ext cx="252730" cy="561975"/>
                                </a:xfrm>
                                <a:prstGeom prst="teardrop">
                                  <a:avLst/>
                                </a:prstGeom>
                                <a:grp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弦 24"/>
                              <wps:cNvSpPr/>
                              <wps:spPr>
                                <a:xfrm rot="19415063">
                                  <a:off x="161925" y="0"/>
                                  <a:ext cx="514350" cy="1066800"/>
                                </a:xfrm>
                                <a:prstGeom prst="chord">
                                  <a:avLst>
                                    <a:gd name="adj1" fmla="val 8307927"/>
                                    <a:gd name="adj2" fmla="val 16200000"/>
                                  </a:avLst>
                                </a:prstGeom>
                                <a:grp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弦 25"/>
                              <wps:cNvSpPr/>
                              <wps:spPr>
                                <a:xfrm rot="2016858" flipH="1">
                                  <a:off x="0" y="0"/>
                                  <a:ext cx="534037" cy="1066800"/>
                                </a:xfrm>
                                <a:prstGeom prst="chord">
                                  <a:avLst>
                                    <a:gd name="adj1" fmla="val 8307927"/>
                                    <a:gd name="adj2" fmla="val 16200000"/>
                                  </a:avLst>
                                </a:prstGeom>
                                <a:grp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EA64F" id="グループ化 1" o:spid="_x0000_s1026" style="position:absolute;left:0;text-align:left;margin-left:310.45pt;margin-top:3.85pt;width:10.05pt;height:21.75pt;rotation:180;z-index:251672576;mso-width-relative:margin;mso-height-relative:margin" coordsize="676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">
                      <v:shape id="涙形 22" o:spid="_x0000_s1027" style="position:absolute;left:571;top:8001;width:2528;height:5619;rotation:542482fd;visibility:visible;mso-wrap-style:square;v-text-anchor:middle" coordsize="252754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" path="m,280988c,125803,56581,,126377,l252754,r,280988c252754,436173,196173,561976,126377,561976,56581,561976,,436173,,280988xe" filled="f" strokecolor="#1f4d78 [1604]" strokeweight="2pt">
                        <v:stroke joinstyle="miter"/>
                        <v:path arrowok="t" o:connecttype="custom" o:connectlocs="0,280988;126377,0;252754,0;252754,280988;126377,561976;0,280988" o:connectangles="0,0,0,0,0,0"/>
                      </v:shape>
                      <v:shape id="涙形 23" o:spid="_x0000_s1028" style="position:absolute;left:3905;top:8001;width:2527;height:5619;rotation:603380fd;flip:x;visibility:visible;mso-wrap-style:square;v-text-anchor:middle" coordsize="25273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" path="m,280988c,125803,56576,,126365,l252730,r,280988c252730,436173,196154,561976,126365,561976,56576,561976,,436173,,280988xe" filled="f" strokecolor="#1f4d78 [1604]" strokeweight="2pt">
                        <v:stroke joinstyle="miter"/>
                        <v:path arrowok="t" o:connecttype="custom" o:connectlocs="0,280988;126365,0;252730,0;252730,280988;126365,561976;0,280988" o:connectangles="0,0,0,0,0,0"/>
                      </v:shape>
                      <v:shape id="弦 24" o:spid="_x0000_s1029" style="position:absolute;left:1619;width:5143;height:10668;rotation:-2386534fd;visibility:visible;mso-wrap-style:square;v-text-anchor:middle" coordsize="514350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" path="m20667,742899c-285,641148,-5463,528402,5850,420277,31515,174990,136159,-1,257175,l20667,742899xe" filled="f" strokecolor="#1f4d78 [1604]" strokeweight="2pt">
                        <v:stroke joinstyle="miter"/>
                        <v:path arrowok="t" o:connecttype="custom" o:connectlocs="20667,742899;5850,420277;257175,0;20667,742899" o:connectangles="0,0,0,0"/>
                      </v:shape>
                      <v:shape id="弦 25" o:spid="_x0000_s1030" style="position:absolute;width:5340;height:10668;rotation:-2202947fd;flip:x;visibility:visible;mso-wrap-style:square;v-text-anchor:middle" coordsize="534037,106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" path="m22922,749621c-331,644868,-6079,527940,6530,416153,33975,172839,142162,,267019,l22922,749621xe" filled="f" strokecolor="#1f4d78 [1604]" strokeweight="2pt">
                        <v:stroke joinstyle="miter"/>
                        <v:path arrowok="t" o:connecttype="custom" o:connectlocs="22922,749621;6530,416153;267019,0;22922,749621" o:connectangles="0,0,0,0"/>
                      </v:shape>
                    </v:group>
                  </w:pict>
                </mc:Fallback>
              </mc:AlternateContent>
            </w:r>
            <w:r w:rsidR="00B84F64" w:rsidRPr="000010CF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練馬区役所</w:t>
            </w:r>
          </w:p>
          <w:p w:rsidR="00B84F64" w:rsidRPr="000010CF" w:rsidRDefault="00BC7745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b/>
                <w:sz w:val="23"/>
                <w:szCs w:val="23"/>
              </w:rPr>
              <w:t>①　東部地域まちづくり課</w:t>
            </w:r>
            <w:r w:rsidRPr="00BC7745">
              <w:rPr>
                <w:rFonts w:ascii="メイリオ" w:eastAsia="メイリオ" w:hAnsi="メイリオ" w:hint="eastAsia"/>
                <w:sz w:val="23"/>
                <w:szCs w:val="23"/>
              </w:rPr>
              <w:t>(沿道)</w:t>
            </w:r>
            <w:r>
              <w:rPr>
                <w:rFonts w:ascii="メイリオ" w:eastAsia="メイリオ" w:hAnsi="メイリオ" w:hint="eastAsia"/>
                <w:b/>
                <w:sz w:val="23"/>
                <w:szCs w:val="23"/>
              </w:rPr>
              <w:t>地区計画担当</w:t>
            </w:r>
          </w:p>
          <w:p w:rsidR="00B84F64" w:rsidRPr="004F502C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0010CF">
              <w:rPr>
                <w:rFonts w:ascii="メイリオ" w:eastAsia="メイリオ" w:hAnsi="メイリオ" w:cs="ＭＳ Ｐゴシック" w:hint="eastAsia"/>
                <w:b/>
                <w:kern w:val="0"/>
                <w:sz w:val="23"/>
                <w:szCs w:val="23"/>
              </w:rPr>
              <w:t>②</w:t>
            </w:r>
            <w:r w:rsidRPr="004F502C">
              <w:rPr>
                <w:rFonts w:ascii="メイリオ" w:eastAsia="メイリオ" w:hAnsi="メイリオ" w:cs="ＭＳ Ｐゴシック" w:hint="eastAsia"/>
                <w:kern w:val="0"/>
                <w:sz w:val="23"/>
                <w:szCs w:val="23"/>
              </w:rPr>
              <w:t xml:space="preserve">　TOUBU02@city.nerima.tokyo.jp</w:t>
            </w:r>
          </w:p>
          <w:p w:rsidR="00B84F64" w:rsidRPr="000010CF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0010CF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③　03-5984-1527</w:t>
            </w:r>
          </w:p>
        </w:tc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2379" w:type="dxa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84F64" w:rsidRPr="004F502C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4F502C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ご依頼主</w:t>
            </w:r>
          </w:p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</w:p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①ご担当者氏名</w:t>
            </w:r>
            <w:r w:rsidRPr="004F502C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※必須</w:t>
            </w:r>
          </w:p>
          <w:p w:rsidR="00B84F64" w:rsidRPr="00486E13" w:rsidRDefault="00B84F64" w:rsidP="008B19B2">
            <w:pPr>
              <w:spacing w:line="320" w:lineRule="exact"/>
              <w:ind w:rightChars="-41" w:right="-79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②メールアドレス</w:t>
            </w:r>
            <w:r w:rsidRPr="004F502C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※必須</w:t>
            </w:r>
          </w:p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③連絡先</w:t>
            </w:r>
            <w:r w:rsidRPr="004F502C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6395" w:type="dxa"/>
            <w:tcBorders>
              <w:right w:val="double" w:sz="4" w:space="0" w:color="auto"/>
            </w:tcBorders>
          </w:tcPr>
          <w:p w:rsidR="00B84F64" w:rsidRPr="00F220C1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4"/>
                <w:szCs w:val="23"/>
              </w:rPr>
            </w:pPr>
            <w:r w:rsidRPr="000010CF">
              <w:rPr>
                <w:rFonts w:ascii="メイリオ" w:eastAsia="メイリオ" w:hAnsi="メイリオ"/>
                <w:b/>
                <w:sz w:val="23"/>
                <w:szCs w:val="23"/>
              </w:rPr>
              <w:t>〒</w:t>
            </w:r>
          </w:p>
          <w:p w:rsidR="00B84F64" w:rsidRPr="00F220C1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4"/>
                <w:szCs w:val="23"/>
              </w:rPr>
            </w:pPr>
          </w:p>
        </w:tc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379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</w:p>
        </w:tc>
        <w:tc>
          <w:tcPr>
            <w:tcW w:w="6395" w:type="dxa"/>
            <w:tcBorders>
              <w:right w:val="double" w:sz="4" w:space="0" w:color="auto"/>
            </w:tcBorders>
          </w:tcPr>
          <w:p w:rsidR="00B84F64" w:rsidRPr="000010CF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0010CF">
              <w:rPr>
                <w:rFonts w:ascii="メイリオ" w:eastAsia="メイリオ" w:hAnsi="メイリオ" w:hint="eastAsia"/>
                <w:b/>
                <w:sz w:val="23"/>
                <w:szCs w:val="23"/>
              </w:rPr>
              <w:t xml:space="preserve">①　</w:t>
            </w:r>
          </w:p>
          <w:p w:rsidR="00B84F64" w:rsidRPr="004F502C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0010CF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②</w:t>
            </w:r>
            <w:r w:rsidRPr="004F502C">
              <w:rPr>
                <w:rFonts w:ascii="メイリオ" w:eastAsia="メイリオ" w:hAnsi="メイリオ" w:hint="eastAsia"/>
                <w:sz w:val="23"/>
                <w:szCs w:val="23"/>
              </w:rPr>
              <w:t xml:space="preserve">　</w:t>
            </w:r>
          </w:p>
          <w:p w:rsidR="00B84F64" w:rsidRPr="000010CF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0010CF">
              <w:rPr>
                <w:rFonts w:ascii="メイリオ" w:eastAsia="メイリオ" w:hAnsi="メイリオ" w:hint="eastAsia"/>
                <w:b/>
                <w:sz w:val="23"/>
                <w:szCs w:val="23"/>
              </w:rPr>
              <w:t xml:space="preserve">③　</w:t>
            </w:r>
          </w:p>
        </w:tc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c>
          <w:tcPr>
            <w:tcW w:w="2379" w:type="dxa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84F64" w:rsidRPr="004F502C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4F502C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品名（郵送内容）</w:t>
            </w:r>
          </w:p>
          <w:p w:rsidR="00B84F64" w:rsidRPr="001472C5" w:rsidRDefault="00B84F64" w:rsidP="00486114">
            <w:pPr>
              <w:spacing w:line="320" w:lineRule="exact"/>
              <w:rPr>
                <w:rFonts w:ascii="メイリオ" w:eastAsia="メイリオ" w:hAnsi="メイリオ"/>
                <w:spacing w:val="-4"/>
                <w:sz w:val="18"/>
                <w:szCs w:val="18"/>
              </w:rPr>
            </w:pPr>
            <w:r w:rsidRPr="001472C5">
              <w:rPr>
                <w:rFonts w:ascii="メイリオ" w:eastAsia="メイリオ" w:hAnsi="メイリオ" w:hint="eastAsia"/>
                <w:spacing w:val="-4"/>
                <w:sz w:val="18"/>
                <w:szCs w:val="18"/>
              </w:rPr>
              <w:t>※〇を付けてご記入ください。</w:t>
            </w:r>
          </w:p>
          <w:p w:rsidR="00B84F64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</w:p>
          <w:p w:rsidR="00B84F64" w:rsidRDefault="00B84F64" w:rsidP="00486114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①事前連絡</w:t>
            </w:r>
            <w:r w:rsidRPr="004F502C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※必須</w:t>
            </w:r>
          </w:p>
          <w:p w:rsidR="00B84F64" w:rsidRPr="00486E13" w:rsidRDefault="00B84F64" w:rsidP="00486114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3"/>
                <w:szCs w:val="23"/>
              </w:rPr>
            </w:pPr>
          </w:p>
          <w:p w:rsidR="00B84F64" w:rsidRPr="00486E13" w:rsidRDefault="00B84F64" w:rsidP="008B19B2">
            <w:pPr>
              <w:spacing w:line="320" w:lineRule="exact"/>
              <w:ind w:rightChars="-49" w:right="-94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②決定文書の受領</w:t>
            </w:r>
            <w:r w:rsidRPr="00974D8B">
              <w:rPr>
                <w:rFonts w:ascii="メイリオ" w:eastAsia="メイリオ" w:hAnsi="メイリオ" w:hint="eastAsia"/>
                <w:color w:val="FF0000"/>
                <w:sz w:val="18"/>
                <w:szCs w:val="23"/>
              </w:rPr>
              <w:t>※必須</w:t>
            </w:r>
          </w:p>
        </w:tc>
        <w:tc>
          <w:tcPr>
            <w:tcW w:w="6395" w:type="dxa"/>
            <w:tcBorders>
              <w:right w:val="double" w:sz="4" w:space="0" w:color="auto"/>
            </w:tcBorders>
          </w:tcPr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・新規行為の届出（</w:t>
            </w:r>
            <w:r w:rsidR="008C3C91" w:rsidRPr="008C3C91"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 xml:space="preserve">　　　　　　　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地区計画分）</w:t>
            </w:r>
          </w:p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・新規変更届（</w:t>
            </w:r>
            <w:r w:rsidR="008C3C91"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 xml:space="preserve">　　　　　　　　　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地区計画分）</w:t>
            </w:r>
          </w:p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・その他の届出（</w:t>
            </w:r>
            <w:r w:rsidRPr="008C3C91">
              <w:rPr>
                <w:rFonts w:ascii="メイリオ" w:eastAsia="メイリオ" w:hAnsi="メイリオ" w:hint="eastAsia"/>
                <w:sz w:val="23"/>
                <w:szCs w:val="23"/>
              </w:rPr>
              <w:t>＿＿＿＿＿＿＿＿＿＿＿＿＿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）</w:t>
            </w:r>
          </w:p>
        </w:tc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c>
          <w:tcPr>
            <w:tcW w:w="2379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395" w:type="dxa"/>
            <w:tcBorders>
              <w:right w:val="double" w:sz="4" w:space="0" w:color="auto"/>
            </w:tcBorders>
          </w:tcPr>
          <w:p w:rsidR="00B84F64" w:rsidRPr="00486E13" w:rsidRDefault="008C3C91" w:rsidP="00486114">
            <w:pPr>
              <w:spacing w:line="320" w:lineRule="exact"/>
              <w:ind w:firstLineChars="100" w:firstLine="213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 xml:space="preserve">事前連絡　　</w:t>
            </w:r>
            <w:r w:rsidR="00B84F64" w:rsidRPr="00486E13">
              <w:rPr>
                <w:rFonts w:ascii="メイリオ" w:eastAsia="メイリオ" w:hAnsi="メイリオ" w:hint="eastAsia"/>
                <w:sz w:val="23"/>
                <w:szCs w:val="23"/>
              </w:rPr>
              <w:t>無・有（区担当者</w:t>
            </w:r>
            <w:r>
              <w:rPr>
                <w:rFonts w:ascii="メイリオ" w:eastAsia="メイリオ" w:hAnsi="メイリオ" w:hint="eastAsia"/>
                <w:sz w:val="23"/>
                <w:szCs w:val="23"/>
                <w:u w:val="single"/>
              </w:rPr>
              <w:t xml:space="preserve">　　　　　　</w:t>
            </w:r>
            <w:r w:rsidR="00B84F64" w:rsidRPr="00486E13">
              <w:rPr>
                <w:rFonts w:ascii="メイリオ" w:eastAsia="メイリオ" w:hAnsi="メイリオ" w:hint="eastAsia"/>
                <w:sz w:val="23"/>
                <w:szCs w:val="23"/>
              </w:rPr>
              <w:t>）</w:t>
            </w:r>
          </w:p>
          <w:p w:rsidR="00B84F64" w:rsidRPr="00486E13" w:rsidRDefault="00B84F64" w:rsidP="00486114">
            <w:pPr>
              <w:spacing w:line="320" w:lineRule="exact"/>
              <w:ind w:leftChars="88" w:left="170"/>
              <w:rPr>
                <w:rFonts w:ascii="メイリオ" w:eastAsia="メイリオ" w:hAnsi="メイリオ"/>
                <w:sz w:val="23"/>
                <w:szCs w:val="23"/>
              </w:rPr>
            </w:pP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※手続きで不明な点は事前にお問合せください。</w:t>
            </w:r>
          </w:p>
        </w:tc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c>
          <w:tcPr>
            <w:tcW w:w="237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</w:p>
        </w:tc>
        <w:tc>
          <w:tcPr>
            <w:tcW w:w="6395" w:type="dxa"/>
            <w:tcBorders>
              <w:bottom w:val="double" w:sz="4" w:space="0" w:color="auto"/>
              <w:right w:val="double" w:sz="4" w:space="0" w:color="auto"/>
            </w:tcBorders>
          </w:tcPr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・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郵送</w:t>
            </w:r>
            <w:r w:rsidR="008C3C91">
              <w:rPr>
                <w:rFonts w:ascii="メイリオ" w:eastAsia="メイリオ" w:hAnsi="メイリオ" w:hint="eastAsia"/>
                <w:sz w:val="23"/>
                <w:szCs w:val="23"/>
              </w:rPr>
              <w:t>交付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希望（</w:t>
            </w:r>
            <w:r w:rsidRPr="00BC7745">
              <w:rPr>
                <w:rFonts w:ascii="メイリオ" w:eastAsia="メイリオ" w:hAnsi="メイリオ" w:hint="eastAsia"/>
                <w:color w:val="FF0000"/>
                <w:sz w:val="23"/>
                <w:szCs w:val="23"/>
              </w:rPr>
              <w:t>レターパックを同封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）</w:t>
            </w:r>
          </w:p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・</w:t>
            </w:r>
            <w:r w:rsidRPr="00486E13">
              <w:rPr>
                <w:rFonts w:ascii="メイリオ" w:eastAsia="メイリオ" w:hAnsi="メイリオ" w:hint="eastAsia"/>
                <w:sz w:val="23"/>
                <w:szCs w:val="23"/>
              </w:rPr>
              <w:t>窓口交付希望</w:t>
            </w:r>
          </w:p>
        </w:tc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c>
          <w:tcPr>
            <w:tcW w:w="2379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B84F64" w:rsidRPr="00486E13" w:rsidRDefault="00B84F64" w:rsidP="00486114">
            <w:pPr>
              <w:spacing w:line="320" w:lineRule="exact"/>
              <w:rPr>
                <w:rFonts w:ascii="メイリオ" w:eastAsia="メイリオ" w:hAnsi="メイリオ"/>
                <w:sz w:val="23"/>
                <w:szCs w:val="23"/>
              </w:rPr>
            </w:pPr>
            <w:r w:rsidRPr="004F502C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郵送前点検</w:t>
            </w:r>
            <w:r w:rsidRPr="004F502C">
              <w:rPr>
                <w:rFonts w:ascii="メイリオ" w:eastAsia="メイリオ" w:hAnsi="メイリオ" w:hint="eastAsia"/>
                <w:color w:val="FF0000"/>
                <w:sz w:val="22"/>
                <w:szCs w:val="23"/>
              </w:rPr>
              <w:t>※必須</w:t>
            </w:r>
          </w:p>
          <w:p w:rsidR="00B84F64" w:rsidRPr="00486E13" w:rsidRDefault="00B84F64" w:rsidP="008B19B2">
            <w:pPr>
              <w:widowControl/>
              <w:spacing w:line="320" w:lineRule="exact"/>
              <w:ind w:rightChars="-63" w:right="-121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3"/>
                <w:szCs w:val="23"/>
              </w:rPr>
            </w:pPr>
            <w:r w:rsidRPr="004F502C">
              <w:rPr>
                <w:rFonts w:ascii="メイリオ" w:eastAsia="メイリオ" w:hAnsi="メイリオ" w:hint="eastAsia"/>
                <w:sz w:val="18"/>
                <w:szCs w:val="23"/>
              </w:rPr>
              <w:t>※□にチェックしてください。</w:t>
            </w:r>
          </w:p>
        </w:tc>
        <w:tc>
          <w:tcPr>
            <w:tcW w:w="6395" w:type="dxa"/>
            <w:tcBorders>
              <w:top w:val="double" w:sz="4" w:space="0" w:color="auto"/>
            </w:tcBorders>
          </w:tcPr>
          <w:p w:rsidR="00B84F64" w:rsidRPr="005C4124" w:rsidRDefault="00B84F64" w:rsidP="00486114">
            <w:pPr>
              <w:spacing w:line="320" w:lineRule="exact"/>
              <w:rPr>
                <w:rFonts w:ascii="メイリオ" w:eastAsia="メイリオ" w:hAnsi="メイリオ"/>
                <w:color w:val="0070C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□届出書（または変更届等）の記入漏れはありません。</w:t>
            </w:r>
          </w:p>
          <w:p w:rsidR="00B84F64" w:rsidRPr="005C4124" w:rsidRDefault="00B84F64" w:rsidP="00486114">
            <w:pPr>
              <w:spacing w:line="320" w:lineRule="exact"/>
              <w:rPr>
                <w:rFonts w:ascii="メイリオ" w:eastAsia="メイリオ" w:hAnsi="メイリオ"/>
                <w:color w:val="0070C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□代理人が手続きを行うため、委任状を添付しています。</w:t>
            </w:r>
          </w:p>
          <w:p w:rsidR="00B84F64" w:rsidRPr="005C4124" w:rsidRDefault="00B84F64" w:rsidP="00486114">
            <w:pPr>
              <w:spacing w:line="320" w:lineRule="exact"/>
              <w:rPr>
                <w:rFonts w:ascii="メイリオ" w:eastAsia="メイリオ" w:hAnsi="メイリオ"/>
                <w:color w:val="0070C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□必要な図面等は全て添付しました。</w:t>
            </w:r>
          </w:p>
          <w:p w:rsidR="00B84F64" w:rsidRPr="005C4124" w:rsidRDefault="00B84F64" w:rsidP="00486114">
            <w:pPr>
              <w:spacing w:line="320" w:lineRule="exact"/>
              <w:rPr>
                <w:rFonts w:ascii="メイリオ" w:eastAsia="メイリオ" w:hAnsi="メイリオ"/>
                <w:color w:val="0070C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□届出書一式の正副２部を同封しました。</w:t>
            </w:r>
          </w:p>
          <w:p w:rsidR="00B84F64" w:rsidRPr="005C4124" w:rsidRDefault="00B84F64" w:rsidP="008B19B2">
            <w:pPr>
              <w:widowControl/>
              <w:spacing w:line="320" w:lineRule="exact"/>
              <w:ind w:rightChars="-51" w:right="-98"/>
              <w:jc w:val="left"/>
              <w:rPr>
                <w:rFonts w:ascii="メイリオ" w:eastAsia="メイリオ" w:hAnsi="メイリオ" w:cs="ＭＳ Ｐゴシック"/>
                <w:color w:val="0070C0"/>
                <w:kern w:val="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□決定通知を郵送で受けたいので、</w:t>
            </w:r>
            <w:r w:rsidRPr="00BC7745">
              <w:rPr>
                <w:rFonts w:ascii="メイリオ" w:eastAsia="メイリオ" w:hAnsi="メイリオ" w:hint="eastAsia"/>
                <w:color w:val="FF0000"/>
                <w:sz w:val="23"/>
                <w:szCs w:val="23"/>
              </w:rPr>
              <w:t>返送先を明記したレターパックを同封</w:t>
            </w: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しています（同封のない場合は窓口交付となります）。</w:t>
            </w:r>
          </w:p>
        </w:tc>
        <w:bookmarkStart w:id="0" w:name="_GoBack"/>
        <w:bookmarkEnd w:id="0"/>
      </w:tr>
      <w:tr w:rsidR="00B84F64" w:rsidRPr="00486E13" w:rsidTr="008B19B2">
        <w:tblPrEx>
          <w:tblCellMar>
            <w:left w:w="108" w:type="dxa"/>
            <w:right w:w="108" w:type="dxa"/>
          </w:tblCellMar>
        </w:tblPrEx>
        <w:tc>
          <w:tcPr>
            <w:tcW w:w="2379" w:type="dxa"/>
            <w:shd w:val="clear" w:color="auto" w:fill="FFF2CC" w:themeFill="accent4" w:themeFillTint="33"/>
          </w:tcPr>
          <w:p w:rsidR="00B84F64" w:rsidRPr="004F502C" w:rsidRDefault="00B84F64" w:rsidP="00486114">
            <w:pPr>
              <w:spacing w:line="320" w:lineRule="exact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4F502C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その他の注意</w:t>
            </w:r>
          </w:p>
        </w:tc>
        <w:tc>
          <w:tcPr>
            <w:tcW w:w="6395" w:type="dxa"/>
          </w:tcPr>
          <w:p w:rsidR="00B84F64" w:rsidRPr="005C4124" w:rsidRDefault="00B84F64" w:rsidP="00486114">
            <w:pPr>
              <w:spacing w:line="320" w:lineRule="exact"/>
              <w:rPr>
                <w:rFonts w:ascii="メイリオ" w:eastAsia="メイリオ" w:hAnsi="メイリオ"/>
                <w:color w:val="0070C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・できるだけ特定記録郵便</w:t>
            </w:r>
            <w:r w:rsidRPr="005C4124">
              <w:rPr>
                <w:rFonts w:ascii="メイリオ" w:eastAsia="メイリオ" w:hAnsi="メイリオ" w:cs="ＭＳ 明朝" w:hint="eastAsia"/>
                <w:color w:val="0070C0"/>
                <w:sz w:val="23"/>
                <w:szCs w:val="23"/>
              </w:rPr>
              <w:t>・</w:t>
            </w: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簡易書留等をご利用ください。</w:t>
            </w:r>
          </w:p>
          <w:p w:rsidR="00B84F64" w:rsidRPr="005C4124" w:rsidRDefault="00B84F64" w:rsidP="008B19B2">
            <w:pPr>
              <w:spacing w:line="320" w:lineRule="exact"/>
              <w:ind w:rightChars="-51" w:right="-98"/>
              <w:rPr>
                <w:rFonts w:ascii="メイリオ" w:eastAsia="メイリオ" w:hAnsi="メイリオ"/>
                <w:color w:val="0070C0"/>
                <w:sz w:val="23"/>
                <w:szCs w:val="23"/>
              </w:rPr>
            </w:pPr>
            <w:r w:rsidRPr="005C4124"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・発送したことをご連絡ください（03-5984-1527）。郵送</w:t>
            </w:r>
            <w:r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事故</w:t>
            </w:r>
            <w:r w:rsidR="008B19B2">
              <w:rPr>
                <w:rFonts w:ascii="メイリオ" w:eastAsia="メイリオ" w:hAnsi="メイリオ"/>
                <w:color w:val="0070C0"/>
                <w:sz w:val="23"/>
                <w:szCs w:val="23"/>
              </w:rPr>
              <w:br/>
            </w:r>
            <w:r>
              <w:rPr>
                <w:rFonts w:ascii="メイリオ" w:eastAsia="メイリオ" w:hAnsi="メイリオ" w:hint="eastAsia"/>
                <w:color w:val="0070C0"/>
                <w:sz w:val="23"/>
                <w:szCs w:val="23"/>
              </w:rPr>
              <w:t>等が生じたことを速やかに確認することができます。</w:t>
            </w:r>
          </w:p>
        </w:tc>
      </w:tr>
    </w:tbl>
    <w:p w:rsidR="00245265" w:rsidRPr="0015469E" w:rsidRDefault="00245265" w:rsidP="00F220C1">
      <w:pPr>
        <w:widowControl/>
        <w:spacing w:line="10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23"/>
          <w:szCs w:val="23"/>
        </w:rPr>
      </w:pPr>
    </w:p>
    <w:sectPr w:rsidR="00245265" w:rsidRPr="0015469E" w:rsidSect="00F220C1">
      <w:pgSz w:w="11906" w:h="16838" w:code="9"/>
      <w:pgMar w:top="170" w:right="1134" w:bottom="7655" w:left="170" w:header="567" w:footer="567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45" w:rsidRDefault="00BC7745" w:rsidP="00BC7745">
      <w:r>
        <w:separator/>
      </w:r>
    </w:p>
  </w:endnote>
  <w:endnote w:type="continuationSeparator" w:id="0">
    <w:p w:rsidR="00BC7745" w:rsidRDefault="00BC7745" w:rsidP="00BC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45" w:rsidRDefault="00BC7745" w:rsidP="00BC7745">
      <w:r>
        <w:separator/>
      </w:r>
    </w:p>
  </w:footnote>
  <w:footnote w:type="continuationSeparator" w:id="0">
    <w:p w:rsidR="00BC7745" w:rsidRDefault="00BC7745" w:rsidP="00BC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E"/>
    <w:rsid w:val="000010CF"/>
    <w:rsid w:val="00026A8C"/>
    <w:rsid w:val="00036B7D"/>
    <w:rsid w:val="000B3E7F"/>
    <w:rsid w:val="000E2486"/>
    <w:rsid w:val="001472C5"/>
    <w:rsid w:val="0015469E"/>
    <w:rsid w:val="002055F2"/>
    <w:rsid w:val="00245265"/>
    <w:rsid w:val="002A1C55"/>
    <w:rsid w:val="002F1BCF"/>
    <w:rsid w:val="003259CF"/>
    <w:rsid w:val="00486E13"/>
    <w:rsid w:val="004F502C"/>
    <w:rsid w:val="005C4124"/>
    <w:rsid w:val="00645C29"/>
    <w:rsid w:val="00665F2D"/>
    <w:rsid w:val="00690AAA"/>
    <w:rsid w:val="007907E2"/>
    <w:rsid w:val="008B19B2"/>
    <w:rsid w:val="008C3C91"/>
    <w:rsid w:val="008F2C4E"/>
    <w:rsid w:val="00901143"/>
    <w:rsid w:val="00974D8B"/>
    <w:rsid w:val="00AA19C8"/>
    <w:rsid w:val="00AC4CE6"/>
    <w:rsid w:val="00B84F64"/>
    <w:rsid w:val="00BC7745"/>
    <w:rsid w:val="00D310F6"/>
    <w:rsid w:val="00F220C1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200B8"/>
  <w15:chartTrackingRefBased/>
  <w15:docId w15:val="{67900972-B857-4E6D-B2BB-2E04CE20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C2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15469E"/>
    <w:pPr>
      <w:widowControl/>
      <w:spacing w:line="312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97535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5469E"/>
    <w:rPr>
      <w:rFonts w:ascii="ＭＳ Ｐゴシック" w:eastAsia="ＭＳ Ｐゴシック" w:hAnsi="ＭＳ Ｐゴシック" w:cs="ＭＳ Ｐゴシック"/>
      <w:b/>
      <w:bCs/>
      <w:color w:val="497535"/>
      <w:kern w:val="0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15469E"/>
    <w:rPr>
      <w:color w:val="006DC7"/>
      <w:u w:val="single"/>
    </w:rPr>
  </w:style>
  <w:style w:type="character" w:styleId="a4">
    <w:name w:val="Strong"/>
    <w:basedOn w:val="a0"/>
    <w:uiPriority w:val="22"/>
    <w:qFormat/>
    <w:rsid w:val="0015469E"/>
    <w:rPr>
      <w:b/>
      <w:bCs/>
    </w:rPr>
  </w:style>
  <w:style w:type="paragraph" w:styleId="Web">
    <w:name w:val="Normal (Web)"/>
    <w:basedOn w:val="a"/>
    <w:uiPriority w:val="99"/>
    <w:semiHidden/>
    <w:unhideWhenUsed/>
    <w:rsid w:val="0015469E"/>
    <w:pPr>
      <w:widowControl/>
      <w:spacing w:before="120" w:after="24" w:line="336" w:lineRule="atLeast"/>
      <w:ind w:left="90" w:right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3"/>
      <w:szCs w:val="23"/>
    </w:rPr>
  </w:style>
  <w:style w:type="character" w:customStyle="1" w:styleId="text-color-red">
    <w:name w:val="text-color-red"/>
    <w:basedOn w:val="a0"/>
    <w:rsid w:val="0015469E"/>
    <w:rPr>
      <w:b/>
      <w:bCs/>
      <w:color w:val="B50707"/>
    </w:rPr>
  </w:style>
  <w:style w:type="character" w:customStyle="1" w:styleId="text-color-blue">
    <w:name w:val="text-color-blue"/>
    <w:basedOn w:val="a0"/>
    <w:rsid w:val="0015469E"/>
    <w:rPr>
      <w:b/>
      <w:bCs/>
      <w:color w:val="003399"/>
    </w:rPr>
  </w:style>
  <w:style w:type="table" w:styleId="a5">
    <w:name w:val="Table Grid"/>
    <w:basedOn w:val="a1"/>
    <w:uiPriority w:val="39"/>
    <w:rsid w:val="0003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645C29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147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72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7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745"/>
  </w:style>
  <w:style w:type="paragraph" w:styleId="aa">
    <w:name w:val="footer"/>
    <w:basedOn w:val="a"/>
    <w:link w:val="ab"/>
    <w:uiPriority w:val="99"/>
    <w:unhideWhenUsed/>
    <w:rsid w:val="00BC77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3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229">
                  <w:marLeft w:val="0"/>
                  <w:marRight w:val="75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single" w:sz="6" w:space="4" w:color="AA9564"/>
                    <w:right w:val="none" w:sz="0" w:space="0" w:color="auto"/>
                  </w:divBdr>
                  <w:divsChild>
                    <w:div w:id="11378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88774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8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813">
                  <w:marLeft w:val="0"/>
                  <w:marRight w:val="0"/>
                  <w:marTop w:val="336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5B9A4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6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558">
                  <w:marLeft w:val="0"/>
                  <w:marRight w:val="0"/>
                  <w:marTop w:val="336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5B9A4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mfl21.nerima.local\redirect\mydocument\02983869\Office%20&#12398;&#12459;&#12473;&#12479;&#12512;%20&#12486;&#12531;&#12503;&#12524;&#12540;&#12488;\TE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TEMP.dotx</Template>
  <TotalTime>147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Ｚ</dc:creator>
  <cp:keywords/>
  <dc:description/>
  <cp:lastModifiedBy>Ｚ</cp:lastModifiedBy>
  <cp:revision>22</cp:revision>
  <cp:lastPrinted>2021-09-22T01:24:00Z</cp:lastPrinted>
  <dcterms:created xsi:type="dcterms:W3CDTF">2021-09-22T00:09:00Z</dcterms:created>
  <dcterms:modified xsi:type="dcterms:W3CDTF">2021-09-28T01:57:00Z</dcterms:modified>
</cp:coreProperties>
</file>