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EF2D" w14:textId="6AC5AFC1" w:rsidR="006F2504" w:rsidRPr="0042488F" w:rsidRDefault="006F2504" w:rsidP="00544A64">
      <w:pPr>
        <w:pStyle w:val="a9"/>
        <w:rPr>
          <w:u w:val="none"/>
        </w:rPr>
      </w:pPr>
      <w:r w:rsidRPr="0042488F">
        <w:rPr>
          <w:rFonts w:hint="eastAsia"/>
          <w:u w:val="none"/>
        </w:rPr>
        <w:t>第</w:t>
      </w:r>
      <w:r w:rsidR="004D44CE" w:rsidRPr="0042488F">
        <w:rPr>
          <w:rFonts w:hint="eastAsia"/>
          <w:u w:val="none"/>
        </w:rPr>
        <w:t>４</w:t>
      </w:r>
      <w:r w:rsidRPr="0042488F">
        <w:rPr>
          <w:rFonts w:hint="eastAsia"/>
          <w:u w:val="none"/>
        </w:rPr>
        <w:t>号様式</w:t>
      </w:r>
      <w:r w:rsidR="00544A64" w:rsidRPr="0042488F">
        <w:rPr>
          <w:rFonts w:hint="eastAsia"/>
          <w:u w:val="none"/>
        </w:rPr>
        <w:t>（</w:t>
      </w:r>
      <w:r w:rsidRPr="0042488F">
        <w:rPr>
          <w:rFonts w:hint="eastAsia"/>
          <w:u w:val="none"/>
        </w:rPr>
        <w:t>第</w:t>
      </w:r>
      <w:r w:rsidR="004D44CE" w:rsidRPr="0042488F">
        <w:rPr>
          <w:rFonts w:hint="eastAsia"/>
          <w:u w:val="none"/>
        </w:rPr>
        <w:t>５</w:t>
      </w:r>
      <w:r w:rsidRPr="0042488F">
        <w:rPr>
          <w:rFonts w:hint="eastAsia"/>
          <w:u w:val="none"/>
        </w:rPr>
        <w:t>条関係</w:t>
      </w:r>
      <w:r w:rsidR="00544A64" w:rsidRPr="0042488F">
        <w:rPr>
          <w:rFonts w:hint="eastAsia"/>
          <w:u w:val="none"/>
        </w:rPr>
        <w:t>）</w:t>
      </w:r>
    </w:p>
    <w:p w14:paraId="3EF79812" w14:textId="77777777" w:rsidR="006F2504" w:rsidRPr="0042488F" w:rsidRDefault="006F2504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2386"/>
        <w:gridCol w:w="2387"/>
        <w:gridCol w:w="1519"/>
        <w:gridCol w:w="2170"/>
        <w:gridCol w:w="651"/>
        <w:gridCol w:w="217"/>
      </w:tblGrid>
      <w:tr w:rsidR="006F2504" w:rsidRPr="0042488F" w14:paraId="1FCC0546" w14:textId="77777777">
        <w:trPr>
          <w:cantSplit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1B4CB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ind w:left="60" w:right="60"/>
              <w:jc w:val="left"/>
            </w:pPr>
          </w:p>
          <w:p w14:paraId="5FD1A9CF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spacing w:line="360" w:lineRule="auto"/>
              <w:ind w:left="60" w:right="60"/>
              <w:jc w:val="center"/>
            </w:pPr>
            <w:r w:rsidRPr="0042488F">
              <w:rPr>
                <w:rFonts w:hint="eastAsia"/>
              </w:rPr>
              <w:t>出張施術業務開始届</w:t>
            </w:r>
          </w:p>
          <w:p w14:paraId="096C50C8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spacing w:line="360" w:lineRule="auto"/>
              <w:ind w:left="60" w:right="60"/>
              <w:jc w:val="left"/>
            </w:pPr>
          </w:p>
          <w:p w14:paraId="1B63AF52" w14:textId="77777777" w:rsidR="006F2504" w:rsidRPr="0042488F" w:rsidRDefault="004D44CE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wordWrap w:val="0"/>
              <w:spacing w:line="360" w:lineRule="auto"/>
              <w:ind w:left="200"/>
              <w:jc w:val="left"/>
            </w:pPr>
            <w:r w:rsidRPr="0042488F">
              <w:rPr>
                <w:rFonts w:hint="eastAsia"/>
              </w:rPr>
              <w:t>１</w:t>
            </w:r>
            <w:r w:rsidR="006F2504" w:rsidRPr="0042488F">
              <w:rPr>
                <w:rFonts w:hint="eastAsia"/>
              </w:rPr>
              <w:t xml:space="preserve">　業務の開始年月日</w:t>
            </w:r>
          </w:p>
          <w:p w14:paraId="5A49AC23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spacing w:line="360" w:lineRule="auto"/>
              <w:jc w:val="left"/>
            </w:pPr>
            <w:r w:rsidRPr="0042488F">
              <w:rPr>
                <w:rFonts w:hint="eastAsia"/>
              </w:rPr>
              <w:t xml:space="preserve">　　　　　　　　年　　月　　日</w:t>
            </w:r>
          </w:p>
          <w:p w14:paraId="575DA244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spacing w:line="360" w:lineRule="auto"/>
              <w:ind w:left="60" w:right="60"/>
              <w:jc w:val="left"/>
            </w:pPr>
          </w:p>
          <w:p w14:paraId="3E26E597" w14:textId="77777777" w:rsidR="006F2504" w:rsidRPr="0042488F" w:rsidRDefault="004D44CE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wordWrap w:val="0"/>
              <w:spacing w:line="360" w:lineRule="auto"/>
              <w:ind w:left="200"/>
              <w:jc w:val="left"/>
            </w:pPr>
            <w:r w:rsidRPr="0042488F">
              <w:rPr>
                <w:rFonts w:hint="eastAsia"/>
              </w:rPr>
              <w:t>２</w:t>
            </w:r>
            <w:r w:rsidR="006F2504" w:rsidRPr="0042488F">
              <w:rPr>
                <w:rFonts w:hint="eastAsia"/>
              </w:rPr>
              <w:t xml:space="preserve">　業務の種類</w:t>
            </w:r>
          </w:p>
          <w:p w14:paraId="7542B85B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wordWrap w:val="0"/>
              <w:spacing w:line="360" w:lineRule="auto"/>
              <w:jc w:val="left"/>
            </w:pPr>
            <w:r w:rsidRPr="0042488F">
              <w:rPr>
                <w:rFonts w:hint="eastAsia"/>
              </w:rPr>
              <w:t xml:space="preserve">　　　　　□　あん摩マッサージ指圧</w:t>
            </w:r>
          </w:p>
          <w:p w14:paraId="1BA7677B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wordWrap w:val="0"/>
              <w:spacing w:line="360" w:lineRule="auto"/>
              <w:jc w:val="left"/>
            </w:pPr>
            <w:r w:rsidRPr="0042488F">
              <w:rPr>
                <w:rFonts w:hint="eastAsia"/>
              </w:rPr>
              <w:t xml:space="preserve">　　　　　□　はり</w:t>
            </w:r>
          </w:p>
          <w:p w14:paraId="0039AD3C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wordWrap w:val="0"/>
              <w:spacing w:line="360" w:lineRule="auto"/>
              <w:jc w:val="left"/>
            </w:pPr>
            <w:r w:rsidRPr="0042488F">
              <w:rPr>
                <w:rFonts w:hint="eastAsia"/>
              </w:rPr>
              <w:t xml:space="preserve">　　　　　□　きゅう</w:t>
            </w:r>
          </w:p>
          <w:p w14:paraId="3FB77837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spacing w:line="360" w:lineRule="auto"/>
              <w:ind w:left="60" w:right="60"/>
              <w:jc w:val="left"/>
            </w:pPr>
          </w:p>
          <w:p w14:paraId="7C8BB044" w14:textId="77777777" w:rsidR="006F2504" w:rsidRPr="0042488F" w:rsidRDefault="004D44CE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wordWrap w:val="0"/>
              <w:ind w:left="200"/>
              <w:jc w:val="left"/>
            </w:pPr>
            <w:r w:rsidRPr="0042488F">
              <w:rPr>
                <w:rFonts w:hint="eastAsia"/>
              </w:rPr>
              <w:t>３</w:t>
            </w:r>
            <w:r w:rsidR="006F2504" w:rsidRPr="0042488F">
              <w:rPr>
                <w:rFonts w:hint="eastAsia"/>
              </w:rPr>
              <w:t xml:space="preserve">　免許証の交付者名、免許証番号および登録年月日</w:t>
            </w:r>
          </w:p>
          <w:p w14:paraId="15F62A93" w14:textId="77777777" w:rsidR="006F2504" w:rsidRPr="0042488F" w:rsidRDefault="006F2504">
            <w:pPr>
              <w:tabs>
                <w:tab w:val="left" w:pos="210"/>
                <w:tab w:val="left" w:pos="2100"/>
                <w:tab w:val="left" w:pos="3780"/>
                <w:tab w:val="left" w:pos="5040"/>
                <w:tab w:val="left" w:pos="6720"/>
                <w:tab w:val="left" w:pos="7140"/>
              </w:tabs>
              <w:ind w:left="60" w:right="60"/>
              <w:jc w:val="left"/>
            </w:pPr>
          </w:p>
        </w:tc>
      </w:tr>
      <w:tr w:rsidR="006F2504" w:rsidRPr="0042488F" w14:paraId="767633BB" w14:textId="77777777">
        <w:trPr>
          <w:cantSplit/>
          <w:trHeight w:val="880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70F306EC" w14:textId="77777777" w:rsidR="006F2504" w:rsidRPr="0042488F" w:rsidRDefault="006F2504">
            <w:pPr>
              <w:ind w:left="60" w:right="60"/>
              <w:jc w:val="left"/>
            </w:pPr>
            <w:r w:rsidRPr="0042488F"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D8A4A" w14:textId="77777777" w:rsidR="006F2504" w:rsidRPr="0042488F" w:rsidRDefault="006F2504">
            <w:pPr>
              <w:ind w:left="60" w:right="60"/>
              <w:jc w:val="distribute"/>
            </w:pPr>
            <w:r w:rsidRPr="0042488F">
              <w:rPr>
                <w:rFonts w:hint="eastAsia"/>
              </w:rPr>
              <w:t>あん摩マッサージ指圧師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F0AC8" w14:textId="77777777" w:rsidR="006F2504" w:rsidRPr="0042488F" w:rsidRDefault="006F2504" w:rsidP="004D44CE">
            <w:pPr>
              <w:ind w:right="-11"/>
              <w:jc w:val="center"/>
            </w:pPr>
            <w:r w:rsidRPr="0042488F">
              <w:rPr>
                <w:rFonts w:hint="eastAsia"/>
              </w:rPr>
              <w:t>交付</w:t>
            </w:r>
            <w:r w:rsidR="004D44CE" w:rsidRPr="0042488F">
              <w:rPr>
                <w:rFonts w:hint="eastAsia"/>
              </w:rPr>
              <w:t>者名</w:t>
            </w:r>
          </w:p>
          <w:p w14:paraId="339D6297" w14:textId="77777777" w:rsidR="006F2504" w:rsidRPr="0042488F" w:rsidRDefault="006F2504">
            <w:pPr>
              <w:ind w:left="60" w:right="60"/>
              <w:jc w:val="right"/>
            </w:pPr>
          </w:p>
          <w:p w14:paraId="37DBFCB8" w14:textId="77777777" w:rsidR="006F2504" w:rsidRPr="0042488F" w:rsidRDefault="006F2504">
            <w:pPr>
              <w:ind w:left="60" w:right="60"/>
              <w:jc w:val="right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AEBB9" w14:textId="77777777" w:rsidR="006F2504" w:rsidRPr="0042488F" w:rsidRDefault="006F2504">
            <w:pPr>
              <w:ind w:left="60" w:right="60"/>
              <w:jc w:val="center"/>
            </w:pPr>
            <w:r w:rsidRPr="0042488F">
              <w:rPr>
                <w:rFonts w:hint="eastAsia"/>
              </w:rPr>
              <w:t>第　　　　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1D99F" w14:textId="77777777" w:rsidR="006F2504" w:rsidRPr="0042488F" w:rsidRDefault="006F2504">
            <w:pPr>
              <w:spacing w:line="240" w:lineRule="atLeast"/>
              <w:ind w:right="60"/>
              <w:jc w:val="right"/>
            </w:pPr>
            <w:r w:rsidRPr="0042488F">
              <w:rPr>
                <w:rFonts w:hint="eastAsia"/>
              </w:rPr>
              <w:t>年　　月　　日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67232" w14:textId="77777777" w:rsidR="006F2504" w:rsidRPr="0042488F" w:rsidRDefault="006F2504">
            <w:pPr>
              <w:ind w:left="60" w:right="60"/>
              <w:jc w:val="left"/>
            </w:pPr>
            <w:r w:rsidRPr="0042488F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879BF1" w14:textId="77777777" w:rsidR="006F2504" w:rsidRPr="0042488F" w:rsidRDefault="006F2504">
            <w:pPr>
              <w:ind w:left="60" w:right="60"/>
              <w:jc w:val="left"/>
            </w:pPr>
            <w:r w:rsidRPr="0042488F">
              <w:rPr>
                <w:rFonts w:hint="eastAsia"/>
              </w:rPr>
              <w:t xml:space="preserve">　</w:t>
            </w:r>
          </w:p>
        </w:tc>
      </w:tr>
      <w:tr w:rsidR="006F2504" w:rsidRPr="0042488F" w14:paraId="76C2691E" w14:textId="77777777">
        <w:trPr>
          <w:cantSplit/>
          <w:trHeight w:val="88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FAB7C34" w14:textId="77777777" w:rsidR="006F2504" w:rsidRPr="0042488F" w:rsidRDefault="006F2504">
            <w:pPr>
              <w:ind w:left="60" w:right="60"/>
              <w:jc w:val="left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8A6B0" w14:textId="77777777" w:rsidR="006F2504" w:rsidRPr="0042488F" w:rsidRDefault="006F2504">
            <w:pPr>
              <w:ind w:left="60" w:right="60"/>
              <w:jc w:val="distribute"/>
            </w:pPr>
            <w:r w:rsidRPr="0042488F">
              <w:rPr>
                <w:rFonts w:hint="eastAsia"/>
              </w:rPr>
              <w:t>はり師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F98F0" w14:textId="77777777" w:rsidR="006F2504" w:rsidRPr="0042488F" w:rsidRDefault="006F2504" w:rsidP="004D44CE">
            <w:pPr>
              <w:ind w:right="-11"/>
              <w:jc w:val="center"/>
            </w:pPr>
            <w:r w:rsidRPr="0042488F">
              <w:rPr>
                <w:rFonts w:hint="eastAsia"/>
              </w:rPr>
              <w:t>交付</w:t>
            </w:r>
            <w:r w:rsidR="004D44CE" w:rsidRPr="0042488F">
              <w:rPr>
                <w:rFonts w:hint="eastAsia"/>
              </w:rPr>
              <w:t>者名</w:t>
            </w:r>
          </w:p>
          <w:p w14:paraId="478AF159" w14:textId="77777777" w:rsidR="006F2504" w:rsidRPr="0042488F" w:rsidRDefault="006F2504" w:rsidP="004D44CE">
            <w:pPr>
              <w:ind w:right="-11"/>
              <w:jc w:val="center"/>
            </w:pPr>
          </w:p>
          <w:p w14:paraId="3859CC15" w14:textId="77777777" w:rsidR="006F2504" w:rsidRPr="0042488F" w:rsidRDefault="006F2504" w:rsidP="004D44CE">
            <w:pPr>
              <w:ind w:right="-11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718EB" w14:textId="77777777" w:rsidR="006F2504" w:rsidRPr="0042488F" w:rsidRDefault="006F2504">
            <w:pPr>
              <w:ind w:left="60" w:right="60"/>
              <w:jc w:val="center"/>
            </w:pPr>
            <w:r w:rsidRPr="0042488F">
              <w:rPr>
                <w:rFonts w:hint="eastAsia"/>
              </w:rPr>
              <w:t>第　　　　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3E0AB" w14:textId="77777777" w:rsidR="006F2504" w:rsidRPr="0042488F" w:rsidRDefault="006F2504">
            <w:pPr>
              <w:spacing w:line="240" w:lineRule="atLeast"/>
              <w:ind w:right="60"/>
              <w:jc w:val="right"/>
            </w:pPr>
            <w:r w:rsidRPr="0042488F">
              <w:rPr>
                <w:rFonts w:hint="eastAsia"/>
              </w:rPr>
              <w:t>年　　月　　日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EA5D0" w14:textId="77777777" w:rsidR="006F2504" w:rsidRPr="0042488F" w:rsidRDefault="006F2504">
            <w:pPr>
              <w:ind w:left="60" w:right="60"/>
              <w:jc w:val="left"/>
            </w:pPr>
            <w:r w:rsidRPr="0042488F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BDE0D" w14:textId="77777777" w:rsidR="006F2504" w:rsidRPr="0042488F" w:rsidRDefault="006F2504">
            <w:pPr>
              <w:ind w:left="60" w:right="60"/>
              <w:jc w:val="left"/>
            </w:pPr>
          </w:p>
        </w:tc>
      </w:tr>
      <w:tr w:rsidR="006F2504" w:rsidRPr="0042488F" w14:paraId="2BECDCDB" w14:textId="77777777">
        <w:trPr>
          <w:cantSplit/>
          <w:trHeight w:val="88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B47A048" w14:textId="77777777" w:rsidR="006F2504" w:rsidRPr="0042488F" w:rsidRDefault="006F2504">
            <w:pPr>
              <w:ind w:left="60" w:right="60"/>
              <w:jc w:val="left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CB1B7" w14:textId="77777777" w:rsidR="006F2504" w:rsidRPr="0042488F" w:rsidRDefault="006F2504">
            <w:pPr>
              <w:ind w:left="60" w:right="60"/>
              <w:jc w:val="distribute"/>
            </w:pPr>
            <w:r w:rsidRPr="0042488F">
              <w:rPr>
                <w:rFonts w:hint="eastAsia"/>
              </w:rPr>
              <w:t>きゅう師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A7EDE" w14:textId="77777777" w:rsidR="006F2504" w:rsidRPr="0042488F" w:rsidRDefault="006F2504" w:rsidP="004D44CE">
            <w:pPr>
              <w:ind w:right="-11"/>
              <w:jc w:val="center"/>
            </w:pPr>
            <w:r w:rsidRPr="0042488F">
              <w:rPr>
                <w:rFonts w:hint="eastAsia"/>
              </w:rPr>
              <w:t>交付</w:t>
            </w:r>
            <w:r w:rsidR="004D44CE" w:rsidRPr="0042488F">
              <w:rPr>
                <w:rFonts w:hint="eastAsia"/>
              </w:rPr>
              <w:t>者名</w:t>
            </w:r>
          </w:p>
          <w:p w14:paraId="2801C5C5" w14:textId="77777777" w:rsidR="006F2504" w:rsidRPr="0042488F" w:rsidRDefault="006F2504" w:rsidP="004D44CE">
            <w:pPr>
              <w:ind w:right="-11"/>
              <w:jc w:val="center"/>
            </w:pPr>
          </w:p>
          <w:p w14:paraId="670CD61B" w14:textId="77777777" w:rsidR="006F2504" w:rsidRPr="0042488F" w:rsidRDefault="006F2504" w:rsidP="004D44CE">
            <w:pPr>
              <w:ind w:right="-11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EA4D8" w14:textId="77777777" w:rsidR="006F2504" w:rsidRPr="0042488F" w:rsidRDefault="006F2504">
            <w:pPr>
              <w:ind w:left="60" w:right="60"/>
              <w:jc w:val="center"/>
            </w:pPr>
            <w:r w:rsidRPr="0042488F">
              <w:rPr>
                <w:rFonts w:hint="eastAsia"/>
              </w:rPr>
              <w:t>第　　　　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6E6E7" w14:textId="77777777" w:rsidR="006F2504" w:rsidRPr="0042488F" w:rsidRDefault="006F2504">
            <w:pPr>
              <w:spacing w:line="240" w:lineRule="atLeast"/>
              <w:ind w:right="60"/>
              <w:jc w:val="right"/>
            </w:pPr>
            <w:r w:rsidRPr="0042488F">
              <w:rPr>
                <w:rFonts w:hint="eastAsia"/>
              </w:rPr>
              <w:t>年　　月　　日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5369B" w14:textId="77777777" w:rsidR="006F2504" w:rsidRPr="0042488F" w:rsidRDefault="006F2504">
            <w:pPr>
              <w:ind w:left="60" w:right="60"/>
              <w:jc w:val="left"/>
            </w:pPr>
            <w:r w:rsidRPr="0042488F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CE0E7" w14:textId="77777777" w:rsidR="006F2504" w:rsidRPr="0042488F" w:rsidRDefault="006F2504">
            <w:pPr>
              <w:ind w:left="60" w:right="60"/>
              <w:jc w:val="left"/>
            </w:pPr>
          </w:p>
        </w:tc>
      </w:tr>
      <w:tr w:rsidR="006F2504" w:rsidRPr="0042488F" w14:paraId="09424BDC" w14:textId="77777777">
        <w:trPr>
          <w:cantSplit/>
        </w:trPr>
        <w:tc>
          <w:tcPr>
            <w:tcW w:w="95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65B" w14:textId="77777777" w:rsidR="006F2504" w:rsidRPr="0042488F" w:rsidRDefault="006F2504">
            <w:pPr>
              <w:ind w:left="60" w:right="60"/>
              <w:jc w:val="left"/>
            </w:pPr>
          </w:p>
          <w:p w14:paraId="3C864EC3" w14:textId="77777777" w:rsidR="006F2504" w:rsidRPr="0042488F" w:rsidRDefault="006F2504">
            <w:pPr>
              <w:wordWrap w:val="0"/>
              <w:spacing w:line="480" w:lineRule="auto"/>
              <w:jc w:val="left"/>
            </w:pPr>
            <w:r w:rsidRPr="0042488F">
              <w:rPr>
                <w:rFonts w:hint="eastAsia"/>
              </w:rPr>
              <w:t xml:space="preserve">　　上記により、届け出ます。</w:t>
            </w:r>
          </w:p>
          <w:p w14:paraId="0788502E" w14:textId="77777777" w:rsidR="006F2504" w:rsidRPr="0042488F" w:rsidRDefault="006F2504">
            <w:pPr>
              <w:spacing w:line="480" w:lineRule="auto"/>
              <w:jc w:val="left"/>
            </w:pPr>
            <w:r w:rsidRPr="0042488F">
              <w:rPr>
                <w:rFonts w:hint="eastAsia"/>
              </w:rPr>
              <w:t xml:space="preserve">　　　　　　年　　月　　日</w:t>
            </w:r>
          </w:p>
          <w:p w14:paraId="1378B72D" w14:textId="5562464A" w:rsidR="006F2504" w:rsidRPr="0042488F" w:rsidRDefault="00A659A4">
            <w:pPr>
              <w:spacing w:line="480" w:lineRule="auto"/>
              <w:jc w:val="left"/>
            </w:pPr>
            <w:r w:rsidRPr="0042488F">
              <w:rPr>
                <w:rFonts w:hint="eastAsia"/>
              </w:rPr>
              <w:t xml:space="preserve">　　練馬区</w:t>
            </w:r>
            <w:r w:rsidR="00416F66">
              <w:rPr>
                <w:rFonts w:hint="eastAsia"/>
              </w:rPr>
              <w:t>保健所</w:t>
            </w:r>
            <w:bookmarkStart w:id="0" w:name="_GoBack"/>
            <w:bookmarkEnd w:id="0"/>
            <w:r w:rsidRPr="0042488F">
              <w:rPr>
                <w:rFonts w:hint="eastAsia"/>
              </w:rPr>
              <w:t>長</w:t>
            </w:r>
            <w:r w:rsidR="006F2504" w:rsidRPr="0042488F">
              <w:rPr>
                <w:rFonts w:hint="eastAsia"/>
              </w:rPr>
              <w:t xml:space="preserve">　殿</w:t>
            </w:r>
          </w:p>
          <w:p w14:paraId="1917F13F" w14:textId="77777777" w:rsidR="006F2504" w:rsidRPr="0042488F" w:rsidRDefault="006F2504">
            <w:pPr>
              <w:wordWrap w:val="0"/>
              <w:spacing w:line="360" w:lineRule="auto"/>
              <w:ind w:right="400"/>
              <w:jc w:val="right"/>
            </w:pPr>
            <w:r w:rsidRPr="0042488F">
              <w:rPr>
                <w:rFonts w:hint="eastAsia"/>
                <w:snapToGrid w:val="0"/>
                <w:spacing w:val="315"/>
              </w:rPr>
              <w:t>住</w:t>
            </w:r>
            <w:r w:rsidRPr="0042488F">
              <w:rPr>
                <w:rFonts w:hint="eastAsia"/>
                <w:snapToGrid w:val="0"/>
              </w:rPr>
              <w:t>所</w:t>
            </w:r>
            <w:r w:rsidRPr="0042488F">
              <w:rPr>
                <w:rFonts w:hint="eastAsia"/>
              </w:rPr>
              <w:t xml:space="preserve">　　　　　　　　　</w:t>
            </w:r>
          </w:p>
          <w:p w14:paraId="468EC4B2" w14:textId="77777777" w:rsidR="006F2504" w:rsidRPr="0042488F" w:rsidRDefault="006F2504">
            <w:pPr>
              <w:wordWrap w:val="0"/>
              <w:spacing w:line="220" w:lineRule="exact"/>
              <w:ind w:right="400"/>
              <w:jc w:val="right"/>
            </w:pPr>
            <w:r w:rsidRPr="0042488F">
              <w:t>(</w:t>
            </w:r>
            <w:r w:rsidRPr="0042488F">
              <w:rPr>
                <w:rFonts w:hint="eastAsia"/>
              </w:rPr>
              <w:t>ふりがな</w:t>
            </w:r>
            <w:r w:rsidRPr="0042488F">
              <w:t>)</w:t>
            </w:r>
            <w:r w:rsidRPr="0042488F">
              <w:rPr>
                <w:rFonts w:hint="eastAsia"/>
              </w:rPr>
              <w:t xml:space="preserve">　　　　　　　　　</w:t>
            </w:r>
          </w:p>
          <w:p w14:paraId="6E1CAD17" w14:textId="77777777" w:rsidR="006F2504" w:rsidRPr="0042488F" w:rsidRDefault="006F2504">
            <w:pPr>
              <w:wordWrap w:val="0"/>
              <w:spacing w:line="360" w:lineRule="auto"/>
              <w:ind w:right="400"/>
              <w:jc w:val="right"/>
            </w:pPr>
            <w:r w:rsidRPr="0042488F">
              <w:rPr>
                <w:rFonts w:hint="eastAsia"/>
                <w:snapToGrid w:val="0"/>
                <w:spacing w:val="315"/>
              </w:rPr>
              <w:t>氏</w:t>
            </w:r>
            <w:r w:rsidRPr="0042488F">
              <w:rPr>
                <w:rFonts w:hint="eastAsia"/>
                <w:snapToGrid w:val="0"/>
              </w:rPr>
              <w:t>名</w:t>
            </w:r>
            <w:r w:rsidRPr="0042488F">
              <w:rPr>
                <w:rFonts w:hint="eastAsia"/>
              </w:rPr>
              <w:t xml:space="preserve">　　　　　　　　</w:t>
            </w:r>
            <w:r w:rsidR="00316959" w:rsidRPr="0042488F">
              <w:rPr>
                <w:rFonts w:hint="eastAsia"/>
              </w:rPr>
              <w:t xml:space="preserve">　</w:t>
            </w:r>
          </w:p>
          <w:p w14:paraId="5D292FAF" w14:textId="77777777" w:rsidR="006F2504" w:rsidRPr="0042488F" w:rsidRDefault="006F2504">
            <w:pPr>
              <w:wordWrap w:val="0"/>
              <w:spacing w:line="480" w:lineRule="auto"/>
              <w:ind w:right="400"/>
              <w:jc w:val="right"/>
            </w:pPr>
            <w:r w:rsidRPr="0042488F">
              <w:rPr>
                <w:rFonts w:hint="eastAsia"/>
                <w:snapToGrid w:val="0"/>
                <w:spacing w:val="315"/>
              </w:rPr>
              <w:t>電</w:t>
            </w:r>
            <w:r w:rsidRPr="0042488F">
              <w:rPr>
                <w:rFonts w:hint="eastAsia"/>
                <w:snapToGrid w:val="0"/>
              </w:rPr>
              <w:t>話</w:t>
            </w:r>
            <w:r w:rsidRPr="0042488F">
              <w:rPr>
                <w:rFonts w:hint="eastAsia"/>
              </w:rPr>
              <w:t xml:space="preserve">　</w:t>
            </w:r>
            <w:r w:rsidRPr="0042488F">
              <w:t>(</w:t>
            </w:r>
            <w:r w:rsidRPr="0042488F">
              <w:rPr>
                <w:rFonts w:hint="eastAsia"/>
              </w:rPr>
              <w:t xml:space="preserve">　　</w:t>
            </w:r>
            <w:r w:rsidRPr="0042488F">
              <w:t>)</w:t>
            </w:r>
            <w:r w:rsidRPr="0042488F">
              <w:rPr>
                <w:rFonts w:hint="eastAsia"/>
              </w:rPr>
              <w:t xml:space="preserve">　　　　</w:t>
            </w:r>
          </w:p>
          <w:p w14:paraId="10172ECF" w14:textId="2BB3F81C" w:rsidR="004D44CE" w:rsidRPr="0042488F" w:rsidRDefault="006F2504">
            <w:pPr>
              <w:tabs>
                <w:tab w:val="left" w:pos="1000"/>
              </w:tabs>
              <w:wordWrap w:val="0"/>
              <w:spacing w:line="480" w:lineRule="auto"/>
              <w:jc w:val="left"/>
            </w:pPr>
            <w:r w:rsidRPr="0042488F">
              <w:rPr>
                <w:rFonts w:hint="eastAsia"/>
              </w:rPr>
              <w:t xml:space="preserve">　</w:t>
            </w:r>
            <w:r w:rsidR="008E71F9" w:rsidRPr="0042488F">
              <w:rPr>
                <w:rFonts w:asciiTheme="minorEastAsia" w:eastAsiaTheme="minorEastAsia" w:hAnsiTheme="minorEastAsia" w:hint="eastAsia"/>
              </w:rPr>
              <w:t>（</w:t>
            </w:r>
            <w:r w:rsidRPr="0042488F">
              <w:rPr>
                <w:rFonts w:asciiTheme="minorEastAsia" w:eastAsiaTheme="minorEastAsia" w:hAnsiTheme="minorEastAsia" w:hint="eastAsia"/>
              </w:rPr>
              <w:t>注意</w:t>
            </w:r>
            <w:r w:rsidR="008E71F9" w:rsidRPr="0042488F">
              <w:rPr>
                <w:rFonts w:asciiTheme="minorEastAsia" w:eastAsiaTheme="minorEastAsia" w:hAnsiTheme="minorEastAsia" w:hint="eastAsia"/>
              </w:rPr>
              <w:t>）</w:t>
            </w:r>
            <w:r w:rsidRPr="0042488F">
              <w:rPr>
                <w:rFonts w:hint="eastAsia"/>
              </w:rPr>
              <w:t xml:space="preserve">　</w:t>
            </w:r>
            <w:r w:rsidR="00286964" w:rsidRPr="0042488F">
              <w:rPr>
                <w:rFonts w:hint="eastAsia"/>
              </w:rPr>
              <w:t>１　該当する□の中にレを付けること。</w:t>
            </w:r>
          </w:p>
          <w:p w14:paraId="646B73B1" w14:textId="77777777" w:rsidR="006F2504" w:rsidRPr="0042488F" w:rsidRDefault="00286964" w:rsidP="00457693">
            <w:pPr>
              <w:tabs>
                <w:tab w:val="left" w:pos="1000"/>
              </w:tabs>
              <w:wordWrap w:val="0"/>
              <w:spacing w:line="480" w:lineRule="auto"/>
              <w:ind w:firstLineChars="600" w:firstLine="1200"/>
              <w:jc w:val="left"/>
            </w:pPr>
            <w:r w:rsidRPr="0042488F">
              <w:rPr>
                <w:rFonts w:hint="eastAsia"/>
              </w:rPr>
              <w:t>２　免許証を提示すること。</w:t>
            </w:r>
          </w:p>
        </w:tc>
      </w:tr>
    </w:tbl>
    <w:p w14:paraId="4F64E261" w14:textId="77777777" w:rsidR="006F2504" w:rsidRPr="0042488F" w:rsidRDefault="006F2504">
      <w:pPr>
        <w:wordWrap w:val="0"/>
        <w:spacing w:line="388" w:lineRule="exact"/>
        <w:jc w:val="left"/>
      </w:pPr>
    </w:p>
    <w:sectPr w:rsidR="006F2504" w:rsidRPr="0042488F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78F63" w14:textId="77777777" w:rsidR="009D2979" w:rsidRDefault="009D2979" w:rsidP="005A08DE">
      <w:r>
        <w:separator/>
      </w:r>
    </w:p>
  </w:endnote>
  <w:endnote w:type="continuationSeparator" w:id="0">
    <w:p w14:paraId="7CD42703" w14:textId="77777777" w:rsidR="009D2979" w:rsidRDefault="009D2979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714E" w14:textId="77777777" w:rsidR="009D2979" w:rsidRDefault="009D2979" w:rsidP="005A08DE">
      <w:r>
        <w:separator/>
      </w:r>
    </w:p>
  </w:footnote>
  <w:footnote w:type="continuationSeparator" w:id="0">
    <w:p w14:paraId="7D5185F9" w14:textId="77777777" w:rsidR="009D2979" w:rsidRDefault="009D2979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0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04"/>
    <w:rsid w:val="00240DF4"/>
    <w:rsid w:val="00286964"/>
    <w:rsid w:val="00316959"/>
    <w:rsid w:val="00320470"/>
    <w:rsid w:val="00416F66"/>
    <w:rsid w:val="0042488F"/>
    <w:rsid w:val="00457693"/>
    <w:rsid w:val="004B3313"/>
    <w:rsid w:val="004D44CE"/>
    <w:rsid w:val="004F445B"/>
    <w:rsid w:val="00544A64"/>
    <w:rsid w:val="005A08DE"/>
    <w:rsid w:val="006F2504"/>
    <w:rsid w:val="007270CD"/>
    <w:rsid w:val="007A1346"/>
    <w:rsid w:val="00891CF5"/>
    <w:rsid w:val="008E71F9"/>
    <w:rsid w:val="00993376"/>
    <w:rsid w:val="009D2979"/>
    <w:rsid w:val="00A659A4"/>
    <w:rsid w:val="00A96B9D"/>
    <w:rsid w:val="00C75C50"/>
    <w:rsid w:val="00E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7E0BE4"/>
  <w14:defaultImageDpi w14:val="0"/>
  <w15:docId w15:val="{A1F13820-83E9-4B29-97BD-711068FB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544A64"/>
    <w:pPr>
      <w:spacing w:after="120"/>
    </w:pPr>
    <w:rPr>
      <w:rFonts w:ascii="ＭＳ 明朝" w:hAnsi="ＭＳ 明朝"/>
      <w:u w:val="single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2</TotalTime>
  <Pages>1</Pages>
  <Words>195</Words>
  <Characters>173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10</cp:revision>
  <cp:lastPrinted>1999-04-23T02:22:00Z</cp:lastPrinted>
  <dcterms:created xsi:type="dcterms:W3CDTF">2023-10-30T09:06:00Z</dcterms:created>
  <dcterms:modified xsi:type="dcterms:W3CDTF">2024-03-28T02:50:00Z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2024-02-14T07:08:35Z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14ce962a-29e7-4d07-ab0c-f60eee180f1e</vt:lpwstr>
  </property>
  <property fmtid="{D5CDD505-2E9C-101B-9397-08002B2CF9AE}" pid="8" name="MSIP_Label_defa4170-0d19-0005-0004-bc88714345d2_ContentBits">
    <vt:lpwstr>0</vt:lpwstr>
  </property>
</Properties>
</file>