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BD2C" w14:textId="71604209" w:rsidR="000F1DAD" w:rsidRPr="00BA5F34" w:rsidRDefault="000F1DAD" w:rsidP="00BA5F34">
      <w:pPr>
        <w:pStyle w:val="ab"/>
      </w:pPr>
      <w:r w:rsidRPr="00BA5F34">
        <w:rPr>
          <w:rFonts w:hint="eastAsia"/>
        </w:rPr>
        <w:t>第</w:t>
      </w:r>
      <w:r w:rsidR="00602CD1" w:rsidRPr="00BA5F34">
        <w:t>12</w:t>
      </w:r>
      <w:r w:rsidRPr="00BA5F34">
        <w:rPr>
          <w:rFonts w:hint="eastAsia"/>
        </w:rPr>
        <w:t>号様式</w:t>
      </w:r>
      <w:r w:rsidR="00816A21" w:rsidRPr="00BA5F34">
        <w:rPr>
          <w:rFonts w:hint="eastAsia"/>
        </w:rPr>
        <w:t>（</w:t>
      </w:r>
      <w:r w:rsidRPr="00BA5F34">
        <w:rPr>
          <w:rFonts w:hint="eastAsia"/>
        </w:rPr>
        <w:t>第</w:t>
      </w:r>
      <w:r w:rsidR="00241357" w:rsidRPr="00BA5F34">
        <w:rPr>
          <w:rFonts w:hint="eastAsia"/>
        </w:rPr>
        <w:t>７</w:t>
      </w:r>
      <w:r w:rsidRPr="00BA5F34">
        <w:rPr>
          <w:rFonts w:hint="eastAsia"/>
        </w:rPr>
        <w:t>条関係</w:t>
      </w:r>
      <w:r w:rsidR="00816A21" w:rsidRPr="00BA5F34">
        <w:rPr>
          <w:rFonts w:hint="eastAsia"/>
        </w:rPr>
        <w:t>）</w:t>
      </w:r>
    </w:p>
    <w:p w14:paraId="53783B6B" w14:textId="77777777" w:rsidR="000F1DAD" w:rsidRPr="00602CD1" w:rsidRDefault="000F1DAD">
      <w:pPr>
        <w:wordWrap w:val="0"/>
        <w:spacing w:line="388" w:lineRule="exact"/>
        <w:jc w:val="left"/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1090"/>
        <w:gridCol w:w="2815"/>
        <w:gridCol w:w="1802"/>
        <w:gridCol w:w="720"/>
        <w:gridCol w:w="830"/>
        <w:gridCol w:w="1856"/>
        <w:gridCol w:w="167"/>
      </w:tblGrid>
      <w:tr w:rsidR="000F1DAD" w:rsidRPr="00602CD1" w14:paraId="670FE1EC" w14:textId="77777777" w:rsidTr="001A20D0">
        <w:trPr>
          <w:cantSplit/>
          <w:trHeight w:val="585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C4A11" w14:textId="77777777" w:rsidR="000F1DAD" w:rsidRPr="00602CD1" w:rsidRDefault="000F1DAD" w:rsidP="001A20D0">
            <w:pPr>
              <w:ind w:right="400"/>
              <w:jc w:val="right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>年　　月　　日</w:t>
            </w:r>
          </w:p>
          <w:p w14:paraId="0F0251FC" w14:textId="0A567598" w:rsidR="000F1DAD" w:rsidRPr="00BA5F34" w:rsidRDefault="0028506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A5F34">
              <w:rPr>
                <w:rFonts w:ascii="ＭＳ Ｐ明朝" w:eastAsia="ＭＳ Ｐ明朝" w:hAnsi="ＭＳ Ｐ明朝" w:hint="eastAsia"/>
              </w:rPr>
              <w:t xml:space="preserve">　　練馬区</w:t>
            </w:r>
            <w:r w:rsidR="005E0A5C">
              <w:rPr>
                <w:rFonts w:ascii="ＭＳ Ｐ明朝" w:eastAsia="ＭＳ Ｐ明朝" w:hAnsi="ＭＳ Ｐ明朝" w:hint="eastAsia"/>
              </w:rPr>
              <w:t>保健所</w:t>
            </w:r>
            <w:bookmarkStart w:id="0" w:name="_GoBack"/>
            <w:bookmarkEnd w:id="0"/>
            <w:r w:rsidRPr="00BA5F34">
              <w:rPr>
                <w:rFonts w:ascii="ＭＳ Ｐ明朝" w:eastAsia="ＭＳ Ｐ明朝" w:hAnsi="ＭＳ Ｐ明朝" w:hint="eastAsia"/>
              </w:rPr>
              <w:t>長</w:t>
            </w:r>
            <w:r w:rsidR="000F1DAD" w:rsidRPr="00BA5F34">
              <w:rPr>
                <w:rFonts w:ascii="ＭＳ Ｐ明朝" w:eastAsia="ＭＳ Ｐ明朝" w:hAnsi="ＭＳ Ｐ明朝" w:hint="eastAsia"/>
              </w:rPr>
              <w:t xml:space="preserve">　　殿</w:t>
            </w:r>
          </w:p>
        </w:tc>
      </w:tr>
      <w:tr w:rsidR="000F1DAD" w:rsidRPr="00602CD1" w14:paraId="096B252F" w14:textId="77777777" w:rsidTr="001A20D0">
        <w:trPr>
          <w:cantSplit/>
          <w:trHeight w:val="450"/>
          <w:jc w:val="center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B0F78" w14:textId="77777777" w:rsidR="000F1DAD" w:rsidRPr="00602CD1" w:rsidRDefault="000F1DAD">
            <w:pPr>
              <w:pStyle w:val="a9"/>
              <w:wordWrap w:val="0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D6EA6" w14:textId="77777777" w:rsidR="000F1DAD" w:rsidRPr="00602CD1" w:rsidRDefault="000F1DAD">
            <w:pPr>
              <w:pStyle w:val="a9"/>
              <w:wordWrap w:val="0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>開設者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A9A0B" w14:textId="77777777" w:rsidR="000F1DAD" w:rsidRPr="00602CD1" w:rsidRDefault="000F1DAD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Pr="00602CD1">
              <w:rPr>
                <w:rFonts w:ascii="ＭＳ Ｐ明朝" w:eastAsia="ＭＳ Ｐ明朝" w:hAnsi="ＭＳ Ｐ明朝" w:hint="eastAsia"/>
              </w:rPr>
              <w:t>所</w:t>
            </w:r>
            <w:r w:rsidRPr="00602CD1">
              <w:rPr>
                <w:rFonts w:ascii="ＭＳ Ｐ明朝" w:eastAsia="ＭＳ Ｐ明朝" w:hAnsi="ＭＳ Ｐ明朝"/>
              </w:rPr>
              <w:br/>
            </w:r>
            <w:r w:rsidRPr="00602CD1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Pr="00602CD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45345" w14:textId="77777777" w:rsidR="000F1DAD" w:rsidRPr="00D55C91" w:rsidRDefault="000F1DA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Ｐ明朝" w:eastAsia="ＭＳ Ｐ明朝" w:hAnsi="ＭＳ Ｐ明朝"/>
                <w:u w:val="single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DC61D1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02CD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F1DAD" w:rsidRPr="00602CD1" w14:paraId="2D2AFA22" w14:textId="77777777" w:rsidTr="001A20D0">
        <w:trPr>
          <w:cantSplit/>
          <w:trHeight w:val="2475"/>
          <w:jc w:val="center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E2882" w14:textId="77777777" w:rsidR="000F1DAD" w:rsidRPr="00602CD1" w:rsidRDefault="000F1DAD" w:rsidP="00DC61D1">
            <w:pPr>
              <w:tabs>
                <w:tab w:val="left" w:pos="210"/>
                <w:tab w:val="left" w:pos="3150"/>
                <w:tab w:val="left" w:pos="7140"/>
              </w:tabs>
              <w:wordWrap w:val="0"/>
              <w:ind w:right="703"/>
              <w:jc w:val="right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  <w:snapToGrid w:val="0"/>
                <w:spacing w:val="128"/>
              </w:rPr>
              <w:t>電話番</w:t>
            </w:r>
            <w:r w:rsidRPr="00602CD1">
              <w:rPr>
                <w:rFonts w:ascii="ＭＳ Ｐ明朝" w:eastAsia="ＭＳ Ｐ明朝" w:hAnsi="ＭＳ Ｐ明朝" w:hint="eastAsia"/>
                <w:snapToGrid w:val="0"/>
              </w:rPr>
              <w:t xml:space="preserve">号　</w:t>
            </w:r>
            <w:r w:rsidRPr="00602CD1">
              <w:rPr>
                <w:rFonts w:ascii="ＭＳ Ｐ明朝" w:eastAsia="ＭＳ Ｐ明朝" w:hAnsi="ＭＳ Ｐ明朝"/>
              </w:rPr>
              <w:t>(</w:t>
            </w:r>
            <w:r w:rsidRPr="00602CD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02CD1">
              <w:rPr>
                <w:rFonts w:ascii="ＭＳ Ｐ明朝" w:eastAsia="ＭＳ Ｐ明朝" w:hAnsi="ＭＳ Ｐ明朝"/>
              </w:rPr>
              <w:t>)</w:t>
            </w:r>
            <w:r w:rsidR="00DC61D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02CD1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78E4E90B" w14:textId="77777777" w:rsidR="000F1DAD" w:rsidRPr="00602CD1" w:rsidRDefault="000F1DAD" w:rsidP="00DC61D1">
            <w:pPr>
              <w:tabs>
                <w:tab w:val="left" w:pos="210"/>
                <w:tab w:val="left" w:pos="3150"/>
                <w:tab w:val="left" w:pos="7140"/>
              </w:tabs>
              <w:wordWrap w:val="0"/>
              <w:ind w:rightChars="210" w:right="420"/>
              <w:jc w:val="right"/>
              <w:rPr>
                <w:rFonts w:ascii="ＭＳ Ｐ明朝" w:eastAsia="ＭＳ Ｐ明朝" w:hAnsi="ＭＳ Ｐ明朝"/>
              </w:rPr>
            </w:pPr>
            <w:r w:rsidRPr="00285063">
              <w:rPr>
                <w:rFonts w:ascii="ＭＳ Ｐ明朝" w:eastAsia="ＭＳ Ｐ明朝" w:hAnsi="ＭＳ Ｐ明朝" w:hint="eastAsia"/>
                <w:spacing w:val="29"/>
                <w:kern w:val="0"/>
                <w:fitText w:val="1500" w:id="-1160475648"/>
              </w:rPr>
              <w:t>ファクシミリ番</w:t>
            </w:r>
            <w:r w:rsidRPr="00285063">
              <w:rPr>
                <w:rFonts w:ascii="ＭＳ Ｐ明朝" w:eastAsia="ＭＳ Ｐ明朝" w:hAnsi="ＭＳ Ｐ明朝" w:hint="eastAsia"/>
                <w:spacing w:val="-12"/>
                <w:kern w:val="0"/>
                <w:fitText w:val="1500" w:id="-1160475648"/>
              </w:rPr>
              <w:t>号</w:t>
            </w:r>
            <w:r w:rsidR="00DC61D1">
              <w:rPr>
                <w:rFonts w:ascii="ＭＳ Ｐ明朝" w:eastAsia="ＭＳ Ｐ明朝" w:hAnsi="ＭＳ Ｐ明朝"/>
                <w:kern w:val="0"/>
              </w:rPr>
              <w:t xml:space="preserve">  </w:t>
            </w:r>
            <w:r w:rsidRPr="00602CD1">
              <w:rPr>
                <w:rFonts w:ascii="ＭＳ Ｐ明朝" w:eastAsia="ＭＳ Ｐ明朝" w:hAnsi="ＭＳ Ｐ明朝"/>
              </w:rPr>
              <w:t>(</w:t>
            </w:r>
            <w:r w:rsidRPr="00602CD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02CD1">
              <w:rPr>
                <w:rFonts w:ascii="ＭＳ Ｐ明朝" w:eastAsia="ＭＳ Ｐ明朝" w:hAnsi="ＭＳ Ｐ明朝"/>
              </w:rPr>
              <w:t>)</w:t>
            </w:r>
            <w:r w:rsidR="00DC61D1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02CD1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00CD3639" w14:textId="5A33AB5B" w:rsidR="000F1DAD" w:rsidRPr="00602CD1" w:rsidRDefault="00EA2FD8">
            <w:pPr>
              <w:tabs>
                <w:tab w:val="left" w:pos="210"/>
                <w:tab w:val="left" w:pos="3150"/>
                <w:tab w:val="left" w:pos="714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/>
                <w:position w:val="-28"/>
              </w:rPr>
              <w:object w:dxaOrig="3260" w:dyaOrig="660" w14:anchorId="437D20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33pt" o:ole="" fillcolor="window">
                  <v:imagedata r:id="rId7" o:title=""/>
                </v:shape>
                <o:OLEObject Type="Embed" ProgID="Equation.3" ShapeID="_x0000_i1025" DrawAspect="Content" ObjectID="_1773136320" r:id="rId8"/>
              </w:object>
            </w:r>
            <w:r w:rsidR="000F1DAD" w:rsidRPr="00602CD1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BA5D97C" w14:textId="77777777" w:rsidR="000F1DAD" w:rsidRPr="00602CD1" w:rsidRDefault="000F1DAD">
            <w:pPr>
              <w:tabs>
                <w:tab w:val="left" w:pos="210"/>
                <w:tab w:val="left" w:pos="3150"/>
                <w:tab w:val="left" w:pos="7140"/>
              </w:tabs>
              <w:ind w:left="60" w:right="60"/>
              <w:jc w:val="center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>専属薬剤師免除許可申請書</w:t>
            </w:r>
          </w:p>
          <w:p w14:paraId="04954D68" w14:textId="77777777" w:rsidR="000F1DAD" w:rsidRPr="00602CD1" w:rsidRDefault="000F1DAD">
            <w:pPr>
              <w:tabs>
                <w:tab w:val="left" w:pos="210"/>
                <w:tab w:val="left" w:pos="3150"/>
                <w:tab w:val="left" w:pos="7140"/>
              </w:tabs>
              <w:ind w:left="260" w:right="260" w:firstLine="200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>診療所に専属薬剤師を置かないことの許可を受けたいので、医療法第</w:t>
            </w:r>
            <w:r w:rsidRPr="00602CD1">
              <w:rPr>
                <w:rFonts w:ascii="ＭＳ Ｐ明朝" w:eastAsia="ＭＳ Ｐ明朝" w:hAnsi="ＭＳ Ｐ明朝"/>
              </w:rPr>
              <w:t>18</w:t>
            </w:r>
            <w:r w:rsidRPr="00602CD1">
              <w:rPr>
                <w:rFonts w:ascii="ＭＳ Ｐ明朝" w:eastAsia="ＭＳ Ｐ明朝" w:hAnsi="ＭＳ Ｐ明朝" w:hint="eastAsia"/>
              </w:rPr>
              <w:t>条ただし書の規定により、下記のとおり申請します。</w:t>
            </w:r>
          </w:p>
          <w:p w14:paraId="6EC7482C" w14:textId="77777777" w:rsidR="000F1DAD" w:rsidRPr="00602CD1" w:rsidRDefault="000F1DAD">
            <w:pPr>
              <w:tabs>
                <w:tab w:val="left" w:pos="210"/>
                <w:tab w:val="left" w:pos="3150"/>
                <w:tab w:val="left" w:pos="7140"/>
              </w:tabs>
              <w:ind w:left="60" w:right="60"/>
              <w:jc w:val="center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>記</w:t>
            </w:r>
          </w:p>
          <w:p w14:paraId="6E28C56E" w14:textId="77777777" w:rsidR="000F1DAD" w:rsidRPr="00602CD1" w:rsidRDefault="000F1DAD">
            <w:pPr>
              <w:tabs>
                <w:tab w:val="left" w:pos="210"/>
                <w:tab w:val="left" w:pos="3150"/>
                <w:tab w:val="left" w:pos="7140"/>
              </w:tabs>
              <w:ind w:left="60" w:right="6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F1DAD" w:rsidRPr="00602CD1" w14:paraId="19987206" w14:textId="77777777" w:rsidTr="001A20D0">
        <w:trPr>
          <w:cantSplit/>
          <w:trHeight w:hRule="exact" w:val="600"/>
          <w:jc w:val="center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64CAB6DA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5B47E" w14:textId="77777777" w:rsidR="000F1DAD" w:rsidRPr="00BA5F34" w:rsidRDefault="00602CD1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１</w:t>
            </w:r>
            <w:r w:rsidR="000F1DAD" w:rsidRPr="00BA5F34">
              <w:rPr>
                <w:rFonts w:ascii="ＭＳ Ｐ明朝" w:eastAsia="ＭＳ Ｐ明朝" w:hAnsi="ＭＳ Ｐ明朝" w:hint="eastAsia"/>
              </w:rPr>
              <w:t xml:space="preserve">　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  <w:spacing w:val="1425"/>
              </w:rPr>
              <w:t>名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</w:rPr>
              <w:t>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A23CF" w14:textId="77777777" w:rsidR="000F1DAD" w:rsidRPr="00BA5F34" w:rsidRDefault="000F1DAD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BC9476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F1DAD" w:rsidRPr="00602CD1" w14:paraId="5D44E359" w14:textId="77777777" w:rsidTr="001A20D0">
        <w:trPr>
          <w:cantSplit/>
          <w:trHeight w:hRule="exact" w:val="600"/>
          <w:jc w:val="center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5B0D1A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24569" w14:textId="77777777" w:rsidR="000F1DAD" w:rsidRPr="00BA5F34" w:rsidRDefault="00602CD1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２</w:t>
            </w:r>
            <w:r w:rsidR="000F1DAD" w:rsidRPr="00BA5F34">
              <w:rPr>
                <w:rFonts w:ascii="ＭＳ Ｐ明朝" w:eastAsia="ＭＳ Ｐ明朝" w:hAnsi="ＭＳ Ｐ明朝" w:hint="eastAsia"/>
              </w:rPr>
              <w:t xml:space="preserve">　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  <w:spacing w:val="655"/>
              </w:rPr>
              <w:t>所在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</w:rPr>
              <w:t>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FD9201" w14:textId="77777777" w:rsidR="000F1DAD" w:rsidRPr="00BA5F34" w:rsidRDefault="000F1DAD">
            <w:pPr>
              <w:spacing w:line="388" w:lineRule="exact"/>
              <w:ind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 xml:space="preserve">電話番号　</w:t>
            </w:r>
            <w:r w:rsidRPr="00BA5F34">
              <w:rPr>
                <w:rFonts w:ascii="ＭＳ Ｐ明朝" w:eastAsia="ＭＳ Ｐ明朝" w:hAnsi="ＭＳ Ｐ明朝"/>
              </w:rPr>
              <w:t>(</w:t>
            </w:r>
            <w:r w:rsidRPr="00BA5F3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A5F34">
              <w:rPr>
                <w:rFonts w:ascii="ＭＳ Ｐ明朝" w:eastAsia="ＭＳ Ｐ明朝" w:hAnsi="ＭＳ Ｐ明朝"/>
              </w:rPr>
              <w:t>)</w:t>
            </w:r>
            <w:r w:rsidRPr="00BA5F34">
              <w:rPr>
                <w:rFonts w:ascii="ＭＳ Ｐ明朝" w:eastAsia="ＭＳ Ｐ明朝" w:hAnsi="ＭＳ Ｐ明朝" w:hint="eastAsia"/>
              </w:rPr>
              <w:t xml:space="preserve">　　ファクシミリ番号　</w:t>
            </w:r>
            <w:r w:rsidRPr="00BA5F34">
              <w:rPr>
                <w:rFonts w:ascii="ＭＳ Ｐ明朝" w:eastAsia="ＭＳ Ｐ明朝" w:hAnsi="ＭＳ Ｐ明朝"/>
              </w:rPr>
              <w:t>(</w:t>
            </w:r>
            <w:r w:rsidRPr="00BA5F3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A5F34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7076F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1DAD" w:rsidRPr="00602CD1" w14:paraId="4121819C" w14:textId="77777777" w:rsidTr="001A20D0">
        <w:trPr>
          <w:cantSplit/>
          <w:trHeight w:hRule="exact" w:val="6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6D2A5C0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D771D" w14:textId="77777777" w:rsidR="000F1DAD" w:rsidRPr="00BA5F34" w:rsidRDefault="00602CD1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３</w:t>
            </w:r>
            <w:r w:rsidR="000F1DAD" w:rsidRPr="00BA5F34">
              <w:rPr>
                <w:rFonts w:ascii="ＭＳ Ｐ明朝" w:eastAsia="ＭＳ Ｐ明朝" w:hAnsi="ＭＳ Ｐ明朝" w:hint="eastAsia"/>
              </w:rPr>
              <w:t xml:space="preserve">　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  <w:spacing w:val="399"/>
              </w:rPr>
              <w:t>診療科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</w:rPr>
              <w:t>名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F6E7F" w14:textId="77777777" w:rsidR="000F1DAD" w:rsidRPr="00BA5F34" w:rsidRDefault="000F1DAD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EEB9C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1DAD" w:rsidRPr="00602CD1" w14:paraId="38D2C800" w14:textId="77777777" w:rsidTr="001A20D0">
        <w:trPr>
          <w:cantSplit/>
          <w:trHeight w:hRule="exact" w:val="6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D761184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AD89B" w14:textId="77777777" w:rsidR="000F1DAD" w:rsidRPr="00BA5F34" w:rsidRDefault="00602CD1">
            <w:pPr>
              <w:tabs>
                <w:tab w:val="left" w:pos="1050"/>
              </w:tabs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４</w:t>
            </w:r>
            <w:r w:rsidR="000F1DAD" w:rsidRPr="00BA5F34">
              <w:rPr>
                <w:rFonts w:ascii="ＭＳ Ｐ明朝" w:eastAsia="ＭＳ Ｐ明朝" w:hAnsi="ＭＳ Ｐ明朝" w:hint="eastAsia"/>
              </w:rPr>
              <w:t xml:space="preserve">　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  <w:spacing w:val="653"/>
              </w:rPr>
              <w:t>病床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</w:rPr>
              <w:t>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4A279" w14:textId="77777777" w:rsidR="000F1DAD" w:rsidRPr="00BA5F34" w:rsidRDefault="000F1DAD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 xml:space="preserve">　</w:t>
            </w:r>
            <w:r w:rsidR="00285063" w:rsidRPr="00BA5F34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床</w:t>
            </w: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9F903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1DAD" w:rsidRPr="00602CD1" w14:paraId="50302513" w14:textId="77777777" w:rsidTr="001A20D0">
        <w:trPr>
          <w:cantSplit/>
          <w:trHeight w:hRule="exact" w:val="6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094F6EA9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507E2" w14:textId="77777777" w:rsidR="000F1DAD" w:rsidRPr="00BA5F34" w:rsidRDefault="00602CD1">
            <w:pPr>
              <w:spacing w:line="480" w:lineRule="auto"/>
              <w:ind w:left="208" w:right="32" w:hanging="208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５</w:t>
            </w:r>
            <w:r w:rsidR="000F1DAD" w:rsidRPr="00BA5F34">
              <w:rPr>
                <w:rFonts w:ascii="ＭＳ Ｐ明朝" w:eastAsia="ＭＳ Ｐ明朝" w:hAnsi="ＭＳ Ｐ明朝" w:hint="eastAsia"/>
              </w:rPr>
              <w:t xml:space="preserve">　過</w:t>
            </w:r>
            <w:r w:rsidR="000F1DAD" w:rsidRPr="00BA5F34">
              <w:rPr>
                <w:rFonts w:ascii="ＭＳ Ｐ明朝" w:eastAsia="ＭＳ Ｐ明朝" w:hAnsi="ＭＳ Ｐ明朝" w:hint="eastAsia"/>
                <w:spacing w:val="-20"/>
              </w:rPr>
              <w:t>去</w:t>
            </w:r>
            <w:r w:rsidR="00285063" w:rsidRPr="00BA5F34">
              <w:rPr>
                <w:rFonts w:ascii="ＭＳ Ｐ明朝" w:eastAsia="ＭＳ Ｐ明朝" w:hAnsi="ＭＳ Ｐ明朝" w:hint="eastAsia"/>
              </w:rPr>
              <w:t>１</w:t>
            </w:r>
            <w:r w:rsidR="000F1DAD" w:rsidRPr="00BA5F34">
              <w:rPr>
                <w:rFonts w:ascii="ＭＳ Ｐ明朝" w:eastAsia="ＭＳ Ｐ明朝" w:hAnsi="ＭＳ Ｐ明朝" w:hint="eastAsia"/>
              </w:rPr>
              <w:t>年間</w:t>
            </w:r>
            <w:r w:rsidR="000F1DAD" w:rsidRPr="00BA5F34">
              <w:rPr>
                <w:rFonts w:ascii="ＭＳ Ｐ明朝" w:eastAsia="ＭＳ Ｐ明朝" w:hAnsi="ＭＳ Ｐ明朝" w:hint="eastAsia"/>
                <w:spacing w:val="40"/>
              </w:rPr>
              <w:t>の</w:t>
            </w:r>
            <w:r w:rsidR="000F1DAD" w:rsidRPr="00BA5F34">
              <w:rPr>
                <w:rFonts w:ascii="ＭＳ Ｐ明朝" w:eastAsia="ＭＳ Ｐ明朝" w:hAnsi="ＭＳ Ｐ明朝" w:hint="eastAsia"/>
              </w:rPr>
              <w:t>実績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C55AD" w14:textId="77777777" w:rsidR="000F1DAD" w:rsidRPr="00BA5F34" w:rsidRDefault="003B0642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１</w:t>
            </w:r>
            <w:r w:rsidR="000F1DAD" w:rsidRPr="00BA5F34">
              <w:rPr>
                <w:rFonts w:ascii="ＭＳ Ｐ明朝" w:eastAsia="ＭＳ Ｐ明朝" w:hAnsi="ＭＳ Ｐ明朝" w:hint="eastAsia"/>
              </w:rPr>
              <w:t>日平均外来患者数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88E3" w14:textId="77777777" w:rsidR="000F1DAD" w:rsidRPr="00BA5F34" w:rsidRDefault="000F1DAD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 xml:space="preserve">　</w:t>
            </w:r>
            <w:r w:rsidR="00285063" w:rsidRPr="00BA5F34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人</w:t>
            </w: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371C3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1DAD" w:rsidRPr="00602CD1" w14:paraId="557F8B82" w14:textId="77777777" w:rsidTr="001A20D0">
        <w:trPr>
          <w:cantSplit/>
          <w:trHeight w:hRule="exact" w:val="6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20B1E92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</w:tcPr>
          <w:p w14:paraId="5FA0AA9E" w14:textId="77777777" w:rsidR="000F1DAD" w:rsidRPr="00BA5F34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E5899" w14:textId="77777777" w:rsidR="000F1DAD" w:rsidRPr="00BA5F34" w:rsidRDefault="00602CD1">
            <w:pPr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１</w:t>
            </w:r>
            <w:r w:rsidR="000F1DAD" w:rsidRPr="00BA5F34">
              <w:rPr>
                <w:rFonts w:ascii="ＭＳ Ｐ明朝" w:eastAsia="ＭＳ Ｐ明朝" w:hAnsi="ＭＳ Ｐ明朝" w:hint="eastAsia"/>
              </w:rPr>
              <w:t>日平均入院患者数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9C051" w14:textId="77777777" w:rsidR="000F1DAD" w:rsidRPr="00BA5F34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 xml:space="preserve">　</w:t>
            </w:r>
            <w:r w:rsidR="00285063" w:rsidRPr="00BA5F34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人</w:t>
            </w: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3E25C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1DAD" w:rsidRPr="00602CD1" w14:paraId="490F8D3B" w14:textId="77777777" w:rsidTr="001A20D0">
        <w:trPr>
          <w:cantSplit/>
          <w:trHeight w:hRule="exact" w:val="6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917DAE3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</w:tcBorders>
          </w:tcPr>
          <w:p w14:paraId="4334F614" w14:textId="77777777" w:rsidR="000F1DAD" w:rsidRPr="00BA5F34" w:rsidRDefault="000F1DAD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13F45" w14:textId="77777777" w:rsidR="000F1DAD" w:rsidRPr="00BA5F34" w:rsidRDefault="00602CD1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１</w:t>
            </w:r>
            <w:r w:rsidR="000F1DAD" w:rsidRPr="00BA5F34">
              <w:rPr>
                <w:rFonts w:ascii="ＭＳ Ｐ明朝" w:eastAsia="ＭＳ Ｐ明朝" w:hAnsi="ＭＳ Ｐ明朝" w:hint="eastAsia"/>
              </w:rPr>
              <w:t>日平均調剤数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52A63" w14:textId="77777777" w:rsidR="000F1DAD" w:rsidRPr="00BA5F34" w:rsidRDefault="000F1DAD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7D628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1DAD" w:rsidRPr="00602CD1" w14:paraId="2749A4E2" w14:textId="77777777" w:rsidTr="001A20D0">
        <w:trPr>
          <w:cantSplit/>
          <w:trHeight w:hRule="exact" w:val="6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4A9DBF5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6849CE" w14:textId="77777777" w:rsidR="000F1DAD" w:rsidRPr="00BA5F34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42ACB" w14:textId="77777777" w:rsidR="000F1DAD" w:rsidRPr="00BA5F34" w:rsidRDefault="000F1DAD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処方中最も多い薬品名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881C" w14:textId="77777777" w:rsidR="000F1DAD" w:rsidRPr="00BA5F34" w:rsidRDefault="000F1DAD">
            <w:pPr>
              <w:spacing w:line="194" w:lineRule="atLeas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47643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1DAD" w:rsidRPr="00602CD1" w14:paraId="7C55310A" w14:textId="77777777" w:rsidTr="001A20D0">
        <w:trPr>
          <w:cantSplit/>
          <w:trHeight w:hRule="exact" w:val="6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4F4742F3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03DBD" w14:textId="77777777" w:rsidR="000F1DAD" w:rsidRPr="00BA5F34" w:rsidRDefault="00285063">
            <w:pPr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６</w:t>
            </w:r>
            <w:r w:rsidR="000F1DAD" w:rsidRPr="00BA5F34">
              <w:rPr>
                <w:rFonts w:ascii="ＭＳ Ｐ明朝" w:eastAsia="ＭＳ Ｐ明朝" w:hAnsi="ＭＳ Ｐ明朝" w:hint="eastAsia"/>
              </w:rPr>
              <w:t xml:space="preserve">　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  <w:spacing w:val="37"/>
              </w:rPr>
              <w:t>専属薬剤師を置かない理</w:t>
            </w:r>
            <w:r w:rsidR="000F1DAD" w:rsidRPr="00BA5F34">
              <w:rPr>
                <w:rFonts w:ascii="ＭＳ Ｐ明朝" w:eastAsia="ＭＳ Ｐ明朝" w:hAnsi="ＭＳ Ｐ明朝" w:hint="eastAsia"/>
                <w:snapToGrid w:val="0"/>
              </w:rPr>
              <w:t>由</w:t>
            </w:r>
          </w:p>
        </w:tc>
        <w:tc>
          <w:tcPr>
            <w:tcW w:w="52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AD7737" w14:textId="77777777" w:rsidR="000F1DAD" w:rsidRPr="00BA5F34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14:paraId="6DC3670C" w14:textId="77777777" w:rsidR="000F1DAD" w:rsidRPr="00602CD1" w:rsidRDefault="000F1DAD">
            <w:pPr>
              <w:spacing w:line="388" w:lineRule="exact"/>
              <w:ind w:left="60" w:right="60"/>
              <w:jc w:val="left"/>
              <w:rPr>
                <w:rFonts w:ascii="ＭＳ Ｐ明朝" w:eastAsia="ＭＳ Ｐ明朝" w:hAnsi="ＭＳ Ｐ明朝"/>
              </w:rPr>
            </w:pPr>
            <w:r w:rsidRPr="00602CD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F1DAD" w:rsidRPr="00602CD1" w14:paraId="52E1B3EB" w14:textId="77777777" w:rsidTr="001A20D0">
        <w:trPr>
          <w:cantSplit/>
          <w:jc w:val="center"/>
        </w:trPr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C3C" w14:textId="77777777" w:rsidR="000F1DAD" w:rsidRPr="00BA5F34" w:rsidRDefault="000F1DAD">
            <w:pPr>
              <w:wordWrap w:val="0"/>
              <w:spacing w:line="194" w:lineRule="atLeast"/>
              <w:ind w:left="20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備考</w:t>
            </w:r>
          </w:p>
          <w:p w14:paraId="29448086" w14:textId="77777777" w:rsidR="000F1DAD" w:rsidRPr="00BA5F34" w:rsidRDefault="00602CD1">
            <w:pPr>
              <w:wordWrap w:val="0"/>
              <w:spacing w:line="194" w:lineRule="atLeast"/>
              <w:ind w:left="40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１</w:t>
            </w:r>
            <w:r w:rsidR="000F1DAD" w:rsidRPr="00BA5F34">
              <w:rPr>
                <w:rFonts w:ascii="ＭＳ Ｐ明朝" w:eastAsia="ＭＳ Ｐ明朝" w:hAnsi="ＭＳ Ｐ明朝" w:hint="eastAsia"/>
              </w:rPr>
              <w:t xml:space="preserve">　過去</w:t>
            </w:r>
            <w:r w:rsidR="00285063" w:rsidRPr="00BA5F34">
              <w:rPr>
                <w:rFonts w:ascii="ＭＳ Ｐ明朝" w:eastAsia="ＭＳ Ｐ明朝" w:hAnsi="ＭＳ Ｐ明朝" w:hint="eastAsia"/>
              </w:rPr>
              <w:t>１</w:t>
            </w:r>
            <w:r w:rsidR="000F1DAD" w:rsidRPr="00BA5F34">
              <w:rPr>
                <w:rFonts w:ascii="ＭＳ Ｐ明朝" w:eastAsia="ＭＳ Ｐ明朝" w:hAnsi="ＭＳ Ｐ明朝" w:hint="eastAsia"/>
              </w:rPr>
              <w:t>年間の実績がない場合は、推定数で表すこと。</w:t>
            </w:r>
          </w:p>
          <w:p w14:paraId="44036FB8" w14:textId="77777777" w:rsidR="000F1DAD" w:rsidRPr="00BA5F34" w:rsidRDefault="00602CD1">
            <w:pPr>
              <w:wordWrap w:val="0"/>
              <w:spacing w:line="194" w:lineRule="atLeast"/>
              <w:ind w:left="400"/>
              <w:jc w:val="left"/>
              <w:rPr>
                <w:rFonts w:ascii="ＭＳ Ｐ明朝" w:eastAsia="ＭＳ Ｐ明朝" w:hAnsi="ＭＳ Ｐ明朝"/>
              </w:rPr>
            </w:pPr>
            <w:r w:rsidRPr="00BA5F34">
              <w:rPr>
                <w:rFonts w:ascii="ＭＳ Ｐ明朝" w:eastAsia="ＭＳ Ｐ明朝" w:hAnsi="ＭＳ Ｐ明朝" w:hint="eastAsia"/>
              </w:rPr>
              <w:t>２</w:t>
            </w:r>
            <w:r w:rsidR="000F1DAD" w:rsidRPr="00BA5F34">
              <w:rPr>
                <w:rFonts w:ascii="ＭＳ Ｐ明朝" w:eastAsia="ＭＳ Ｐ明朝" w:hAnsi="ＭＳ Ｐ明朝" w:hint="eastAsia"/>
              </w:rPr>
              <w:t xml:space="preserve">　調剤数は、処方数で表すこと。</w:t>
            </w:r>
          </w:p>
        </w:tc>
      </w:tr>
    </w:tbl>
    <w:p w14:paraId="37C0228D" w14:textId="77777777" w:rsidR="000F1DAD" w:rsidRPr="00602CD1" w:rsidRDefault="000F1DAD">
      <w:pPr>
        <w:wordWrap w:val="0"/>
        <w:spacing w:line="388" w:lineRule="exact"/>
        <w:jc w:val="left"/>
        <w:rPr>
          <w:rFonts w:ascii="ＭＳ Ｐ明朝" w:eastAsia="ＭＳ Ｐ明朝" w:hAnsi="ＭＳ Ｐ明朝"/>
        </w:rPr>
      </w:pPr>
    </w:p>
    <w:sectPr w:rsidR="000F1DAD" w:rsidRPr="00602CD1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0D78" w14:textId="77777777" w:rsidR="001A043A" w:rsidRDefault="001A043A" w:rsidP="005A08DE">
      <w:r>
        <w:separator/>
      </w:r>
    </w:p>
  </w:endnote>
  <w:endnote w:type="continuationSeparator" w:id="0">
    <w:p w14:paraId="0C13A139" w14:textId="77777777" w:rsidR="001A043A" w:rsidRDefault="001A043A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D7D4" w14:textId="77777777" w:rsidR="001A043A" w:rsidRDefault="001A043A" w:rsidP="005A08DE">
      <w:r>
        <w:separator/>
      </w:r>
    </w:p>
  </w:footnote>
  <w:footnote w:type="continuationSeparator" w:id="0">
    <w:p w14:paraId="7236ABA0" w14:textId="77777777" w:rsidR="001A043A" w:rsidRDefault="001A043A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AD"/>
    <w:rsid w:val="000F1DAD"/>
    <w:rsid w:val="001A043A"/>
    <w:rsid w:val="001A20D0"/>
    <w:rsid w:val="00241357"/>
    <w:rsid w:val="00285063"/>
    <w:rsid w:val="0030260F"/>
    <w:rsid w:val="003B0642"/>
    <w:rsid w:val="004B74E5"/>
    <w:rsid w:val="005A08DE"/>
    <w:rsid w:val="005E0A5C"/>
    <w:rsid w:val="00602CD1"/>
    <w:rsid w:val="006034EE"/>
    <w:rsid w:val="006150A0"/>
    <w:rsid w:val="00816A21"/>
    <w:rsid w:val="0084732A"/>
    <w:rsid w:val="00BA5F34"/>
    <w:rsid w:val="00CD539C"/>
    <w:rsid w:val="00D55C91"/>
    <w:rsid w:val="00DC61D1"/>
    <w:rsid w:val="00EA2FD8"/>
    <w:rsid w:val="00E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7E1E74"/>
  <w14:defaultImageDpi w14:val="0"/>
  <w15:docId w15:val="{DFA9098C-3306-41E7-BD57-FB1D46E8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Century" w:hAnsi="Century" w:cs="Times New Roman"/>
      <w:kern w:val="2"/>
    </w:rPr>
  </w:style>
  <w:style w:type="paragraph" w:customStyle="1" w:styleId="ab">
    <w:name w:val="様式番号"/>
    <w:basedOn w:val="a"/>
    <w:next w:val="a"/>
    <w:autoRedefine/>
    <w:rsid w:val="00BA5F34"/>
    <w:pPr>
      <w:spacing w:after="120"/>
    </w:pPr>
    <w:rPr>
      <w:rFonts w:asciiTheme="minorEastAsia" w:eastAsiaTheme="minorEastAsia" w:hAnsiTheme="minorEastAsia"/>
    </w:rPr>
  </w:style>
  <w:style w:type="paragraph" w:styleId="ac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d">
    <w:name w:val="様式タイトル"/>
    <w:basedOn w:val="a"/>
    <w:next w:val="a"/>
    <w:autoRedefine/>
    <w:pPr>
      <w:spacing w:after="120"/>
    </w:pPr>
  </w:style>
  <w:style w:type="paragraph" w:styleId="ae">
    <w:name w:val="Date"/>
    <w:basedOn w:val="a"/>
    <w:next w:val="a"/>
    <w:link w:val="af"/>
    <w:uiPriority w:val="99"/>
    <w:semiHidden/>
    <w:pPr>
      <w:spacing w:before="20" w:after="20"/>
      <w:jc w:val="left"/>
    </w:pPr>
  </w:style>
  <w:style w:type="character" w:customStyle="1" w:styleId="af">
    <w:name w:val="日付 (文字)"/>
    <w:basedOn w:val="a0"/>
    <w:link w:val="ae"/>
    <w:uiPriority w:val="99"/>
    <w:semiHidden/>
    <w:locked/>
    <w:rPr>
      <w:rFonts w:ascii="Century" w:hAnsi="Century" w:cs="Times New Roman"/>
      <w:kern w:val="2"/>
    </w:rPr>
  </w:style>
  <w:style w:type="paragraph" w:customStyle="1" w:styleId="af0">
    <w:name w:val="備考・注"/>
    <w:basedOn w:val="a"/>
    <w:autoRedefine/>
    <w:pPr>
      <w:spacing w:before="80"/>
    </w:pPr>
  </w:style>
  <w:style w:type="paragraph" w:styleId="af1">
    <w:name w:val="Body Text"/>
    <w:basedOn w:val="a"/>
    <w:link w:val="af2"/>
    <w:uiPriority w:val="99"/>
    <w:semiHidden/>
    <w:pPr>
      <w:spacing w:before="120" w:after="80" w:line="300" w:lineRule="auto"/>
      <w:jc w:val="left"/>
    </w:pPr>
  </w:style>
  <w:style w:type="character" w:customStyle="1" w:styleId="af2">
    <w:name w:val="本文 (文字)"/>
    <w:basedOn w:val="a0"/>
    <w:link w:val="af1"/>
    <w:uiPriority w:val="99"/>
    <w:semiHidden/>
    <w:locked/>
    <w:rPr>
      <w:rFonts w:ascii="Century" w:hAnsi="Century" w:cs="Times New Roman"/>
      <w:kern w:val="2"/>
    </w:rPr>
  </w:style>
  <w:style w:type="paragraph" w:customStyle="1" w:styleId="af3">
    <w:name w:val="表タイトル１"/>
    <w:basedOn w:val="a"/>
    <w:next w:val="a"/>
    <w:autoRedefine/>
    <w:pPr>
      <w:spacing w:after="40"/>
    </w:pPr>
  </w:style>
  <w:style w:type="paragraph" w:customStyle="1" w:styleId="af4">
    <w:name w:val="表タイトル２"/>
    <w:basedOn w:val="a"/>
    <w:next w:val="a"/>
    <w:autoRedefine/>
    <w:pPr>
      <w:spacing w:before="40" w:after="40"/>
    </w:pPr>
  </w:style>
  <w:style w:type="paragraph" w:styleId="af5">
    <w:name w:val="Signature"/>
    <w:basedOn w:val="a"/>
    <w:next w:val="a"/>
    <w:link w:val="af6"/>
    <w:uiPriority w:val="99"/>
    <w:semiHidden/>
    <w:pPr>
      <w:spacing w:before="20" w:after="20"/>
      <w:jc w:val="left"/>
    </w:pPr>
  </w:style>
  <w:style w:type="character" w:customStyle="1" w:styleId="af6">
    <w:name w:val="署名 (文字)"/>
    <w:basedOn w:val="a0"/>
    <w:link w:val="af5"/>
    <w:uiPriority w:val="99"/>
    <w:semiHidden/>
    <w:locked/>
    <w:rPr>
      <w:rFonts w:ascii="Century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7</TotalTime>
  <Pages>1</Pages>
  <Words>249</Words>
  <Characters>265</Characters>
  <Application>Microsoft Office Word</Application>
  <DocSecurity>0</DocSecurity>
  <Lines>2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第12号様式(第7条関係)</dc:title>
  <dc:subject/>
  <dc:creator>(株)ぎょうせい</dc:creator>
  <cp:keywords/>
  <dc:description/>
  <cp:lastModifiedBy>若山　美穂</cp:lastModifiedBy>
  <cp:revision>13</cp:revision>
  <cp:lastPrinted>1999-04-28T03:56:00Z</cp:lastPrinted>
  <dcterms:created xsi:type="dcterms:W3CDTF">2023-10-26T09:15:00Z</dcterms:created>
  <dcterms:modified xsi:type="dcterms:W3CDTF">2024-03-28T04:06:00Z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2024-02-19T06:27:48Z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bbc1d8d8-1b3a-4e98-ba41-e37768ce1d4f</vt:lpwstr>
  </property>
  <property fmtid="{D5CDD505-2E9C-101B-9397-08002B2CF9AE}" pid="8" name="MSIP_Label_defa4170-0d19-0005-0004-bc88714345d2_ContentBits">
    <vt:lpwstr>0</vt:lpwstr>
  </property>
</Properties>
</file>