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31F7D" w14:textId="250D4410" w:rsidR="001024F3" w:rsidRPr="00892422" w:rsidRDefault="001024F3" w:rsidP="000D0DF0">
      <w:pPr>
        <w:pStyle w:val="a9"/>
        <w:ind w:firstLineChars="100" w:firstLine="200"/>
      </w:pPr>
      <w:r w:rsidRPr="00892422">
        <w:rPr>
          <w:rFonts w:hint="eastAsia"/>
        </w:rPr>
        <w:t>第</w:t>
      </w:r>
      <w:r w:rsidRPr="00892422">
        <w:t>17</w:t>
      </w:r>
      <w:r w:rsidRPr="00892422">
        <w:rPr>
          <w:rFonts w:hint="eastAsia"/>
        </w:rPr>
        <w:t>号様式（第</w:t>
      </w:r>
      <w:r w:rsidR="003445B7" w:rsidRPr="003445B7">
        <w:rPr>
          <w:rFonts w:hint="eastAsia"/>
        </w:rPr>
        <w:t>10</w:t>
      </w:r>
      <w:r w:rsidRPr="00892422">
        <w:rPr>
          <w:rFonts w:hint="eastAsia"/>
        </w:rPr>
        <w:t>条関係）</w:t>
      </w:r>
    </w:p>
    <w:p w14:paraId="06CBC452" w14:textId="77777777" w:rsidR="001F2C2F" w:rsidRPr="00892422" w:rsidRDefault="001F2C2F">
      <w:pPr>
        <w:tabs>
          <w:tab w:val="left" w:pos="109"/>
          <w:tab w:val="left" w:pos="7739"/>
        </w:tabs>
        <w:wordWrap w:val="0"/>
        <w:jc w:val="left"/>
      </w:pPr>
    </w:p>
    <w:tbl>
      <w:tblPr>
        <w:tblW w:w="9765" w:type="dxa"/>
        <w:jc w:val="center"/>
        <w:tblLayout w:type="fixed"/>
        <w:tblCellMar>
          <w:left w:w="0" w:type="dxa"/>
          <w:right w:w="0" w:type="dxa"/>
        </w:tblCellMar>
        <w:tblLook w:val="0000" w:firstRow="0" w:lastRow="0" w:firstColumn="0" w:lastColumn="0" w:noHBand="0" w:noVBand="0"/>
      </w:tblPr>
      <w:tblGrid>
        <w:gridCol w:w="218"/>
        <w:gridCol w:w="1090"/>
        <w:gridCol w:w="2583"/>
        <w:gridCol w:w="5657"/>
        <w:gridCol w:w="217"/>
      </w:tblGrid>
      <w:tr w:rsidR="001F2C2F" w:rsidRPr="00892422" w14:paraId="5A2845EB" w14:textId="77777777" w:rsidTr="00DB6E67">
        <w:trPr>
          <w:cantSplit/>
          <w:trHeight w:hRule="exact" w:val="5908"/>
          <w:jc w:val="center"/>
        </w:trPr>
        <w:tc>
          <w:tcPr>
            <w:tcW w:w="9765" w:type="dxa"/>
            <w:gridSpan w:val="5"/>
            <w:tcBorders>
              <w:top w:val="single" w:sz="4" w:space="0" w:color="auto"/>
              <w:left w:val="single" w:sz="4" w:space="0" w:color="auto"/>
              <w:bottom w:val="nil"/>
              <w:right w:val="single" w:sz="4" w:space="0" w:color="auto"/>
            </w:tcBorders>
            <w:vAlign w:val="center"/>
          </w:tcPr>
          <w:p w14:paraId="52374352" w14:textId="77777777" w:rsidR="001F2C2F" w:rsidRPr="00892422" w:rsidRDefault="001F2C2F" w:rsidP="00DB6E67">
            <w:pPr>
              <w:spacing w:line="480" w:lineRule="auto"/>
              <w:ind w:right="400"/>
              <w:jc w:val="right"/>
            </w:pPr>
            <w:r w:rsidRPr="00892422">
              <w:rPr>
                <w:rFonts w:hint="eastAsia"/>
              </w:rPr>
              <w:t>年　　月　　日</w:t>
            </w:r>
          </w:p>
          <w:p w14:paraId="2D1E9035" w14:textId="230E50D7" w:rsidR="001F2C2F" w:rsidRPr="008844AD" w:rsidRDefault="00393B37">
            <w:pPr>
              <w:wordWrap w:val="0"/>
              <w:spacing w:line="480" w:lineRule="auto"/>
              <w:jc w:val="left"/>
            </w:pPr>
            <w:r>
              <w:rPr>
                <w:rFonts w:hint="eastAsia"/>
              </w:rPr>
              <w:t xml:space="preserve">　</w:t>
            </w:r>
            <w:r w:rsidRPr="008844AD">
              <w:rPr>
                <w:rFonts w:hint="eastAsia"/>
              </w:rPr>
              <w:t xml:space="preserve">　練馬区</w:t>
            </w:r>
            <w:r w:rsidR="00112011">
              <w:rPr>
                <w:rFonts w:hint="eastAsia"/>
              </w:rPr>
              <w:t>保健所</w:t>
            </w:r>
            <w:bookmarkStart w:id="0" w:name="_GoBack"/>
            <w:bookmarkEnd w:id="0"/>
            <w:r w:rsidRPr="008844AD">
              <w:rPr>
                <w:rFonts w:hint="eastAsia"/>
              </w:rPr>
              <w:t>長</w:t>
            </w:r>
            <w:r w:rsidR="001F2C2F" w:rsidRPr="008844AD">
              <w:rPr>
                <w:rFonts w:hint="eastAsia"/>
              </w:rPr>
              <w:t xml:space="preserve">　殿</w:t>
            </w:r>
          </w:p>
          <w:p w14:paraId="088F1EEB" w14:textId="77777777" w:rsidR="001F2C2F" w:rsidRPr="00892422" w:rsidRDefault="001F2C2F">
            <w:pPr>
              <w:tabs>
                <w:tab w:val="left" w:pos="210"/>
                <w:tab w:val="left" w:pos="3150"/>
                <w:tab w:val="left" w:pos="7140"/>
              </w:tabs>
              <w:wordWrap w:val="0"/>
              <w:jc w:val="right"/>
            </w:pPr>
            <w:r w:rsidRPr="00892422">
              <w:rPr>
                <w:rFonts w:hint="eastAsia"/>
                <w:snapToGrid w:val="0"/>
                <w:spacing w:val="105"/>
              </w:rPr>
              <w:t>住</w:t>
            </w:r>
            <w:r w:rsidRPr="00892422">
              <w:rPr>
                <w:rFonts w:hint="eastAsia"/>
                <w:snapToGrid w:val="0"/>
              </w:rPr>
              <w:t>所</w:t>
            </w:r>
            <w:r w:rsidR="00B86411" w:rsidRPr="00892422">
              <w:rPr>
                <w:rFonts w:hint="eastAsia"/>
                <w:snapToGrid w:val="0"/>
              </w:rPr>
              <w:t xml:space="preserve">　　　　　　</w:t>
            </w:r>
            <w:r w:rsidRPr="00892422">
              <w:rPr>
                <w:rFonts w:hint="eastAsia"/>
                <w:snapToGrid w:val="0"/>
              </w:rPr>
              <w:t xml:space="preserve">　　　　　　　　　　　　</w:t>
            </w:r>
          </w:p>
          <w:p w14:paraId="75A1D2CB" w14:textId="77777777" w:rsidR="001F2C2F" w:rsidRPr="00892422" w:rsidRDefault="001F2C2F">
            <w:pPr>
              <w:tabs>
                <w:tab w:val="left" w:pos="210"/>
                <w:tab w:val="left" w:pos="3150"/>
                <w:tab w:val="left" w:pos="7140"/>
              </w:tabs>
              <w:wordWrap w:val="0"/>
              <w:jc w:val="right"/>
            </w:pPr>
            <w:r w:rsidRPr="00892422">
              <w:rPr>
                <w:rFonts w:hint="eastAsia"/>
              </w:rPr>
              <w:t>開設者</w:t>
            </w:r>
            <w:r w:rsidR="008B4C12" w:rsidRPr="00892422">
              <w:rPr>
                <w:rFonts w:hint="eastAsia"/>
              </w:rPr>
              <w:t xml:space="preserve">　</w:t>
            </w:r>
            <w:r w:rsidR="00B86411" w:rsidRPr="00892422">
              <w:rPr>
                <w:rFonts w:hint="eastAsia"/>
              </w:rPr>
              <w:t xml:space="preserve">　　　　　　</w:t>
            </w:r>
            <w:r w:rsidRPr="00892422">
              <w:rPr>
                <w:rFonts w:hint="eastAsia"/>
              </w:rPr>
              <w:t xml:space="preserve">　　　　　　　　　　　　　　　　</w:t>
            </w:r>
          </w:p>
          <w:p w14:paraId="5C20A324" w14:textId="77777777" w:rsidR="001F2C2F" w:rsidRPr="00892422" w:rsidRDefault="001F2C2F">
            <w:pPr>
              <w:tabs>
                <w:tab w:val="left" w:pos="210"/>
                <w:tab w:val="left" w:pos="3150"/>
                <w:tab w:val="left" w:pos="7140"/>
              </w:tabs>
              <w:wordWrap w:val="0"/>
              <w:jc w:val="right"/>
            </w:pPr>
            <w:r w:rsidRPr="00892422">
              <w:rPr>
                <w:rFonts w:hint="eastAsia"/>
                <w:snapToGrid w:val="0"/>
                <w:spacing w:val="105"/>
              </w:rPr>
              <w:t>氏</w:t>
            </w:r>
            <w:r w:rsidRPr="00892422">
              <w:rPr>
                <w:rFonts w:hint="eastAsia"/>
                <w:snapToGrid w:val="0"/>
              </w:rPr>
              <w:t>名</w:t>
            </w:r>
            <w:r w:rsidR="00B86411" w:rsidRPr="00892422">
              <w:rPr>
                <w:rFonts w:hint="eastAsia"/>
                <w:snapToGrid w:val="0"/>
              </w:rPr>
              <w:t xml:space="preserve">　　　　　　</w:t>
            </w:r>
            <w:r w:rsidRPr="00892422">
              <w:rPr>
                <w:rFonts w:hint="eastAsia"/>
              </w:rPr>
              <w:t xml:space="preserve">　　　　　　　　</w:t>
            </w:r>
            <w:r w:rsidR="0014334A" w:rsidRPr="0014334A">
              <w:rPr>
                <w:rFonts w:hint="eastAsia"/>
                <w:color w:val="FF0000"/>
              </w:rPr>
              <w:t xml:space="preserve">　</w:t>
            </w:r>
            <w:r w:rsidRPr="00892422">
              <w:rPr>
                <w:rFonts w:hint="eastAsia"/>
              </w:rPr>
              <w:t xml:space="preserve">　　　</w:t>
            </w:r>
          </w:p>
          <w:p w14:paraId="6B1F7D68" w14:textId="77777777" w:rsidR="001F2C2F" w:rsidRPr="00892422" w:rsidRDefault="001F2C2F">
            <w:pPr>
              <w:tabs>
                <w:tab w:val="left" w:pos="210"/>
                <w:tab w:val="left" w:pos="3150"/>
                <w:tab w:val="left" w:pos="7140"/>
              </w:tabs>
              <w:wordWrap w:val="0"/>
              <w:spacing w:line="480" w:lineRule="auto"/>
              <w:jc w:val="right"/>
            </w:pPr>
            <w:r w:rsidRPr="00892422">
              <w:rPr>
                <w:rFonts w:hint="eastAsia"/>
                <w:snapToGrid w:val="0"/>
                <w:spacing w:val="105"/>
              </w:rPr>
              <w:t>職</w:t>
            </w:r>
            <w:r w:rsidRPr="00892422">
              <w:rPr>
                <w:rFonts w:hint="eastAsia"/>
                <w:snapToGrid w:val="0"/>
              </w:rPr>
              <w:t>種</w:t>
            </w:r>
            <w:r w:rsidR="00B86411" w:rsidRPr="00892422">
              <w:rPr>
                <w:rFonts w:hint="eastAsia"/>
                <w:snapToGrid w:val="0"/>
              </w:rPr>
              <w:t xml:space="preserve">　　　　　　</w:t>
            </w:r>
            <w:r w:rsidRPr="00892422">
              <w:rPr>
                <w:rFonts w:hint="eastAsia"/>
                <w:snapToGrid w:val="0"/>
              </w:rPr>
              <w:t xml:space="preserve">　　　　　　　　　　　　</w:t>
            </w:r>
          </w:p>
          <w:p w14:paraId="321AFD1D" w14:textId="77777777" w:rsidR="001F2C2F" w:rsidRPr="00892422" w:rsidRDefault="001F2C2F">
            <w:pPr>
              <w:tabs>
                <w:tab w:val="left" w:pos="210"/>
                <w:tab w:val="left" w:pos="3150"/>
                <w:tab w:val="left" w:pos="7140"/>
              </w:tabs>
              <w:wordWrap w:val="0"/>
              <w:spacing w:line="480" w:lineRule="auto"/>
              <w:jc w:val="right"/>
            </w:pPr>
            <w:r w:rsidRPr="00892422">
              <w:rPr>
                <w:rFonts w:hint="eastAsia"/>
                <w:snapToGrid w:val="0"/>
                <w:spacing w:val="128"/>
              </w:rPr>
              <w:t>電話番</w:t>
            </w:r>
            <w:r w:rsidRPr="00892422">
              <w:rPr>
                <w:rFonts w:hint="eastAsia"/>
                <w:snapToGrid w:val="0"/>
              </w:rPr>
              <w:t>号</w:t>
            </w:r>
            <w:r w:rsidRPr="00892422">
              <w:rPr>
                <w:rFonts w:hint="eastAsia"/>
              </w:rPr>
              <w:t xml:space="preserve">　</w:t>
            </w:r>
            <w:r w:rsidR="00E044EA" w:rsidRPr="00892422">
              <w:rPr>
                <w:rFonts w:hint="eastAsia"/>
              </w:rPr>
              <w:t>（</w:t>
            </w:r>
            <w:r w:rsidRPr="00892422">
              <w:rPr>
                <w:rFonts w:hint="eastAsia"/>
              </w:rPr>
              <w:t xml:space="preserve">　</w:t>
            </w:r>
            <w:r w:rsidR="00B86411" w:rsidRPr="00892422">
              <w:rPr>
                <w:rFonts w:hint="eastAsia"/>
              </w:rPr>
              <w:t xml:space="preserve">　</w:t>
            </w:r>
            <w:r w:rsidRPr="00892422">
              <w:rPr>
                <w:rFonts w:hint="eastAsia"/>
              </w:rPr>
              <w:t xml:space="preserve">　</w:t>
            </w:r>
            <w:r w:rsidR="00E044EA" w:rsidRPr="00892422">
              <w:rPr>
                <w:rFonts w:hint="eastAsia"/>
              </w:rPr>
              <w:t>）</w:t>
            </w:r>
            <w:r w:rsidRPr="00892422">
              <w:rPr>
                <w:rFonts w:hint="eastAsia"/>
              </w:rPr>
              <w:t xml:space="preserve">　　　　　　　　</w:t>
            </w:r>
          </w:p>
          <w:p w14:paraId="506CFE9A" w14:textId="77777777" w:rsidR="001F2C2F" w:rsidRPr="00892422" w:rsidRDefault="001F2C2F">
            <w:pPr>
              <w:tabs>
                <w:tab w:val="left" w:pos="210"/>
                <w:tab w:val="left" w:pos="3150"/>
                <w:tab w:val="left" w:pos="7140"/>
              </w:tabs>
              <w:wordWrap w:val="0"/>
              <w:spacing w:line="480" w:lineRule="auto"/>
              <w:jc w:val="right"/>
            </w:pPr>
            <w:r w:rsidRPr="00892422">
              <w:rPr>
                <w:rFonts w:hint="eastAsia"/>
              </w:rPr>
              <w:t xml:space="preserve">ファクシミリ番号　</w:t>
            </w:r>
            <w:r w:rsidR="00E044EA" w:rsidRPr="00892422">
              <w:rPr>
                <w:rFonts w:hint="eastAsia"/>
              </w:rPr>
              <w:t>（</w:t>
            </w:r>
            <w:r w:rsidRPr="00892422">
              <w:rPr>
                <w:rFonts w:hint="eastAsia"/>
              </w:rPr>
              <w:t xml:space="preserve">　</w:t>
            </w:r>
            <w:r w:rsidR="00B86411" w:rsidRPr="00892422">
              <w:rPr>
                <w:rFonts w:hint="eastAsia"/>
              </w:rPr>
              <w:t xml:space="preserve">　</w:t>
            </w:r>
            <w:r w:rsidRPr="00892422">
              <w:rPr>
                <w:rFonts w:hint="eastAsia"/>
              </w:rPr>
              <w:t xml:space="preserve">　</w:t>
            </w:r>
            <w:r w:rsidR="00E044EA" w:rsidRPr="00892422">
              <w:rPr>
                <w:rFonts w:hint="eastAsia"/>
              </w:rPr>
              <w:t>）</w:t>
            </w:r>
            <w:r w:rsidRPr="00892422">
              <w:rPr>
                <w:rFonts w:hint="eastAsia"/>
              </w:rPr>
              <w:t xml:space="preserve">　　　　　　　　</w:t>
            </w:r>
          </w:p>
          <w:p w14:paraId="00703536" w14:textId="77777777" w:rsidR="001F2C2F" w:rsidRPr="00892422" w:rsidRDefault="001F2C2F">
            <w:pPr>
              <w:tabs>
                <w:tab w:val="left" w:pos="210"/>
                <w:tab w:val="left" w:pos="3150"/>
                <w:tab w:val="left" w:pos="7140"/>
              </w:tabs>
              <w:spacing w:line="480" w:lineRule="auto"/>
              <w:ind w:left="60" w:right="60"/>
              <w:jc w:val="center"/>
            </w:pPr>
            <w:r w:rsidRPr="00892422">
              <w:rPr>
                <w:rFonts w:hint="eastAsia"/>
              </w:rPr>
              <w:t>開設者が他の者を管理者とする許可申請書</w:t>
            </w:r>
          </w:p>
          <w:p w14:paraId="6BB6153B" w14:textId="77777777" w:rsidR="001F2C2F" w:rsidRPr="00892422" w:rsidRDefault="001F2C2F">
            <w:pPr>
              <w:tabs>
                <w:tab w:val="left" w:pos="210"/>
                <w:tab w:val="left" w:pos="3150"/>
                <w:tab w:val="left" w:pos="7140"/>
              </w:tabs>
              <w:autoSpaceDE w:val="0"/>
              <w:autoSpaceDN w:val="0"/>
              <w:spacing w:line="480" w:lineRule="auto"/>
              <w:ind w:left="260" w:right="260" w:firstLine="200"/>
            </w:pPr>
            <w:r w:rsidRPr="00892422">
              <w:rPr>
                <w:rFonts w:hint="eastAsia"/>
              </w:rPr>
              <w:t>診療所、歯科診療所または助産所の管理者を他の者とする許可を受けたいので、</w:t>
            </w:r>
            <w:r w:rsidRPr="00892422">
              <w:rPr>
                <w:rFonts w:asciiTheme="minorEastAsia" w:eastAsiaTheme="minorEastAsia" w:hAnsiTheme="minorEastAsia" w:hint="eastAsia"/>
              </w:rPr>
              <w:t>医療法第</w:t>
            </w:r>
            <w:r w:rsidRPr="00892422">
              <w:rPr>
                <w:rFonts w:asciiTheme="minorEastAsia" w:eastAsiaTheme="minorEastAsia" w:hAnsiTheme="minorEastAsia"/>
              </w:rPr>
              <w:t>12</w:t>
            </w:r>
            <w:r w:rsidRPr="00892422">
              <w:rPr>
                <w:rFonts w:asciiTheme="minorEastAsia" w:eastAsiaTheme="minorEastAsia" w:hAnsiTheme="minorEastAsia" w:hint="eastAsia"/>
              </w:rPr>
              <w:t>条第</w:t>
            </w:r>
            <w:r w:rsidR="001024F3" w:rsidRPr="00892422">
              <w:rPr>
                <w:rFonts w:asciiTheme="minorEastAsia" w:eastAsiaTheme="minorEastAsia" w:hAnsiTheme="minorEastAsia" w:hint="eastAsia"/>
              </w:rPr>
              <w:t>１</w:t>
            </w:r>
            <w:r w:rsidRPr="00892422">
              <w:rPr>
                <w:rFonts w:asciiTheme="minorEastAsia" w:eastAsiaTheme="minorEastAsia" w:hAnsiTheme="minorEastAsia" w:hint="eastAsia"/>
              </w:rPr>
              <w:t>項</w:t>
            </w:r>
            <w:r w:rsidRPr="00892422">
              <w:rPr>
                <w:rFonts w:hint="eastAsia"/>
              </w:rPr>
              <w:t>ただし書の規定により、下記のとおり申請します。</w:t>
            </w:r>
          </w:p>
          <w:p w14:paraId="4359769D" w14:textId="77777777" w:rsidR="001F2C2F" w:rsidRPr="00892422" w:rsidRDefault="001F2C2F">
            <w:pPr>
              <w:tabs>
                <w:tab w:val="left" w:pos="210"/>
                <w:tab w:val="left" w:pos="3150"/>
                <w:tab w:val="left" w:pos="7140"/>
              </w:tabs>
              <w:spacing w:line="480" w:lineRule="auto"/>
              <w:ind w:left="60" w:right="60"/>
              <w:jc w:val="center"/>
            </w:pPr>
            <w:r w:rsidRPr="00892422">
              <w:rPr>
                <w:rFonts w:hint="eastAsia"/>
              </w:rPr>
              <w:t>記</w:t>
            </w:r>
          </w:p>
        </w:tc>
      </w:tr>
      <w:tr w:rsidR="001F2C2F" w:rsidRPr="00892422" w14:paraId="14973B97" w14:textId="77777777" w:rsidTr="00DB6E67">
        <w:trPr>
          <w:cantSplit/>
          <w:trHeight w:hRule="exact" w:val="800"/>
          <w:jc w:val="center"/>
        </w:trPr>
        <w:tc>
          <w:tcPr>
            <w:tcW w:w="218" w:type="dxa"/>
            <w:vMerge w:val="restart"/>
            <w:tcBorders>
              <w:left w:val="single" w:sz="4" w:space="0" w:color="auto"/>
            </w:tcBorders>
          </w:tcPr>
          <w:p w14:paraId="560F1CE4" w14:textId="77777777" w:rsidR="001F2C2F" w:rsidRPr="00892422" w:rsidRDefault="001F2C2F">
            <w:pPr>
              <w:spacing w:line="388" w:lineRule="exact"/>
              <w:ind w:left="60" w:right="60"/>
              <w:jc w:val="left"/>
            </w:pPr>
            <w:r w:rsidRPr="00892422">
              <w:rPr>
                <w:rFonts w:hint="eastAsia"/>
              </w:rPr>
              <w:t xml:space="preserve">　</w:t>
            </w:r>
          </w:p>
        </w:tc>
        <w:tc>
          <w:tcPr>
            <w:tcW w:w="3673" w:type="dxa"/>
            <w:gridSpan w:val="2"/>
            <w:tcBorders>
              <w:top w:val="single" w:sz="4" w:space="0" w:color="auto"/>
              <w:left w:val="single" w:sz="4" w:space="0" w:color="auto"/>
              <w:bottom w:val="single" w:sz="4" w:space="0" w:color="auto"/>
            </w:tcBorders>
            <w:vAlign w:val="center"/>
          </w:tcPr>
          <w:p w14:paraId="1CD42C79" w14:textId="77777777" w:rsidR="001F2C2F" w:rsidRPr="00892422" w:rsidRDefault="004608F9" w:rsidP="004608F9">
            <w:pPr>
              <w:spacing w:line="194" w:lineRule="atLeast"/>
              <w:ind w:left="60" w:right="60"/>
              <w:jc w:val="left"/>
              <w:rPr>
                <w:rFonts w:ascii="ＭＳ 明朝"/>
              </w:rPr>
            </w:pPr>
            <w:r w:rsidRPr="00892422">
              <w:rPr>
                <w:rFonts w:hint="eastAsia"/>
              </w:rPr>
              <w:t>１　名　　　　　　　　　　　　　称</w:t>
            </w:r>
          </w:p>
        </w:tc>
        <w:tc>
          <w:tcPr>
            <w:tcW w:w="5657" w:type="dxa"/>
            <w:tcBorders>
              <w:top w:val="single" w:sz="4" w:space="0" w:color="auto"/>
              <w:left w:val="single" w:sz="4" w:space="0" w:color="auto"/>
              <w:bottom w:val="single" w:sz="4" w:space="0" w:color="auto"/>
            </w:tcBorders>
          </w:tcPr>
          <w:p w14:paraId="12BAE90A" w14:textId="77777777" w:rsidR="001F2C2F" w:rsidRPr="00892422" w:rsidRDefault="001F2C2F">
            <w:pPr>
              <w:spacing w:line="194" w:lineRule="atLeast"/>
              <w:ind w:left="60" w:right="60"/>
              <w:jc w:val="left"/>
              <w:rPr>
                <w:rFonts w:ascii="ＭＳ 明朝"/>
              </w:rPr>
            </w:pPr>
            <w:r w:rsidRPr="00892422">
              <w:rPr>
                <w:rFonts w:ascii="ＭＳ 明朝" w:hint="eastAsia"/>
              </w:rPr>
              <w:t xml:space="preserve">　</w:t>
            </w:r>
          </w:p>
        </w:tc>
        <w:tc>
          <w:tcPr>
            <w:tcW w:w="217" w:type="dxa"/>
            <w:vMerge w:val="restart"/>
            <w:tcBorders>
              <w:left w:val="single" w:sz="4" w:space="0" w:color="auto"/>
              <w:right w:val="single" w:sz="4" w:space="0" w:color="auto"/>
            </w:tcBorders>
          </w:tcPr>
          <w:p w14:paraId="278AD843" w14:textId="77777777" w:rsidR="001F2C2F" w:rsidRPr="00892422" w:rsidRDefault="001F2C2F">
            <w:pPr>
              <w:spacing w:line="388" w:lineRule="exact"/>
              <w:ind w:left="60" w:right="60"/>
              <w:jc w:val="left"/>
            </w:pPr>
            <w:r w:rsidRPr="00892422">
              <w:rPr>
                <w:rFonts w:hint="eastAsia"/>
              </w:rPr>
              <w:t xml:space="preserve">　</w:t>
            </w:r>
          </w:p>
        </w:tc>
      </w:tr>
      <w:tr w:rsidR="001F2C2F" w:rsidRPr="00892422" w14:paraId="64AE6349" w14:textId="77777777" w:rsidTr="00DB6E67">
        <w:trPr>
          <w:cantSplit/>
          <w:trHeight w:hRule="exact" w:val="800"/>
          <w:jc w:val="center"/>
        </w:trPr>
        <w:tc>
          <w:tcPr>
            <w:tcW w:w="218" w:type="dxa"/>
            <w:vMerge/>
            <w:tcBorders>
              <w:left w:val="single" w:sz="4" w:space="0" w:color="auto"/>
            </w:tcBorders>
          </w:tcPr>
          <w:p w14:paraId="08D5BAA5" w14:textId="77777777" w:rsidR="001F2C2F" w:rsidRPr="00892422" w:rsidRDefault="001F2C2F">
            <w:pPr>
              <w:spacing w:line="388" w:lineRule="exact"/>
              <w:ind w:left="60" w:right="60"/>
              <w:jc w:val="left"/>
            </w:pPr>
          </w:p>
        </w:tc>
        <w:tc>
          <w:tcPr>
            <w:tcW w:w="3673" w:type="dxa"/>
            <w:gridSpan w:val="2"/>
            <w:tcBorders>
              <w:top w:val="single" w:sz="4" w:space="0" w:color="auto"/>
              <w:left w:val="single" w:sz="4" w:space="0" w:color="auto"/>
              <w:bottom w:val="single" w:sz="4" w:space="0" w:color="auto"/>
            </w:tcBorders>
            <w:vAlign w:val="center"/>
          </w:tcPr>
          <w:p w14:paraId="0A65F48E" w14:textId="77777777" w:rsidR="001F2C2F" w:rsidRPr="00892422" w:rsidRDefault="004608F9">
            <w:pPr>
              <w:spacing w:line="388" w:lineRule="exact"/>
              <w:ind w:left="60" w:right="60"/>
              <w:jc w:val="left"/>
            </w:pPr>
            <w:r w:rsidRPr="00892422">
              <w:rPr>
                <w:rFonts w:hint="eastAsia"/>
              </w:rPr>
              <w:t>２　所　　　　　　在　　　　　　地</w:t>
            </w:r>
          </w:p>
        </w:tc>
        <w:tc>
          <w:tcPr>
            <w:tcW w:w="5657" w:type="dxa"/>
            <w:tcBorders>
              <w:top w:val="single" w:sz="4" w:space="0" w:color="auto"/>
              <w:left w:val="single" w:sz="4" w:space="0" w:color="auto"/>
              <w:bottom w:val="single" w:sz="4" w:space="0" w:color="auto"/>
            </w:tcBorders>
            <w:vAlign w:val="bottom"/>
          </w:tcPr>
          <w:p w14:paraId="0463B04D" w14:textId="77777777" w:rsidR="001F2C2F" w:rsidRPr="00892422" w:rsidRDefault="001F2C2F" w:rsidP="00B86411">
            <w:pPr>
              <w:spacing w:line="388" w:lineRule="exact"/>
              <w:ind w:left="60" w:right="60"/>
              <w:jc w:val="left"/>
            </w:pPr>
            <w:r w:rsidRPr="00892422">
              <w:rPr>
                <w:rFonts w:hint="eastAsia"/>
              </w:rPr>
              <w:t>電話番号</w:t>
            </w:r>
            <w:r w:rsidR="00B86411" w:rsidRPr="00892422">
              <w:t xml:space="preserve"> </w:t>
            </w:r>
            <w:r w:rsidR="00463D06" w:rsidRPr="00892422">
              <w:rPr>
                <w:rFonts w:hint="eastAsia"/>
              </w:rPr>
              <w:t>（</w:t>
            </w:r>
            <w:r w:rsidRPr="00892422">
              <w:rPr>
                <w:rFonts w:hint="eastAsia"/>
              </w:rPr>
              <w:t xml:space="preserve">　</w:t>
            </w:r>
            <w:r w:rsidR="00B86411" w:rsidRPr="00892422">
              <w:rPr>
                <w:rFonts w:hint="eastAsia"/>
              </w:rPr>
              <w:t xml:space="preserve">　</w:t>
            </w:r>
            <w:r w:rsidRPr="00892422">
              <w:rPr>
                <w:rFonts w:hint="eastAsia"/>
              </w:rPr>
              <w:t xml:space="preserve">　</w:t>
            </w:r>
            <w:r w:rsidR="00463D06" w:rsidRPr="00892422">
              <w:rPr>
                <w:rFonts w:hint="eastAsia"/>
              </w:rPr>
              <w:t>）</w:t>
            </w:r>
            <w:r w:rsidRPr="00892422">
              <w:rPr>
                <w:rFonts w:hint="eastAsia"/>
              </w:rPr>
              <w:t xml:space="preserve">　　</w:t>
            </w:r>
            <w:r w:rsidR="00B86411" w:rsidRPr="00892422">
              <w:rPr>
                <w:rFonts w:hint="eastAsia"/>
              </w:rPr>
              <w:t xml:space="preserve">　</w:t>
            </w:r>
            <w:r w:rsidRPr="00892422">
              <w:rPr>
                <w:rFonts w:hint="eastAsia"/>
              </w:rPr>
              <w:t>ファクシミリ番号</w:t>
            </w:r>
            <w:r w:rsidR="00B86411" w:rsidRPr="00892422">
              <w:t xml:space="preserve"> </w:t>
            </w:r>
            <w:r w:rsidR="00463D06" w:rsidRPr="00892422">
              <w:rPr>
                <w:rFonts w:hint="eastAsia"/>
              </w:rPr>
              <w:t>（</w:t>
            </w:r>
            <w:r w:rsidRPr="00892422">
              <w:rPr>
                <w:rFonts w:hint="eastAsia"/>
              </w:rPr>
              <w:t xml:space="preserve">　</w:t>
            </w:r>
            <w:r w:rsidR="00B86411" w:rsidRPr="00892422">
              <w:rPr>
                <w:rFonts w:hint="eastAsia"/>
              </w:rPr>
              <w:t xml:space="preserve">　</w:t>
            </w:r>
            <w:r w:rsidRPr="00892422">
              <w:rPr>
                <w:rFonts w:hint="eastAsia"/>
              </w:rPr>
              <w:t xml:space="preserve">　</w:t>
            </w:r>
            <w:r w:rsidR="00463D06" w:rsidRPr="00892422">
              <w:rPr>
                <w:rFonts w:hint="eastAsia"/>
              </w:rPr>
              <w:t>）</w:t>
            </w:r>
          </w:p>
        </w:tc>
        <w:tc>
          <w:tcPr>
            <w:tcW w:w="217" w:type="dxa"/>
            <w:vMerge/>
            <w:tcBorders>
              <w:left w:val="single" w:sz="4" w:space="0" w:color="auto"/>
              <w:right w:val="single" w:sz="4" w:space="0" w:color="auto"/>
            </w:tcBorders>
          </w:tcPr>
          <w:p w14:paraId="7F6F1CBC" w14:textId="77777777" w:rsidR="001F2C2F" w:rsidRPr="00892422" w:rsidRDefault="001F2C2F">
            <w:pPr>
              <w:spacing w:line="388" w:lineRule="exact"/>
              <w:ind w:left="60" w:right="60"/>
              <w:jc w:val="left"/>
            </w:pPr>
          </w:p>
        </w:tc>
      </w:tr>
      <w:tr w:rsidR="001F2C2F" w:rsidRPr="00892422" w14:paraId="02E85D68" w14:textId="77777777" w:rsidTr="00DB6E67">
        <w:trPr>
          <w:cantSplit/>
          <w:trHeight w:hRule="exact" w:val="800"/>
          <w:jc w:val="center"/>
        </w:trPr>
        <w:tc>
          <w:tcPr>
            <w:tcW w:w="218" w:type="dxa"/>
            <w:vMerge/>
            <w:tcBorders>
              <w:left w:val="single" w:sz="4" w:space="0" w:color="auto"/>
            </w:tcBorders>
          </w:tcPr>
          <w:p w14:paraId="1123E5A1" w14:textId="77777777" w:rsidR="001F2C2F" w:rsidRPr="00892422" w:rsidRDefault="001F2C2F">
            <w:pPr>
              <w:spacing w:line="388" w:lineRule="exact"/>
              <w:ind w:left="60" w:right="60"/>
              <w:jc w:val="left"/>
            </w:pPr>
          </w:p>
        </w:tc>
        <w:tc>
          <w:tcPr>
            <w:tcW w:w="3673" w:type="dxa"/>
            <w:gridSpan w:val="2"/>
            <w:tcBorders>
              <w:top w:val="single" w:sz="4" w:space="0" w:color="auto"/>
              <w:left w:val="single" w:sz="4" w:space="0" w:color="auto"/>
              <w:bottom w:val="single" w:sz="4" w:space="0" w:color="auto"/>
            </w:tcBorders>
            <w:vAlign w:val="center"/>
          </w:tcPr>
          <w:p w14:paraId="292CF980" w14:textId="77777777" w:rsidR="001F2C2F" w:rsidRPr="00892422" w:rsidRDefault="004608F9" w:rsidP="004608F9">
            <w:pPr>
              <w:spacing w:line="194" w:lineRule="atLeast"/>
              <w:ind w:left="60" w:right="-4"/>
            </w:pPr>
            <w:r w:rsidRPr="00892422">
              <w:rPr>
                <w:rFonts w:hint="eastAsia"/>
              </w:rPr>
              <w:t xml:space="preserve">３　</w:t>
            </w:r>
            <w:r w:rsidRPr="00393B37">
              <w:rPr>
                <w:rFonts w:hint="eastAsia"/>
                <w:spacing w:val="75"/>
                <w:kern w:val="0"/>
                <w:fitText w:val="3000" w:id="-1160472576"/>
              </w:rPr>
              <w:t>開設許可または届</w:t>
            </w:r>
            <w:r w:rsidRPr="00393B37">
              <w:rPr>
                <w:rFonts w:hint="eastAsia"/>
                <w:kern w:val="0"/>
                <w:fitText w:val="3000" w:id="-1160472576"/>
              </w:rPr>
              <w:t>出</w:t>
            </w:r>
          </w:p>
        </w:tc>
        <w:tc>
          <w:tcPr>
            <w:tcW w:w="5657" w:type="dxa"/>
            <w:tcBorders>
              <w:top w:val="single" w:sz="4" w:space="0" w:color="auto"/>
              <w:left w:val="single" w:sz="4" w:space="0" w:color="auto"/>
              <w:bottom w:val="single" w:sz="4" w:space="0" w:color="auto"/>
            </w:tcBorders>
            <w:vAlign w:val="center"/>
          </w:tcPr>
          <w:p w14:paraId="3D6C7D31" w14:textId="77777777" w:rsidR="001F2C2F" w:rsidRPr="00892422" w:rsidRDefault="001F2C2F">
            <w:pPr>
              <w:spacing w:line="194" w:lineRule="atLeast"/>
              <w:ind w:left="60" w:right="60"/>
              <w:jc w:val="left"/>
            </w:pPr>
            <w:r w:rsidRPr="00892422">
              <w:rPr>
                <w:rFonts w:hint="eastAsia"/>
              </w:rPr>
              <w:t xml:space="preserve">　　　年　　　　月　　　　日　　　第　　　　　　号</w:t>
            </w:r>
          </w:p>
        </w:tc>
        <w:tc>
          <w:tcPr>
            <w:tcW w:w="217" w:type="dxa"/>
            <w:vMerge/>
            <w:tcBorders>
              <w:left w:val="single" w:sz="4" w:space="0" w:color="auto"/>
              <w:right w:val="single" w:sz="4" w:space="0" w:color="auto"/>
            </w:tcBorders>
          </w:tcPr>
          <w:p w14:paraId="060B848A" w14:textId="77777777" w:rsidR="001F2C2F" w:rsidRPr="00892422" w:rsidRDefault="001F2C2F">
            <w:pPr>
              <w:spacing w:line="388" w:lineRule="exact"/>
              <w:ind w:left="60" w:right="60"/>
              <w:jc w:val="left"/>
            </w:pPr>
          </w:p>
        </w:tc>
      </w:tr>
      <w:tr w:rsidR="001F2C2F" w:rsidRPr="00892422" w14:paraId="2155F122" w14:textId="77777777" w:rsidTr="00DB6E67">
        <w:trPr>
          <w:cantSplit/>
          <w:trHeight w:hRule="exact" w:val="800"/>
          <w:jc w:val="center"/>
        </w:trPr>
        <w:tc>
          <w:tcPr>
            <w:tcW w:w="218" w:type="dxa"/>
            <w:vMerge/>
            <w:tcBorders>
              <w:left w:val="single" w:sz="4" w:space="0" w:color="auto"/>
            </w:tcBorders>
          </w:tcPr>
          <w:p w14:paraId="275405E5" w14:textId="77777777" w:rsidR="001F2C2F" w:rsidRPr="00892422" w:rsidRDefault="001F2C2F">
            <w:pPr>
              <w:spacing w:line="388" w:lineRule="exact"/>
              <w:ind w:left="60" w:right="60"/>
              <w:jc w:val="left"/>
            </w:pPr>
          </w:p>
        </w:tc>
        <w:tc>
          <w:tcPr>
            <w:tcW w:w="3673" w:type="dxa"/>
            <w:gridSpan w:val="2"/>
            <w:tcBorders>
              <w:top w:val="single" w:sz="4" w:space="0" w:color="auto"/>
              <w:left w:val="single" w:sz="4" w:space="0" w:color="auto"/>
            </w:tcBorders>
            <w:vAlign w:val="center"/>
          </w:tcPr>
          <w:p w14:paraId="5D72F4FD" w14:textId="77777777" w:rsidR="001F2C2F" w:rsidRPr="00892422" w:rsidRDefault="004608F9" w:rsidP="004608F9">
            <w:pPr>
              <w:ind w:left="60" w:right="-4"/>
              <w:jc w:val="left"/>
            </w:pPr>
            <w:r w:rsidRPr="00892422">
              <w:rPr>
                <w:rFonts w:hint="eastAsia"/>
              </w:rPr>
              <w:t xml:space="preserve">４　</w:t>
            </w:r>
            <w:r w:rsidRPr="00393B37">
              <w:rPr>
                <w:rFonts w:hint="eastAsia"/>
                <w:spacing w:val="27"/>
                <w:kern w:val="0"/>
                <w:fitText w:val="3000" w:id="-1160472575"/>
              </w:rPr>
              <w:t>他の者を管理者とする理</w:t>
            </w:r>
            <w:r w:rsidRPr="00393B37">
              <w:rPr>
                <w:rFonts w:hint="eastAsia"/>
                <w:spacing w:val="3"/>
                <w:kern w:val="0"/>
                <w:fitText w:val="3000" w:id="-1160472575"/>
              </w:rPr>
              <w:t>由</w:t>
            </w:r>
          </w:p>
        </w:tc>
        <w:tc>
          <w:tcPr>
            <w:tcW w:w="5657" w:type="dxa"/>
            <w:tcBorders>
              <w:top w:val="single" w:sz="4" w:space="0" w:color="auto"/>
              <w:left w:val="single" w:sz="4" w:space="0" w:color="auto"/>
            </w:tcBorders>
          </w:tcPr>
          <w:p w14:paraId="1E2D73BD" w14:textId="77777777" w:rsidR="001F2C2F" w:rsidRPr="00892422" w:rsidRDefault="001F2C2F">
            <w:pPr>
              <w:spacing w:line="388" w:lineRule="exact"/>
              <w:ind w:left="60" w:right="60"/>
              <w:jc w:val="left"/>
            </w:pPr>
            <w:r w:rsidRPr="00892422">
              <w:rPr>
                <w:rFonts w:hint="eastAsia"/>
              </w:rPr>
              <w:t xml:space="preserve">　</w:t>
            </w:r>
          </w:p>
        </w:tc>
        <w:tc>
          <w:tcPr>
            <w:tcW w:w="217" w:type="dxa"/>
            <w:vMerge/>
            <w:tcBorders>
              <w:left w:val="single" w:sz="4" w:space="0" w:color="auto"/>
              <w:right w:val="single" w:sz="4" w:space="0" w:color="auto"/>
            </w:tcBorders>
          </w:tcPr>
          <w:p w14:paraId="50BDEDBB" w14:textId="77777777" w:rsidR="001F2C2F" w:rsidRPr="00892422" w:rsidRDefault="001F2C2F">
            <w:pPr>
              <w:spacing w:line="388" w:lineRule="exact"/>
              <w:ind w:left="60" w:right="60"/>
              <w:jc w:val="left"/>
            </w:pPr>
          </w:p>
        </w:tc>
      </w:tr>
      <w:tr w:rsidR="001F2C2F" w:rsidRPr="00892422" w14:paraId="473EF408" w14:textId="77777777" w:rsidTr="00DB6E67">
        <w:trPr>
          <w:cantSplit/>
          <w:trHeight w:hRule="exact" w:val="600"/>
          <w:jc w:val="center"/>
        </w:trPr>
        <w:tc>
          <w:tcPr>
            <w:tcW w:w="218" w:type="dxa"/>
            <w:vMerge/>
            <w:tcBorders>
              <w:left w:val="single" w:sz="4" w:space="0" w:color="auto"/>
            </w:tcBorders>
          </w:tcPr>
          <w:p w14:paraId="791062CA" w14:textId="77777777" w:rsidR="001F2C2F" w:rsidRPr="00892422" w:rsidRDefault="001F2C2F">
            <w:pPr>
              <w:spacing w:line="388" w:lineRule="exact"/>
              <w:ind w:left="60" w:right="60"/>
              <w:jc w:val="left"/>
            </w:pPr>
          </w:p>
        </w:tc>
        <w:tc>
          <w:tcPr>
            <w:tcW w:w="1090" w:type="dxa"/>
            <w:vMerge w:val="restart"/>
            <w:tcBorders>
              <w:top w:val="single" w:sz="4" w:space="0" w:color="auto"/>
              <w:left w:val="single" w:sz="4" w:space="0" w:color="auto"/>
            </w:tcBorders>
            <w:vAlign w:val="center"/>
          </w:tcPr>
          <w:p w14:paraId="04AADD7E" w14:textId="77777777" w:rsidR="001F2C2F" w:rsidRPr="00892422" w:rsidRDefault="00200829" w:rsidP="00200829">
            <w:pPr>
              <w:spacing w:line="388" w:lineRule="exact"/>
              <w:ind w:leftChars="50" w:left="300" w:hangingChars="100" w:hanging="200"/>
              <w:jc w:val="left"/>
            </w:pPr>
            <w:r w:rsidRPr="00892422">
              <w:rPr>
                <w:rFonts w:hint="eastAsia"/>
              </w:rPr>
              <w:t>５</w:t>
            </w:r>
            <w:r w:rsidR="001F2C2F" w:rsidRPr="00892422">
              <w:rPr>
                <w:rFonts w:hint="eastAsia"/>
              </w:rPr>
              <w:t xml:space="preserve">　管理者にしようとする者</w:t>
            </w:r>
          </w:p>
        </w:tc>
        <w:tc>
          <w:tcPr>
            <w:tcW w:w="2583" w:type="dxa"/>
            <w:tcBorders>
              <w:top w:val="single" w:sz="4" w:space="0" w:color="auto"/>
              <w:left w:val="single" w:sz="4" w:space="0" w:color="auto"/>
              <w:bottom w:val="single" w:sz="4" w:space="0" w:color="auto"/>
            </w:tcBorders>
            <w:vAlign w:val="center"/>
          </w:tcPr>
          <w:p w14:paraId="29FFD2DD" w14:textId="77777777" w:rsidR="001F2C2F" w:rsidRPr="00892422" w:rsidRDefault="001F2C2F">
            <w:pPr>
              <w:spacing w:line="194" w:lineRule="atLeast"/>
              <w:ind w:left="60" w:right="60"/>
              <w:jc w:val="distribute"/>
            </w:pPr>
            <w:r w:rsidRPr="00892422">
              <w:rPr>
                <w:rFonts w:hint="eastAsia"/>
              </w:rPr>
              <w:t>職種</w:t>
            </w:r>
          </w:p>
        </w:tc>
        <w:tc>
          <w:tcPr>
            <w:tcW w:w="5657" w:type="dxa"/>
            <w:tcBorders>
              <w:top w:val="single" w:sz="4" w:space="0" w:color="auto"/>
              <w:left w:val="single" w:sz="4" w:space="0" w:color="auto"/>
              <w:bottom w:val="single" w:sz="4" w:space="0" w:color="auto"/>
            </w:tcBorders>
            <w:vAlign w:val="center"/>
          </w:tcPr>
          <w:p w14:paraId="56492294" w14:textId="77777777" w:rsidR="001F2C2F" w:rsidRPr="00892422" w:rsidRDefault="001F2C2F">
            <w:pPr>
              <w:spacing w:line="194" w:lineRule="atLeast"/>
              <w:ind w:left="60" w:right="60"/>
              <w:jc w:val="center"/>
            </w:pPr>
            <w:r w:rsidRPr="00892422">
              <w:rPr>
                <w:rFonts w:hint="eastAsia"/>
                <w:snapToGrid w:val="0"/>
                <w:spacing w:val="100"/>
              </w:rPr>
              <w:t>医</w:t>
            </w:r>
            <w:r w:rsidRPr="00892422">
              <w:rPr>
                <w:rFonts w:hint="eastAsia"/>
                <w:snapToGrid w:val="0"/>
              </w:rPr>
              <w:t>師</w:t>
            </w:r>
            <w:r w:rsidRPr="00892422">
              <w:rPr>
                <w:rFonts w:hint="eastAsia"/>
              </w:rPr>
              <w:t>・歯科医師・助産師</w:t>
            </w:r>
          </w:p>
        </w:tc>
        <w:tc>
          <w:tcPr>
            <w:tcW w:w="217" w:type="dxa"/>
            <w:vMerge/>
            <w:tcBorders>
              <w:left w:val="single" w:sz="4" w:space="0" w:color="auto"/>
              <w:right w:val="single" w:sz="4" w:space="0" w:color="auto"/>
            </w:tcBorders>
          </w:tcPr>
          <w:p w14:paraId="4EC06DBE" w14:textId="77777777" w:rsidR="001F2C2F" w:rsidRPr="00892422" w:rsidRDefault="001F2C2F">
            <w:pPr>
              <w:spacing w:line="388" w:lineRule="exact"/>
              <w:ind w:left="60" w:right="60"/>
              <w:jc w:val="left"/>
            </w:pPr>
          </w:p>
        </w:tc>
      </w:tr>
      <w:tr w:rsidR="001F2C2F" w:rsidRPr="00892422" w14:paraId="3C88DB8E" w14:textId="77777777" w:rsidTr="00DB6E67">
        <w:trPr>
          <w:cantSplit/>
          <w:trHeight w:hRule="exact" w:val="600"/>
          <w:jc w:val="center"/>
        </w:trPr>
        <w:tc>
          <w:tcPr>
            <w:tcW w:w="218" w:type="dxa"/>
            <w:vMerge/>
            <w:tcBorders>
              <w:left w:val="single" w:sz="4" w:space="0" w:color="auto"/>
            </w:tcBorders>
          </w:tcPr>
          <w:p w14:paraId="5524A0DC" w14:textId="77777777" w:rsidR="001F2C2F" w:rsidRPr="00892422" w:rsidRDefault="001F2C2F">
            <w:pPr>
              <w:spacing w:line="388" w:lineRule="exact"/>
              <w:ind w:left="60" w:right="60"/>
              <w:jc w:val="left"/>
            </w:pPr>
          </w:p>
        </w:tc>
        <w:tc>
          <w:tcPr>
            <w:tcW w:w="1090" w:type="dxa"/>
            <w:vMerge/>
            <w:tcBorders>
              <w:left w:val="single" w:sz="4" w:space="0" w:color="auto"/>
            </w:tcBorders>
          </w:tcPr>
          <w:p w14:paraId="793BFC79" w14:textId="77777777" w:rsidR="001F2C2F" w:rsidRPr="00892422" w:rsidRDefault="001F2C2F">
            <w:pPr>
              <w:spacing w:line="388" w:lineRule="exact"/>
              <w:ind w:left="60" w:right="60"/>
              <w:jc w:val="left"/>
            </w:pPr>
          </w:p>
        </w:tc>
        <w:tc>
          <w:tcPr>
            <w:tcW w:w="2583" w:type="dxa"/>
            <w:tcBorders>
              <w:top w:val="single" w:sz="4" w:space="0" w:color="auto"/>
              <w:left w:val="single" w:sz="4" w:space="0" w:color="auto"/>
              <w:bottom w:val="single" w:sz="4" w:space="0" w:color="auto"/>
            </w:tcBorders>
            <w:vAlign w:val="center"/>
          </w:tcPr>
          <w:p w14:paraId="0D51A506" w14:textId="77777777" w:rsidR="001F2C2F" w:rsidRPr="00892422" w:rsidRDefault="001F2C2F">
            <w:pPr>
              <w:spacing w:line="388" w:lineRule="exact"/>
              <w:ind w:left="60" w:right="60"/>
              <w:jc w:val="distribute"/>
            </w:pPr>
            <w:r w:rsidRPr="00892422">
              <w:rPr>
                <w:rFonts w:hint="eastAsia"/>
              </w:rPr>
              <w:t>住所</w:t>
            </w:r>
          </w:p>
        </w:tc>
        <w:tc>
          <w:tcPr>
            <w:tcW w:w="5657" w:type="dxa"/>
            <w:tcBorders>
              <w:top w:val="single" w:sz="4" w:space="0" w:color="auto"/>
              <w:left w:val="single" w:sz="4" w:space="0" w:color="auto"/>
              <w:bottom w:val="single" w:sz="4" w:space="0" w:color="auto"/>
            </w:tcBorders>
          </w:tcPr>
          <w:p w14:paraId="10347C6C" w14:textId="77777777" w:rsidR="001F2C2F" w:rsidRPr="00892422" w:rsidRDefault="001F2C2F">
            <w:pPr>
              <w:spacing w:line="388" w:lineRule="exact"/>
              <w:ind w:left="60" w:right="60"/>
              <w:jc w:val="left"/>
            </w:pPr>
            <w:r w:rsidRPr="00892422">
              <w:rPr>
                <w:rFonts w:hint="eastAsia"/>
              </w:rPr>
              <w:t xml:space="preserve">　</w:t>
            </w:r>
          </w:p>
        </w:tc>
        <w:tc>
          <w:tcPr>
            <w:tcW w:w="217" w:type="dxa"/>
            <w:vMerge/>
            <w:tcBorders>
              <w:left w:val="single" w:sz="4" w:space="0" w:color="auto"/>
              <w:right w:val="single" w:sz="4" w:space="0" w:color="auto"/>
            </w:tcBorders>
          </w:tcPr>
          <w:p w14:paraId="4895F946" w14:textId="77777777" w:rsidR="001F2C2F" w:rsidRPr="00892422" w:rsidRDefault="001F2C2F">
            <w:pPr>
              <w:spacing w:line="388" w:lineRule="exact"/>
              <w:ind w:left="60" w:right="60"/>
              <w:jc w:val="left"/>
            </w:pPr>
          </w:p>
        </w:tc>
      </w:tr>
      <w:tr w:rsidR="001F2C2F" w:rsidRPr="00892422" w14:paraId="6B892A7E" w14:textId="77777777" w:rsidTr="00DB6E67">
        <w:trPr>
          <w:cantSplit/>
          <w:trHeight w:hRule="exact" w:val="600"/>
          <w:jc w:val="center"/>
        </w:trPr>
        <w:tc>
          <w:tcPr>
            <w:tcW w:w="218" w:type="dxa"/>
            <w:vMerge/>
            <w:tcBorders>
              <w:left w:val="single" w:sz="4" w:space="0" w:color="auto"/>
            </w:tcBorders>
          </w:tcPr>
          <w:p w14:paraId="695BAA5B" w14:textId="77777777" w:rsidR="001F2C2F" w:rsidRPr="00892422" w:rsidRDefault="001F2C2F">
            <w:pPr>
              <w:spacing w:line="388" w:lineRule="exact"/>
              <w:ind w:left="60" w:right="60"/>
              <w:jc w:val="left"/>
            </w:pPr>
          </w:p>
        </w:tc>
        <w:tc>
          <w:tcPr>
            <w:tcW w:w="1090" w:type="dxa"/>
            <w:vMerge/>
            <w:tcBorders>
              <w:left w:val="single" w:sz="4" w:space="0" w:color="auto"/>
              <w:bottom w:val="nil"/>
            </w:tcBorders>
          </w:tcPr>
          <w:p w14:paraId="7CA341BE" w14:textId="77777777" w:rsidR="001F2C2F" w:rsidRPr="00892422" w:rsidRDefault="001F2C2F">
            <w:pPr>
              <w:spacing w:line="194" w:lineRule="atLeast"/>
              <w:ind w:left="60" w:right="60"/>
              <w:jc w:val="left"/>
            </w:pPr>
          </w:p>
        </w:tc>
        <w:tc>
          <w:tcPr>
            <w:tcW w:w="2583" w:type="dxa"/>
            <w:tcBorders>
              <w:top w:val="single" w:sz="4" w:space="0" w:color="auto"/>
              <w:left w:val="single" w:sz="4" w:space="0" w:color="auto"/>
              <w:bottom w:val="single" w:sz="4" w:space="0" w:color="auto"/>
            </w:tcBorders>
            <w:vAlign w:val="center"/>
          </w:tcPr>
          <w:p w14:paraId="1E1E0A51" w14:textId="77777777" w:rsidR="001F2C2F" w:rsidRPr="00892422" w:rsidRDefault="001F2C2F">
            <w:pPr>
              <w:spacing w:line="194" w:lineRule="atLeast"/>
              <w:ind w:left="60" w:right="60"/>
              <w:jc w:val="distribute"/>
            </w:pPr>
            <w:r w:rsidRPr="00892422">
              <w:rPr>
                <w:rFonts w:hint="eastAsia"/>
              </w:rPr>
              <w:t>氏名</w:t>
            </w:r>
          </w:p>
        </w:tc>
        <w:tc>
          <w:tcPr>
            <w:tcW w:w="5657" w:type="dxa"/>
            <w:tcBorders>
              <w:top w:val="single" w:sz="4" w:space="0" w:color="auto"/>
              <w:left w:val="single" w:sz="4" w:space="0" w:color="auto"/>
              <w:bottom w:val="single" w:sz="4" w:space="0" w:color="auto"/>
            </w:tcBorders>
          </w:tcPr>
          <w:p w14:paraId="017E754F" w14:textId="77777777" w:rsidR="001F2C2F" w:rsidRPr="00892422" w:rsidRDefault="001F2C2F">
            <w:pPr>
              <w:spacing w:line="194" w:lineRule="atLeast"/>
              <w:ind w:left="60" w:right="60"/>
              <w:jc w:val="left"/>
            </w:pPr>
            <w:r w:rsidRPr="00892422">
              <w:rPr>
                <w:rFonts w:hint="eastAsia"/>
              </w:rPr>
              <w:t xml:space="preserve">　</w:t>
            </w:r>
          </w:p>
        </w:tc>
        <w:tc>
          <w:tcPr>
            <w:tcW w:w="217" w:type="dxa"/>
            <w:vMerge/>
            <w:tcBorders>
              <w:top w:val="nil"/>
              <w:left w:val="single" w:sz="4" w:space="0" w:color="auto"/>
              <w:right w:val="single" w:sz="4" w:space="0" w:color="auto"/>
            </w:tcBorders>
          </w:tcPr>
          <w:p w14:paraId="6B670DCC" w14:textId="77777777" w:rsidR="001F2C2F" w:rsidRPr="00892422" w:rsidRDefault="001F2C2F">
            <w:pPr>
              <w:spacing w:line="388" w:lineRule="exact"/>
              <w:ind w:left="60" w:right="60"/>
              <w:jc w:val="left"/>
            </w:pPr>
          </w:p>
        </w:tc>
      </w:tr>
      <w:tr w:rsidR="00B86411" w:rsidRPr="00892422" w14:paraId="6395C97F" w14:textId="77777777" w:rsidTr="00DB6E67">
        <w:trPr>
          <w:cantSplit/>
          <w:trHeight w:hRule="exact" w:val="600"/>
          <w:jc w:val="center"/>
        </w:trPr>
        <w:tc>
          <w:tcPr>
            <w:tcW w:w="218" w:type="dxa"/>
            <w:vMerge/>
            <w:tcBorders>
              <w:left w:val="single" w:sz="4" w:space="0" w:color="auto"/>
            </w:tcBorders>
          </w:tcPr>
          <w:p w14:paraId="083011FF" w14:textId="77777777" w:rsidR="00B86411" w:rsidRPr="00892422" w:rsidRDefault="00B86411">
            <w:pPr>
              <w:spacing w:line="388" w:lineRule="exact"/>
              <w:ind w:left="60" w:right="60"/>
              <w:jc w:val="left"/>
            </w:pPr>
          </w:p>
        </w:tc>
        <w:tc>
          <w:tcPr>
            <w:tcW w:w="1090" w:type="dxa"/>
            <w:vMerge/>
            <w:tcBorders>
              <w:left w:val="single" w:sz="4" w:space="0" w:color="auto"/>
              <w:bottom w:val="single" w:sz="4" w:space="0" w:color="auto"/>
            </w:tcBorders>
          </w:tcPr>
          <w:p w14:paraId="372F1E9B" w14:textId="77777777" w:rsidR="00B86411" w:rsidRPr="00892422" w:rsidRDefault="00B86411">
            <w:pPr>
              <w:spacing w:line="388" w:lineRule="exact"/>
              <w:ind w:left="60" w:right="60"/>
              <w:jc w:val="left"/>
            </w:pPr>
          </w:p>
        </w:tc>
        <w:tc>
          <w:tcPr>
            <w:tcW w:w="2583" w:type="dxa"/>
            <w:tcBorders>
              <w:top w:val="single" w:sz="4" w:space="0" w:color="auto"/>
              <w:left w:val="single" w:sz="4" w:space="0" w:color="auto"/>
              <w:bottom w:val="single" w:sz="4" w:space="0" w:color="auto"/>
            </w:tcBorders>
            <w:vAlign w:val="center"/>
          </w:tcPr>
          <w:p w14:paraId="25B5F847" w14:textId="77777777" w:rsidR="00B86411" w:rsidRPr="00892422" w:rsidRDefault="00B86411">
            <w:pPr>
              <w:spacing w:line="194" w:lineRule="atLeast"/>
              <w:ind w:left="60" w:right="60"/>
              <w:jc w:val="distribute"/>
            </w:pPr>
            <w:r w:rsidRPr="00892422">
              <w:rPr>
                <w:rFonts w:hint="eastAsia"/>
              </w:rPr>
              <w:t>臨床研修等</w:t>
            </w:r>
          </w:p>
          <w:p w14:paraId="510278B5" w14:textId="77777777" w:rsidR="00B86411" w:rsidRPr="00892422" w:rsidRDefault="00B86411">
            <w:pPr>
              <w:spacing w:line="194" w:lineRule="atLeast"/>
              <w:ind w:left="60" w:right="60"/>
              <w:jc w:val="distribute"/>
            </w:pPr>
            <w:r w:rsidRPr="00892422">
              <w:rPr>
                <w:rFonts w:hint="eastAsia"/>
              </w:rPr>
              <w:t>修了登録年月日</w:t>
            </w:r>
          </w:p>
        </w:tc>
        <w:tc>
          <w:tcPr>
            <w:tcW w:w="5657" w:type="dxa"/>
            <w:tcBorders>
              <w:top w:val="single" w:sz="4" w:space="0" w:color="auto"/>
              <w:left w:val="single" w:sz="4" w:space="0" w:color="auto"/>
              <w:bottom w:val="single" w:sz="4" w:space="0" w:color="auto"/>
            </w:tcBorders>
            <w:vAlign w:val="center"/>
          </w:tcPr>
          <w:p w14:paraId="66DDAB71" w14:textId="77777777" w:rsidR="00B86411" w:rsidRPr="00892422" w:rsidRDefault="00B86411">
            <w:pPr>
              <w:spacing w:line="194" w:lineRule="atLeast"/>
              <w:ind w:left="60" w:right="60"/>
              <w:jc w:val="center"/>
            </w:pPr>
            <w:r w:rsidRPr="00892422">
              <w:rPr>
                <w:rFonts w:hint="eastAsia"/>
              </w:rPr>
              <w:t>年　　月　　日</w:t>
            </w:r>
          </w:p>
        </w:tc>
        <w:tc>
          <w:tcPr>
            <w:tcW w:w="217" w:type="dxa"/>
            <w:vMerge/>
            <w:tcBorders>
              <w:left w:val="single" w:sz="4" w:space="0" w:color="auto"/>
              <w:right w:val="single" w:sz="4" w:space="0" w:color="auto"/>
            </w:tcBorders>
          </w:tcPr>
          <w:p w14:paraId="6106F945" w14:textId="77777777" w:rsidR="00B86411" w:rsidRPr="00892422" w:rsidRDefault="00B86411">
            <w:pPr>
              <w:spacing w:line="388" w:lineRule="exact"/>
              <w:ind w:left="60" w:right="60"/>
              <w:jc w:val="left"/>
            </w:pPr>
          </w:p>
        </w:tc>
      </w:tr>
      <w:tr w:rsidR="001F2C2F" w:rsidRPr="00892422" w14:paraId="571D249C" w14:textId="77777777" w:rsidTr="00DB6E67">
        <w:trPr>
          <w:cantSplit/>
          <w:trHeight w:hRule="exact" w:val="784"/>
          <w:jc w:val="center"/>
        </w:trPr>
        <w:tc>
          <w:tcPr>
            <w:tcW w:w="218" w:type="dxa"/>
            <w:vMerge/>
            <w:tcBorders>
              <w:left w:val="single" w:sz="4" w:space="0" w:color="auto"/>
            </w:tcBorders>
          </w:tcPr>
          <w:p w14:paraId="045FE987" w14:textId="77777777" w:rsidR="001F2C2F" w:rsidRPr="00892422" w:rsidRDefault="001F2C2F">
            <w:pPr>
              <w:spacing w:line="388" w:lineRule="exact"/>
              <w:ind w:left="60" w:right="60"/>
              <w:jc w:val="left"/>
            </w:pPr>
          </w:p>
        </w:tc>
        <w:tc>
          <w:tcPr>
            <w:tcW w:w="1090" w:type="dxa"/>
            <w:vMerge/>
            <w:tcBorders>
              <w:left w:val="single" w:sz="4" w:space="0" w:color="auto"/>
              <w:bottom w:val="single" w:sz="4" w:space="0" w:color="auto"/>
            </w:tcBorders>
          </w:tcPr>
          <w:p w14:paraId="6E8E9218" w14:textId="77777777" w:rsidR="001F2C2F" w:rsidRPr="00892422" w:rsidRDefault="001F2C2F">
            <w:pPr>
              <w:spacing w:line="388" w:lineRule="exact"/>
              <w:ind w:left="60" w:right="60"/>
              <w:jc w:val="left"/>
            </w:pPr>
          </w:p>
        </w:tc>
        <w:tc>
          <w:tcPr>
            <w:tcW w:w="2583" w:type="dxa"/>
            <w:tcBorders>
              <w:top w:val="single" w:sz="4" w:space="0" w:color="auto"/>
              <w:left w:val="single" w:sz="4" w:space="0" w:color="auto"/>
              <w:bottom w:val="single" w:sz="4" w:space="0" w:color="auto"/>
            </w:tcBorders>
            <w:vAlign w:val="center"/>
          </w:tcPr>
          <w:p w14:paraId="6E878971" w14:textId="77777777" w:rsidR="008B4C12" w:rsidRPr="00892422" w:rsidRDefault="001F2C2F">
            <w:pPr>
              <w:spacing w:line="194" w:lineRule="atLeast"/>
              <w:ind w:left="60" w:right="60"/>
              <w:jc w:val="distribute"/>
            </w:pPr>
            <w:r w:rsidRPr="00892422">
              <w:rPr>
                <w:rFonts w:hint="eastAsia"/>
              </w:rPr>
              <w:t>免許証番号および</w:t>
            </w:r>
          </w:p>
          <w:p w14:paraId="60B0B573" w14:textId="77777777" w:rsidR="001F2C2F" w:rsidRPr="00892422" w:rsidRDefault="001F2C2F">
            <w:pPr>
              <w:spacing w:line="194" w:lineRule="atLeast"/>
              <w:ind w:left="60" w:right="60"/>
              <w:jc w:val="distribute"/>
            </w:pPr>
            <w:r w:rsidRPr="00892422">
              <w:rPr>
                <w:rFonts w:hint="eastAsia"/>
              </w:rPr>
              <w:t>登録年月日</w:t>
            </w:r>
          </w:p>
        </w:tc>
        <w:tc>
          <w:tcPr>
            <w:tcW w:w="5657" w:type="dxa"/>
            <w:tcBorders>
              <w:top w:val="single" w:sz="4" w:space="0" w:color="auto"/>
              <w:left w:val="single" w:sz="4" w:space="0" w:color="auto"/>
              <w:bottom w:val="single" w:sz="4" w:space="0" w:color="auto"/>
            </w:tcBorders>
            <w:vAlign w:val="center"/>
          </w:tcPr>
          <w:p w14:paraId="762DF14A" w14:textId="77777777" w:rsidR="001F2C2F" w:rsidRPr="00892422" w:rsidRDefault="001F2C2F">
            <w:pPr>
              <w:spacing w:line="194" w:lineRule="atLeast"/>
              <w:ind w:left="60" w:right="60"/>
              <w:jc w:val="center"/>
            </w:pPr>
            <w:r w:rsidRPr="00892422">
              <w:rPr>
                <w:rFonts w:hint="eastAsia"/>
              </w:rPr>
              <w:t xml:space="preserve">第　　</w:t>
            </w:r>
            <w:r w:rsidR="00B86411" w:rsidRPr="00892422">
              <w:rPr>
                <w:rFonts w:hint="eastAsia"/>
              </w:rPr>
              <w:t xml:space="preserve">　　</w:t>
            </w:r>
            <w:r w:rsidRPr="00892422">
              <w:rPr>
                <w:rFonts w:hint="eastAsia"/>
              </w:rPr>
              <w:t xml:space="preserve">　　　号</w:t>
            </w:r>
          </w:p>
          <w:p w14:paraId="5B8E8F07" w14:textId="77777777" w:rsidR="001F2C2F" w:rsidRPr="00892422" w:rsidRDefault="001F2C2F">
            <w:pPr>
              <w:spacing w:line="194" w:lineRule="atLeast"/>
              <w:ind w:left="60" w:right="60"/>
              <w:jc w:val="center"/>
            </w:pPr>
            <w:r w:rsidRPr="00892422">
              <w:rPr>
                <w:rFonts w:hint="eastAsia"/>
              </w:rPr>
              <w:t>年　　月　　日</w:t>
            </w:r>
          </w:p>
        </w:tc>
        <w:tc>
          <w:tcPr>
            <w:tcW w:w="217" w:type="dxa"/>
            <w:vMerge/>
            <w:tcBorders>
              <w:left w:val="single" w:sz="4" w:space="0" w:color="auto"/>
              <w:right w:val="single" w:sz="4" w:space="0" w:color="auto"/>
            </w:tcBorders>
          </w:tcPr>
          <w:p w14:paraId="0711F629" w14:textId="77777777" w:rsidR="001F2C2F" w:rsidRPr="00892422" w:rsidRDefault="001F2C2F">
            <w:pPr>
              <w:spacing w:line="388" w:lineRule="exact"/>
              <w:ind w:left="60" w:right="60"/>
              <w:jc w:val="left"/>
            </w:pPr>
          </w:p>
        </w:tc>
      </w:tr>
      <w:tr w:rsidR="001F2C2F" w:rsidRPr="00892422" w14:paraId="408688CE" w14:textId="77777777" w:rsidTr="00DB6E67">
        <w:trPr>
          <w:cantSplit/>
          <w:trHeight w:hRule="exact" w:val="1033"/>
          <w:jc w:val="center"/>
        </w:trPr>
        <w:tc>
          <w:tcPr>
            <w:tcW w:w="9765" w:type="dxa"/>
            <w:gridSpan w:val="5"/>
            <w:tcBorders>
              <w:left w:val="single" w:sz="4" w:space="0" w:color="auto"/>
              <w:bottom w:val="single" w:sz="4" w:space="0" w:color="auto"/>
              <w:right w:val="single" w:sz="4" w:space="0" w:color="auto"/>
            </w:tcBorders>
          </w:tcPr>
          <w:p w14:paraId="14126AD6" w14:textId="77777777" w:rsidR="001F2C2F" w:rsidRPr="00892422" w:rsidRDefault="001F2C2F">
            <w:pPr>
              <w:wordWrap w:val="0"/>
              <w:spacing w:line="194" w:lineRule="atLeast"/>
              <w:ind w:left="200"/>
              <w:jc w:val="left"/>
            </w:pPr>
          </w:p>
          <w:p w14:paraId="21995861" w14:textId="77777777" w:rsidR="001F2C2F" w:rsidRPr="00892422" w:rsidRDefault="001F2C2F">
            <w:pPr>
              <w:wordWrap w:val="0"/>
              <w:spacing w:line="194" w:lineRule="atLeast"/>
              <w:ind w:left="200"/>
              <w:jc w:val="left"/>
            </w:pPr>
            <w:r w:rsidRPr="00892422">
              <w:rPr>
                <w:rFonts w:hint="eastAsia"/>
              </w:rPr>
              <w:t>添付書類</w:t>
            </w:r>
          </w:p>
          <w:p w14:paraId="12E04367" w14:textId="77777777" w:rsidR="001F2C2F" w:rsidRPr="00892422" w:rsidRDefault="001F2C2F">
            <w:pPr>
              <w:wordWrap w:val="0"/>
              <w:spacing w:line="194" w:lineRule="atLeast"/>
              <w:ind w:left="400"/>
              <w:jc w:val="left"/>
            </w:pPr>
            <w:r w:rsidRPr="00892422">
              <w:rPr>
                <w:rFonts w:hint="eastAsia"/>
              </w:rPr>
              <w:t>管理者にしようとする者の</w:t>
            </w:r>
            <w:r w:rsidR="008B4C12" w:rsidRPr="00892422">
              <w:rPr>
                <w:rFonts w:hint="eastAsia"/>
              </w:rPr>
              <w:t>臨床研修等修了登録証の写し、</w:t>
            </w:r>
            <w:r w:rsidRPr="00892422">
              <w:rPr>
                <w:rFonts w:hint="eastAsia"/>
              </w:rPr>
              <w:t>免許証の写しおよび職歴書</w:t>
            </w:r>
          </w:p>
        </w:tc>
      </w:tr>
    </w:tbl>
    <w:p w14:paraId="043B1E22" w14:textId="77777777" w:rsidR="001F2C2F" w:rsidRPr="00892422" w:rsidRDefault="001F2C2F">
      <w:pPr>
        <w:wordWrap w:val="0"/>
        <w:spacing w:line="388" w:lineRule="exact"/>
        <w:jc w:val="left"/>
      </w:pPr>
    </w:p>
    <w:sectPr w:rsidR="001F2C2F" w:rsidRPr="00892422">
      <w:endnotePr>
        <w:numStart w:val="0"/>
      </w:endnotePr>
      <w:type w:val="nextColumn"/>
      <w:pgSz w:w="11906" w:h="16838" w:code="9"/>
      <w:pgMar w:top="1057" w:right="943" w:bottom="1130" w:left="1410" w:header="720" w:footer="72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1DE5F" w14:textId="77777777" w:rsidR="009C1363" w:rsidRDefault="009C1363" w:rsidP="005A08DE">
      <w:r>
        <w:separator/>
      </w:r>
    </w:p>
  </w:endnote>
  <w:endnote w:type="continuationSeparator" w:id="0">
    <w:p w14:paraId="5BF283A9" w14:textId="77777777" w:rsidR="009C1363" w:rsidRDefault="009C1363" w:rsidP="005A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5DC57" w14:textId="77777777" w:rsidR="009C1363" w:rsidRDefault="009C1363" w:rsidP="005A08DE">
      <w:r>
        <w:separator/>
      </w:r>
    </w:p>
  </w:footnote>
  <w:footnote w:type="continuationSeparator" w:id="0">
    <w:p w14:paraId="0ED7FDFC" w14:textId="77777777" w:rsidR="009C1363" w:rsidRDefault="009C1363" w:rsidP="005A0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02A51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F"/>
    <w:multiLevelType w:val="singleLevel"/>
    <w:tmpl w:val="C5C46796"/>
    <w:lvl w:ilvl="0">
      <w:start w:val="1"/>
      <w:numFmt w:val="decimal"/>
      <w:lvlText w:val="%1."/>
      <w:lvlJc w:val="left"/>
      <w:pPr>
        <w:tabs>
          <w:tab w:val="num" w:pos="785"/>
        </w:tabs>
        <w:ind w:left="785" w:hanging="360"/>
      </w:pPr>
      <w:rPr>
        <w:rFonts w:cs="Times New Roman"/>
      </w:rPr>
    </w:lvl>
  </w:abstractNum>
  <w:abstractNum w:abstractNumId="2" w15:restartNumberingAfterBreak="0">
    <w:nsid w:val="FFFFFF88"/>
    <w:multiLevelType w:val="singleLevel"/>
    <w:tmpl w:val="95323852"/>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31DAFBB6"/>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1680"/>
  <w:hyphenationZone w:val="0"/>
  <w:doNotHyphenateCaps/>
  <w:drawingGridHorizontalSpacing w:val="100"/>
  <w:drawingGridVerticalSpacing w:val="271"/>
  <w:displayHorizontalDrawingGridEvery w:val="0"/>
  <w:doNotShadeFormData/>
  <w:noPunctuationKerning/>
  <w:characterSpacingControl w:val="doNotCompress"/>
  <w:strictFirstAndLastChars/>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2F"/>
    <w:rsid w:val="0008625C"/>
    <w:rsid w:val="000D0DF0"/>
    <w:rsid w:val="001024F3"/>
    <w:rsid w:val="00112011"/>
    <w:rsid w:val="0014334A"/>
    <w:rsid w:val="00157109"/>
    <w:rsid w:val="00195D36"/>
    <w:rsid w:val="001F2C2F"/>
    <w:rsid w:val="00200829"/>
    <w:rsid w:val="003005BC"/>
    <w:rsid w:val="003445B7"/>
    <w:rsid w:val="00393B37"/>
    <w:rsid w:val="00414403"/>
    <w:rsid w:val="00447256"/>
    <w:rsid w:val="004608F9"/>
    <w:rsid w:val="00463D06"/>
    <w:rsid w:val="005A08DE"/>
    <w:rsid w:val="00644380"/>
    <w:rsid w:val="00694CA3"/>
    <w:rsid w:val="00716C4F"/>
    <w:rsid w:val="00781F8C"/>
    <w:rsid w:val="00870CF0"/>
    <w:rsid w:val="008844AD"/>
    <w:rsid w:val="00892422"/>
    <w:rsid w:val="008B4C12"/>
    <w:rsid w:val="009532B8"/>
    <w:rsid w:val="009724B7"/>
    <w:rsid w:val="009C1363"/>
    <w:rsid w:val="00B12849"/>
    <w:rsid w:val="00B7134F"/>
    <w:rsid w:val="00B86411"/>
    <w:rsid w:val="00D21E30"/>
    <w:rsid w:val="00DB6E67"/>
    <w:rsid w:val="00E044EA"/>
    <w:rsid w:val="00E6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719EBA1"/>
  <w14:defaultImageDpi w14:val="0"/>
  <w15:docId w15:val="{D400615C-45C8-4480-A8A4-8FEC68DE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rPr>
  </w:style>
  <w:style w:type="paragraph" w:styleId="1">
    <w:name w:val="heading 1"/>
    <w:basedOn w:val="a"/>
    <w:next w:val="a"/>
    <w:link w:val="10"/>
    <w:uiPriority w:val="9"/>
    <w:qFormat/>
    <w:pPr>
      <w:keepNext/>
      <w:outlineLvl w:val="0"/>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Century" w:hAnsi="Century" w:cs="Times New Roman"/>
      <w:kern w:val="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Century" w:hAnsi="Century" w:cs="Times New Roman"/>
      <w:kern w:val="2"/>
    </w:rPr>
  </w:style>
  <w:style w:type="paragraph" w:styleId="a7">
    <w:name w:val="Note Heading"/>
    <w:basedOn w:val="a"/>
    <w:next w:val="a"/>
    <w:link w:val="a8"/>
    <w:uiPriority w:val="99"/>
    <w:semiHidden/>
    <w:pPr>
      <w:spacing w:before="40" w:after="80"/>
      <w:jc w:val="center"/>
    </w:pPr>
  </w:style>
  <w:style w:type="character" w:customStyle="1" w:styleId="a8">
    <w:name w:val="記 (文字)"/>
    <w:basedOn w:val="a0"/>
    <w:link w:val="a7"/>
    <w:uiPriority w:val="99"/>
    <w:semiHidden/>
    <w:locked/>
    <w:rPr>
      <w:rFonts w:ascii="Century" w:hAnsi="Century" w:cs="Times New Roman"/>
      <w:kern w:val="2"/>
    </w:rPr>
  </w:style>
  <w:style w:type="paragraph" w:customStyle="1" w:styleId="a9">
    <w:name w:val="様式番号"/>
    <w:basedOn w:val="a"/>
    <w:next w:val="a"/>
    <w:autoRedefine/>
    <w:rsid w:val="008B4C12"/>
    <w:pPr>
      <w:autoSpaceDE w:val="0"/>
      <w:autoSpaceDN w:val="0"/>
      <w:spacing w:after="120"/>
      <w:ind w:leftChars="-142" w:left="-284"/>
    </w:pPr>
    <w:rPr>
      <w:rFonts w:asciiTheme="minorEastAsia" w:eastAsiaTheme="minorEastAsia" w:hAnsiTheme="minorEastAsia"/>
    </w:rPr>
  </w:style>
  <w:style w:type="paragraph" w:styleId="aa">
    <w:name w:val="List Bullet"/>
    <w:basedOn w:val="a"/>
    <w:next w:val="a"/>
    <w:autoRedefine/>
    <w:uiPriority w:val="99"/>
    <w:semiHidden/>
    <w:pPr>
      <w:spacing w:after="40"/>
    </w:pPr>
  </w:style>
  <w:style w:type="paragraph" w:customStyle="1" w:styleId="ab">
    <w:name w:val="様式タイトル"/>
    <w:basedOn w:val="a"/>
    <w:next w:val="a"/>
    <w:autoRedefine/>
    <w:pPr>
      <w:spacing w:after="120"/>
    </w:pPr>
  </w:style>
  <w:style w:type="paragraph" w:styleId="ac">
    <w:name w:val="Date"/>
    <w:basedOn w:val="a"/>
    <w:next w:val="a"/>
    <w:link w:val="ad"/>
    <w:uiPriority w:val="99"/>
    <w:semiHidden/>
    <w:pPr>
      <w:spacing w:before="20" w:after="20"/>
      <w:jc w:val="left"/>
    </w:pPr>
  </w:style>
  <w:style w:type="character" w:customStyle="1" w:styleId="ad">
    <w:name w:val="日付 (文字)"/>
    <w:basedOn w:val="a0"/>
    <w:link w:val="ac"/>
    <w:uiPriority w:val="99"/>
    <w:semiHidden/>
    <w:locked/>
    <w:rPr>
      <w:rFonts w:ascii="Century" w:hAnsi="Century" w:cs="Times New Roman"/>
      <w:kern w:val="2"/>
    </w:rPr>
  </w:style>
  <w:style w:type="paragraph" w:customStyle="1" w:styleId="ae">
    <w:name w:val="備考・注"/>
    <w:basedOn w:val="a"/>
    <w:autoRedefine/>
    <w:pPr>
      <w:spacing w:before="80"/>
    </w:pPr>
  </w:style>
  <w:style w:type="paragraph" w:styleId="af">
    <w:name w:val="Body Text"/>
    <w:basedOn w:val="a"/>
    <w:link w:val="af0"/>
    <w:uiPriority w:val="99"/>
    <w:semiHidden/>
    <w:pPr>
      <w:spacing w:before="120" w:after="80" w:line="300" w:lineRule="auto"/>
      <w:jc w:val="left"/>
    </w:pPr>
  </w:style>
  <w:style w:type="character" w:customStyle="1" w:styleId="af0">
    <w:name w:val="本文 (文字)"/>
    <w:basedOn w:val="a0"/>
    <w:link w:val="af"/>
    <w:uiPriority w:val="99"/>
    <w:semiHidden/>
    <w:locked/>
    <w:rPr>
      <w:rFonts w:ascii="Century" w:hAnsi="Century" w:cs="Times New Roman"/>
      <w:kern w:val="2"/>
    </w:rPr>
  </w:style>
  <w:style w:type="paragraph" w:customStyle="1" w:styleId="af1">
    <w:name w:val="表タイトル１"/>
    <w:basedOn w:val="a"/>
    <w:next w:val="a"/>
    <w:autoRedefine/>
    <w:pPr>
      <w:spacing w:after="40"/>
    </w:pPr>
  </w:style>
  <w:style w:type="paragraph" w:customStyle="1" w:styleId="af2">
    <w:name w:val="表タイトル２"/>
    <w:basedOn w:val="a"/>
    <w:next w:val="a"/>
    <w:autoRedefine/>
    <w:pPr>
      <w:spacing w:before="40" w:after="40"/>
    </w:pPr>
  </w:style>
  <w:style w:type="paragraph" w:styleId="af3">
    <w:name w:val="Signature"/>
    <w:basedOn w:val="a"/>
    <w:next w:val="a"/>
    <w:link w:val="af4"/>
    <w:uiPriority w:val="99"/>
    <w:semiHidden/>
    <w:pPr>
      <w:spacing w:before="20" w:after="20"/>
      <w:jc w:val="left"/>
    </w:pPr>
  </w:style>
  <w:style w:type="character" w:customStyle="1" w:styleId="af4">
    <w:name w:val="署名 (文字)"/>
    <w:basedOn w:val="a0"/>
    <w:link w:val="af3"/>
    <w:uiPriority w:val="99"/>
    <w:semiHidden/>
    <w:locked/>
    <w:rPr>
      <w:rFonts w:ascii="Century" w:hAnsi="Century"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0429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Program%20Files\Microsoft%20Office\Template\MakeForma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MakeFormat.dot</Template>
  <TotalTime>10</TotalTime>
  <Pages>1</Pages>
  <Words>291</Words>
  <Characters>265</Characters>
  <Application>Microsoft Office Word</Application>
  <DocSecurity>0</DocSecurity>
  <Lines>2</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　謙一朗</dc:creator>
  <cp:keywords/>
  <dc:description/>
  <cp:lastModifiedBy>若山　美穂</cp:lastModifiedBy>
  <cp:revision>10</cp:revision>
  <cp:lastPrinted>2018-11-09T09:14:00Z</cp:lastPrinted>
  <dcterms:created xsi:type="dcterms:W3CDTF">2023-10-26T09:25:00Z</dcterms:created>
  <dcterms:modified xsi:type="dcterms:W3CDTF">2024-03-28T04:16:00Z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2024-02-19T06:48:53Z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a2ab2787-c1e7-407f-a903-ef94d39b46a6</vt:lpwstr>
  </property>
  <property fmtid="{D5CDD505-2E9C-101B-9397-08002B2CF9AE}" pid="7" name="MSIP_Label_defa4170-0d19-0005-0004-bc88714345d2_ActionId">
    <vt:lpwstr>39c916c7-7704-4ba0-a22a-1305c61028c2</vt:lpwstr>
  </property>
  <property fmtid="{D5CDD505-2E9C-101B-9397-08002B2CF9AE}" pid="8" name="MSIP_Label_defa4170-0d19-0005-0004-bc88714345d2_ContentBits">
    <vt:lpwstr>0</vt:lpwstr>
  </property>
</Properties>
</file>