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D3EB" w14:textId="282860E2" w:rsidR="003313F2" w:rsidRPr="005C0EA3" w:rsidRDefault="003313F2" w:rsidP="005C0EA3">
      <w:pPr>
        <w:wordWrap w:val="0"/>
        <w:rPr>
          <w:rFonts w:ascii="ＭＳ 明朝"/>
        </w:rPr>
      </w:pPr>
      <w:r w:rsidRPr="005C0EA3">
        <w:rPr>
          <w:rFonts w:ascii="ＭＳ 明朝" w:hAnsi="ＭＳ 明朝" w:hint="eastAsia"/>
        </w:rPr>
        <w:t>第</w:t>
      </w:r>
      <w:r w:rsidRPr="005C0EA3">
        <w:rPr>
          <w:rFonts w:ascii="ＭＳ 明朝" w:hAnsi="ＭＳ 明朝"/>
        </w:rPr>
        <w:t>1</w:t>
      </w:r>
      <w:r w:rsidR="00AC4761" w:rsidRPr="005C0EA3">
        <w:rPr>
          <w:rFonts w:ascii="ＭＳ 明朝" w:hAnsi="ＭＳ 明朝"/>
        </w:rPr>
        <w:t>5</w:t>
      </w:r>
      <w:r w:rsidRPr="005C0EA3">
        <w:rPr>
          <w:rFonts w:ascii="ＭＳ 明朝" w:hAnsi="ＭＳ 明朝" w:hint="eastAsia"/>
        </w:rPr>
        <w:t>号様式</w:t>
      </w:r>
      <w:r w:rsidR="00AC4761" w:rsidRPr="005C0EA3">
        <w:rPr>
          <w:rFonts w:ascii="ＭＳ 明朝" w:hAnsi="ＭＳ 明朝" w:hint="eastAsia"/>
        </w:rPr>
        <w:t>（</w:t>
      </w:r>
      <w:r w:rsidRPr="005C0EA3">
        <w:rPr>
          <w:rFonts w:ascii="ＭＳ 明朝" w:hAnsi="ＭＳ 明朝" w:hint="eastAsia"/>
        </w:rPr>
        <w:t>第</w:t>
      </w:r>
      <w:r w:rsidR="00445B4A" w:rsidRPr="00445B4A">
        <w:rPr>
          <w:rFonts w:ascii="ＭＳ 明朝" w:hAnsi="ＭＳ 明朝" w:hint="eastAsia"/>
        </w:rPr>
        <w:t>８</w:t>
      </w:r>
      <w:r w:rsidRPr="005C0EA3">
        <w:rPr>
          <w:rFonts w:ascii="ＭＳ 明朝" w:hAnsi="ＭＳ 明朝" w:hint="eastAsia"/>
        </w:rPr>
        <w:t>条関係</w:t>
      </w:r>
      <w:r w:rsidR="00AC4761" w:rsidRPr="005C0EA3">
        <w:rPr>
          <w:rFonts w:ascii="ＭＳ 明朝" w:hAnsi="ＭＳ 明朝" w:hint="eastAsia"/>
        </w:rPr>
        <w:t>）</w:t>
      </w:r>
    </w:p>
    <w:p w14:paraId="6E5797C3" w14:textId="77777777" w:rsidR="003313F2" w:rsidRPr="00B10663" w:rsidRDefault="003313F2">
      <w:pPr>
        <w:wordWrap w:val="0"/>
        <w:spacing w:line="388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80"/>
        <w:gridCol w:w="2340"/>
        <w:gridCol w:w="6293"/>
        <w:gridCol w:w="217"/>
      </w:tblGrid>
      <w:tr w:rsidR="003313F2" w:rsidRPr="00B10663" w14:paraId="3B7674A3" w14:textId="77777777">
        <w:trPr>
          <w:cantSplit/>
          <w:trHeight w:val="1045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6194A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  <w:p w14:paraId="34E4F2B1" w14:textId="77777777" w:rsidR="003313F2" w:rsidRPr="00B10663" w:rsidRDefault="003313F2">
            <w:pPr>
              <w:wordWrap w:val="0"/>
              <w:ind w:right="400"/>
              <w:jc w:val="right"/>
            </w:pPr>
            <w:r w:rsidRPr="00B10663">
              <w:rPr>
                <w:rFonts w:hint="eastAsia"/>
              </w:rPr>
              <w:t xml:space="preserve">年　</w:t>
            </w:r>
            <w:r w:rsidR="004D54A3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月　</w:t>
            </w:r>
            <w:r w:rsidR="004D54A3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日</w:t>
            </w:r>
          </w:p>
          <w:p w14:paraId="4E3F3CBA" w14:textId="77777777" w:rsidR="003313F2" w:rsidRPr="00B10663" w:rsidRDefault="003313F2">
            <w:pPr>
              <w:wordWrap w:val="0"/>
              <w:overflowPunct w:val="0"/>
              <w:autoSpaceDE w:val="0"/>
              <w:autoSpaceDN w:val="0"/>
              <w:jc w:val="left"/>
            </w:pPr>
          </w:p>
          <w:p w14:paraId="6B098FE6" w14:textId="7F67E5BF" w:rsidR="003313F2" w:rsidRPr="001D7B8F" w:rsidRDefault="004D588A" w:rsidP="004D588A">
            <w:pPr>
              <w:tabs>
                <w:tab w:val="left" w:pos="419"/>
              </w:tabs>
              <w:autoSpaceDE w:val="0"/>
              <w:autoSpaceDN w:val="0"/>
              <w:jc w:val="left"/>
            </w:pPr>
            <w:r w:rsidRPr="001D7B8F">
              <w:rPr>
                <w:rFonts w:hint="eastAsia"/>
              </w:rPr>
              <w:t xml:space="preserve">　　練馬区</w:t>
            </w:r>
            <w:r w:rsidR="000C1D2E">
              <w:rPr>
                <w:rFonts w:hint="eastAsia"/>
              </w:rPr>
              <w:t>保健所</w:t>
            </w:r>
            <w:bookmarkStart w:id="0" w:name="_GoBack"/>
            <w:bookmarkEnd w:id="0"/>
            <w:r w:rsidRPr="001D7B8F">
              <w:rPr>
                <w:rFonts w:hint="eastAsia"/>
              </w:rPr>
              <w:t>長</w:t>
            </w:r>
            <w:r w:rsidR="003313F2" w:rsidRPr="001D7B8F">
              <w:rPr>
                <w:rFonts w:hint="eastAsia"/>
              </w:rPr>
              <w:t xml:space="preserve">　殿</w:t>
            </w:r>
          </w:p>
          <w:p w14:paraId="68E24CB5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  <w:p w14:paraId="4CA5BA28" w14:textId="77777777" w:rsidR="003313F2" w:rsidRPr="00B10663" w:rsidRDefault="004D54A3" w:rsidP="004D54A3">
            <w:pPr>
              <w:tabs>
                <w:tab w:val="left" w:pos="4800"/>
              </w:tabs>
              <w:autoSpaceDE w:val="0"/>
              <w:autoSpaceDN w:val="0"/>
              <w:spacing w:afterLines="100" w:after="240" w:line="200" w:lineRule="exact"/>
              <w:ind w:rightChars="801" w:right="1602"/>
              <w:jc w:val="left"/>
            </w:pPr>
            <w:r w:rsidRPr="00B10663">
              <w:rPr>
                <w:snapToGrid w:val="0"/>
                <w:spacing w:val="105"/>
              </w:rPr>
              <w:tab/>
            </w:r>
            <w:r w:rsidR="003313F2" w:rsidRPr="00B10663">
              <w:rPr>
                <w:rFonts w:hint="eastAsia"/>
                <w:snapToGrid w:val="0"/>
                <w:spacing w:val="105"/>
              </w:rPr>
              <w:t>住</w:t>
            </w:r>
            <w:r w:rsidR="003313F2" w:rsidRPr="00B10663">
              <w:rPr>
                <w:rFonts w:hint="eastAsia"/>
                <w:snapToGrid w:val="0"/>
              </w:rPr>
              <w:t xml:space="preserve">所　　　　　　　　　　　</w:t>
            </w:r>
          </w:p>
          <w:p w14:paraId="0CE37AC8" w14:textId="77777777" w:rsidR="003313F2" w:rsidRPr="00B10663" w:rsidRDefault="004D54A3" w:rsidP="004D54A3">
            <w:pPr>
              <w:tabs>
                <w:tab w:val="left" w:pos="4000"/>
              </w:tabs>
              <w:autoSpaceDE w:val="0"/>
              <w:autoSpaceDN w:val="0"/>
              <w:spacing w:line="200" w:lineRule="exact"/>
              <w:ind w:left="62" w:rightChars="801" w:right="1602"/>
              <w:jc w:val="left"/>
            </w:pPr>
            <w:r w:rsidRPr="00B10663">
              <w:tab/>
            </w:r>
            <w:r w:rsidR="003313F2" w:rsidRPr="00B10663">
              <w:rPr>
                <w:rFonts w:hint="eastAsia"/>
              </w:rPr>
              <w:t>開設者</w:t>
            </w:r>
            <w:r w:rsidRPr="00B10663">
              <w:rPr>
                <w:rFonts w:hint="eastAsia"/>
              </w:rPr>
              <w:t xml:space="preserve">　</w:t>
            </w:r>
          </w:p>
          <w:p w14:paraId="0DEA13DD" w14:textId="77777777" w:rsidR="003313F2" w:rsidRPr="00B10663" w:rsidRDefault="004D54A3" w:rsidP="004D54A3">
            <w:pPr>
              <w:tabs>
                <w:tab w:val="left" w:pos="4800"/>
              </w:tabs>
              <w:spacing w:beforeLines="100" w:before="240" w:afterLines="50" w:after="120" w:line="200" w:lineRule="exact"/>
              <w:ind w:rightChars="163" w:right="326"/>
              <w:jc w:val="left"/>
            </w:pPr>
            <w:r w:rsidRPr="00B10663">
              <w:rPr>
                <w:snapToGrid w:val="0"/>
                <w:spacing w:val="105"/>
              </w:rPr>
              <w:tab/>
            </w:r>
            <w:r w:rsidR="003313F2" w:rsidRPr="00B10663">
              <w:rPr>
                <w:rFonts w:hint="eastAsia"/>
                <w:snapToGrid w:val="0"/>
                <w:spacing w:val="105"/>
              </w:rPr>
              <w:t>氏</w:t>
            </w:r>
            <w:r w:rsidR="003313F2" w:rsidRPr="00B10663">
              <w:rPr>
                <w:rFonts w:hint="eastAsia"/>
                <w:snapToGrid w:val="0"/>
              </w:rPr>
              <w:t>名</w:t>
            </w:r>
            <w:r w:rsidR="003313F2" w:rsidRPr="00B10663">
              <w:rPr>
                <w:rFonts w:hint="eastAsia"/>
              </w:rPr>
              <w:t xml:space="preserve">　　　　　</w:t>
            </w:r>
            <w:r w:rsidRPr="00B10663">
              <w:rPr>
                <w:rFonts w:hint="eastAsia"/>
              </w:rPr>
              <w:t xml:space="preserve">　　　　　</w:t>
            </w:r>
            <w:r w:rsidR="003313F2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</w:t>
            </w:r>
            <w:r w:rsidR="003313F2" w:rsidRPr="00B10663">
              <w:rPr>
                <w:rFonts w:hint="eastAsia"/>
              </w:rPr>
              <w:t xml:space="preserve">　　</w:t>
            </w:r>
            <w:r w:rsidR="006035B5" w:rsidRPr="006035B5">
              <w:rPr>
                <w:rFonts w:hint="eastAsia"/>
                <w:color w:val="FF0000"/>
              </w:rPr>
              <w:t xml:space="preserve">　</w:t>
            </w:r>
          </w:p>
          <w:p w14:paraId="6808CA84" w14:textId="77777777" w:rsidR="003313F2" w:rsidRPr="00B10663" w:rsidRDefault="003313F2" w:rsidP="00E47A2B">
            <w:pPr>
              <w:wordWrap w:val="0"/>
              <w:autoSpaceDE w:val="0"/>
              <w:autoSpaceDN w:val="0"/>
              <w:spacing w:beforeLines="50" w:before="120" w:line="200" w:lineRule="exact"/>
              <w:ind w:rightChars="669" w:right="1338"/>
              <w:jc w:val="right"/>
            </w:pPr>
            <w:r w:rsidRPr="004D588A">
              <w:rPr>
                <w:rFonts w:hint="eastAsia"/>
                <w:snapToGrid w:val="0"/>
                <w:spacing w:val="33"/>
                <w:kern w:val="0"/>
                <w:fitText w:val="1000" w:id="-1160473344"/>
              </w:rPr>
              <w:t>電話番</w:t>
            </w:r>
            <w:r w:rsidRPr="004D588A">
              <w:rPr>
                <w:rFonts w:hint="eastAsia"/>
                <w:snapToGrid w:val="0"/>
                <w:spacing w:val="1"/>
                <w:kern w:val="0"/>
                <w:fitText w:val="1000" w:id="-1160473344"/>
              </w:rPr>
              <w:t>号</w:t>
            </w:r>
            <w:r w:rsidRPr="00B10663">
              <w:rPr>
                <w:rFonts w:hint="eastAsia"/>
              </w:rPr>
              <w:t xml:space="preserve">　</w:t>
            </w:r>
            <w:r w:rsidR="005D4596" w:rsidRPr="00B10663">
              <w:rPr>
                <w:rFonts w:hint="eastAsia"/>
              </w:rPr>
              <w:t xml:space="preserve">　（</w:t>
            </w:r>
            <w:r w:rsidRPr="00B10663">
              <w:rPr>
                <w:rFonts w:hint="eastAsia"/>
              </w:rPr>
              <w:t xml:space="preserve">　</w:t>
            </w:r>
            <w:r w:rsidR="004D54A3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</w:t>
            </w:r>
            <w:r w:rsidR="005D4596" w:rsidRPr="00B10663">
              <w:rPr>
                <w:rFonts w:hint="eastAsia"/>
              </w:rPr>
              <w:t>）</w:t>
            </w:r>
            <w:r w:rsidRPr="00B10663">
              <w:rPr>
                <w:rFonts w:hint="eastAsia"/>
              </w:rPr>
              <w:t xml:space="preserve">　　　　　</w:t>
            </w:r>
          </w:p>
          <w:p w14:paraId="344E23DD" w14:textId="77777777" w:rsidR="003313F2" w:rsidRPr="00B10663" w:rsidRDefault="003313F2" w:rsidP="004D54A3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Chars="447" w:right="894"/>
              <w:jc w:val="left"/>
            </w:pPr>
          </w:p>
          <w:p w14:paraId="34C29D11" w14:textId="77777777" w:rsidR="003313F2" w:rsidRPr="00B10663" w:rsidRDefault="004D54A3" w:rsidP="00E47A2B">
            <w:pPr>
              <w:wordWrap w:val="0"/>
              <w:autoSpaceDE w:val="0"/>
              <w:autoSpaceDN w:val="0"/>
              <w:spacing w:afterLines="50" w:after="120" w:line="200" w:lineRule="exact"/>
              <w:ind w:rightChars="669" w:right="1338"/>
              <w:jc w:val="right"/>
            </w:pPr>
            <w:r w:rsidRPr="00B10663">
              <w:rPr>
                <w:rFonts w:hint="eastAsia"/>
              </w:rPr>
              <w:t>ﾌｧｸｼﾐﾘ</w:t>
            </w:r>
            <w:r w:rsidR="003313F2" w:rsidRPr="00B10663">
              <w:rPr>
                <w:rFonts w:hint="eastAsia"/>
              </w:rPr>
              <w:t xml:space="preserve">番号　</w:t>
            </w:r>
            <w:r w:rsidR="005D4596" w:rsidRPr="00B10663">
              <w:rPr>
                <w:rFonts w:hint="eastAsia"/>
              </w:rPr>
              <w:t xml:space="preserve">　（</w:t>
            </w:r>
            <w:r w:rsidR="003313F2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</w:t>
            </w:r>
            <w:r w:rsidR="003313F2" w:rsidRPr="00B10663">
              <w:rPr>
                <w:rFonts w:hint="eastAsia"/>
              </w:rPr>
              <w:t xml:space="preserve">　</w:t>
            </w:r>
            <w:r w:rsidR="005D4596" w:rsidRPr="00B10663">
              <w:rPr>
                <w:rFonts w:hint="eastAsia"/>
              </w:rPr>
              <w:t>）</w:t>
            </w:r>
            <w:r w:rsidR="003313F2" w:rsidRPr="00B10663">
              <w:rPr>
                <w:rFonts w:hint="eastAsia"/>
              </w:rPr>
              <w:t xml:space="preserve">　　　　　</w:t>
            </w:r>
          </w:p>
          <w:p w14:paraId="29106F77" w14:textId="77777777" w:rsidR="003313F2" w:rsidRPr="00B10663" w:rsidRDefault="002D726D" w:rsidP="00E47A2B">
            <w:pPr>
              <w:tabs>
                <w:tab w:val="left" w:pos="210"/>
                <w:tab w:val="left" w:pos="3150"/>
                <w:tab w:val="left" w:pos="7140"/>
              </w:tabs>
              <w:wordWrap w:val="0"/>
              <w:ind w:right="932"/>
              <w:jc w:val="right"/>
            </w:pPr>
            <w:r w:rsidRPr="00B10663">
              <w:rPr>
                <w:noProof/>
                <w:position w:val="-28"/>
              </w:rPr>
              <w:drawing>
                <wp:inline distT="0" distB="0" distL="0" distR="0" wp14:anchorId="72283922" wp14:editId="0C24D3B4">
                  <wp:extent cx="2066925" cy="419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FD59" w14:textId="77777777" w:rsidR="003313F2" w:rsidRPr="00B10663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3354265C" w14:textId="77777777" w:rsidR="003313F2" w:rsidRPr="00B10663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center"/>
            </w:pPr>
            <w:r w:rsidRPr="00B10663">
              <w:rPr>
                <w:rFonts w:hint="eastAsia"/>
              </w:rPr>
              <w:t>診療所</w:t>
            </w:r>
            <w:r w:rsidR="00DB7E9A" w:rsidRPr="00B10663">
              <w:rPr>
                <w:rFonts w:hint="eastAsia"/>
              </w:rPr>
              <w:t>（</w:t>
            </w:r>
            <w:r w:rsidRPr="00B10663">
              <w:rPr>
                <w:rFonts w:hint="eastAsia"/>
              </w:rPr>
              <w:t>助産所</w:t>
            </w:r>
            <w:r w:rsidR="00DB7E9A" w:rsidRPr="00B10663">
              <w:rPr>
                <w:rFonts w:hint="eastAsia"/>
              </w:rPr>
              <w:t>）</w:t>
            </w:r>
            <w:r w:rsidR="0083308C" w:rsidRPr="00B10663">
              <w:rPr>
                <w:rFonts w:hint="eastAsia"/>
              </w:rPr>
              <w:t>再開</w:t>
            </w:r>
            <w:r w:rsidRPr="00B10663">
              <w:rPr>
                <w:rFonts w:hint="eastAsia"/>
              </w:rPr>
              <w:t>届</w:t>
            </w:r>
          </w:p>
          <w:p w14:paraId="3E5067F8" w14:textId="77777777" w:rsidR="003313F2" w:rsidRPr="00B10663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2DB1790D" w14:textId="77777777" w:rsidR="003313F2" w:rsidRPr="00B10663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0C7DA70A" w14:textId="77777777" w:rsidR="003313F2" w:rsidRPr="00B10663" w:rsidRDefault="004A48D7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spacing w:line="480" w:lineRule="auto"/>
              <w:ind w:left="200" w:right="200" w:firstLine="200"/>
            </w:pPr>
            <w:r w:rsidRPr="00B10663">
              <w:rPr>
                <w:rFonts w:hint="eastAsia"/>
              </w:rPr>
              <w:t>休止中の</w:t>
            </w:r>
            <w:r w:rsidR="003313F2" w:rsidRPr="00B10663">
              <w:rPr>
                <w:rFonts w:hint="eastAsia"/>
              </w:rPr>
              <w:t>診療所</w:t>
            </w:r>
            <w:r w:rsidR="00DB7E9A" w:rsidRPr="00B10663">
              <w:rPr>
                <w:rFonts w:hint="eastAsia"/>
              </w:rPr>
              <w:t>（</w:t>
            </w:r>
            <w:r w:rsidR="003313F2" w:rsidRPr="00B10663">
              <w:rPr>
                <w:rFonts w:hint="eastAsia"/>
              </w:rPr>
              <w:t>助産所</w:t>
            </w:r>
            <w:r w:rsidR="00DB7E9A" w:rsidRPr="00B10663">
              <w:rPr>
                <w:rFonts w:hint="eastAsia"/>
              </w:rPr>
              <w:t>）</w:t>
            </w:r>
            <w:r w:rsidR="003313F2" w:rsidRPr="00B10663">
              <w:rPr>
                <w:rFonts w:hint="eastAsia"/>
              </w:rPr>
              <w:t>を</w:t>
            </w:r>
            <w:r w:rsidR="00F47F17" w:rsidRPr="00B10663">
              <w:rPr>
                <w:rFonts w:hint="eastAsia"/>
              </w:rPr>
              <w:t>再開</w:t>
            </w:r>
            <w:r w:rsidR="003313F2" w:rsidRPr="00B10663">
              <w:rPr>
                <w:rFonts w:hint="eastAsia"/>
              </w:rPr>
              <w:t>したので、医療法</w:t>
            </w:r>
            <w:r w:rsidR="004D54A3" w:rsidRPr="00B10663">
              <w:rPr>
                <w:rFonts w:hint="eastAsia"/>
              </w:rPr>
              <w:t>第</w:t>
            </w:r>
            <w:r w:rsidR="00DB7E9A" w:rsidRPr="00B10663">
              <w:rPr>
                <w:rFonts w:hint="eastAsia"/>
              </w:rPr>
              <w:t>８</w:t>
            </w:r>
            <w:r w:rsidR="004D54A3" w:rsidRPr="00B10663">
              <w:rPr>
                <w:rFonts w:hint="eastAsia"/>
              </w:rPr>
              <w:t>条の</w:t>
            </w:r>
            <w:r w:rsidR="00DB7E9A" w:rsidRPr="00B10663">
              <w:rPr>
                <w:rFonts w:hint="eastAsia"/>
              </w:rPr>
              <w:t>２</w:t>
            </w:r>
            <w:r w:rsidR="004D54A3" w:rsidRPr="00B10663">
              <w:rPr>
                <w:rFonts w:hint="eastAsia"/>
              </w:rPr>
              <w:t>第</w:t>
            </w:r>
            <w:r w:rsidR="00DB7E9A" w:rsidRPr="00B10663">
              <w:rPr>
                <w:rFonts w:hint="eastAsia"/>
              </w:rPr>
              <w:t>２</w:t>
            </w:r>
            <w:r w:rsidR="004D54A3" w:rsidRPr="00B10663">
              <w:rPr>
                <w:rFonts w:hint="eastAsia"/>
              </w:rPr>
              <w:t>項</w:t>
            </w:r>
            <w:r w:rsidR="003313F2" w:rsidRPr="00B10663">
              <w:rPr>
                <w:rFonts w:hint="eastAsia"/>
              </w:rPr>
              <w:t>の規定により、下記のとおり届け出ます。</w:t>
            </w:r>
          </w:p>
          <w:p w14:paraId="4B7DF0C4" w14:textId="77777777" w:rsidR="003313F2" w:rsidRPr="00B10663" w:rsidRDefault="003313F2">
            <w:pPr>
              <w:tabs>
                <w:tab w:val="left" w:pos="210"/>
                <w:tab w:val="left" w:pos="3150"/>
                <w:tab w:val="left" w:pos="7140"/>
              </w:tabs>
              <w:autoSpaceDE w:val="0"/>
              <w:autoSpaceDN w:val="0"/>
              <w:ind w:left="60" w:right="60"/>
              <w:jc w:val="left"/>
            </w:pPr>
          </w:p>
          <w:p w14:paraId="398A69A4" w14:textId="77777777" w:rsidR="003313F2" w:rsidRPr="00B10663" w:rsidRDefault="003313F2">
            <w:pPr>
              <w:pStyle w:val="a7"/>
            </w:pPr>
            <w:r w:rsidRPr="00B10663">
              <w:rPr>
                <w:rFonts w:hint="eastAsia"/>
              </w:rPr>
              <w:t>記</w:t>
            </w:r>
          </w:p>
          <w:p w14:paraId="0E039BA3" w14:textId="77777777" w:rsidR="003313F2" w:rsidRPr="00B10663" w:rsidRDefault="003313F2"/>
        </w:tc>
      </w:tr>
      <w:tr w:rsidR="003313F2" w:rsidRPr="00B10663" w14:paraId="03724ABB" w14:textId="77777777" w:rsidTr="004D54A3">
        <w:trPr>
          <w:cantSplit/>
          <w:trHeight w:val="902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4A656270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E38A2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  <w:rPr>
                <w:rFonts w:ascii="ＭＳ 明朝"/>
              </w:rPr>
            </w:pPr>
            <w:r w:rsidRPr="00B10663">
              <w:rPr>
                <w:rFonts w:ascii="ＭＳ 明朝" w:hint="eastAsia"/>
              </w:rPr>
              <w:t>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4F5F71" w14:textId="77777777" w:rsidR="003313F2" w:rsidRPr="00B10663" w:rsidRDefault="003313F2">
            <w:pPr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 w:rsidRPr="00B10663">
              <w:rPr>
                <w:rFonts w:hint="eastAsia"/>
              </w:rPr>
              <w:t>名称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3B8E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  <w:rPr>
                <w:rFonts w:ascii="ＭＳ 明朝"/>
              </w:rPr>
            </w:pPr>
            <w:r w:rsidRPr="00B10663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297B1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 xml:space="preserve">　</w:t>
            </w:r>
          </w:p>
        </w:tc>
      </w:tr>
      <w:tr w:rsidR="003313F2" w:rsidRPr="00B10663" w14:paraId="354BA35E" w14:textId="77777777" w:rsidTr="004D54A3">
        <w:trPr>
          <w:cantSplit/>
          <w:trHeight w:val="1279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2A98AD9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409966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>２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  <w:vAlign w:val="center"/>
          </w:tcPr>
          <w:p w14:paraId="4249AD7B" w14:textId="77777777" w:rsidR="003313F2" w:rsidRPr="00B10663" w:rsidRDefault="003313F2">
            <w:pPr>
              <w:autoSpaceDE w:val="0"/>
              <w:autoSpaceDN w:val="0"/>
              <w:ind w:right="60"/>
              <w:jc w:val="distribute"/>
            </w:pPr>
            <w:r w:rsidRPr="00B10663">
              <w:rPr>
                <w:rFonts w:hint="eastAsia"/>
              </w:rPr>
              <w:t>所在地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910FD8" w14:textId="77777777" w:rsidR="003313F2" w:rsidRPr="00B10663" w:rsidRDefault="003313F2" w:rsidP="004D54A3">
            <w:pPr>
              <w:autoSpaceDE w:val="0"/>
              <w:autoSpaceDN w:val="0"/>
              <w:spacing w:afterLines="100" w:after="240"/>
              <w:ind w:left="62" w:right="62"/>
              <w:jc w:val="left"/>
            </w:pPr>
          </w:p>
          <w:p w14:paraId="1B1981E0" w14:textId="77777777" w:rsidR="003313F2" w:rsidRPr="00B10663" w:rsidRDefault="003313F2" w:rsidP="004D54A3">
            <w:pPr>
              <w:autoSpaceDE w:val="0"/>
              <w:autoSpaceDN w:val="0"/>
              <w:spacing w:afterLines="100" w:after="240"/>
              <w:ind w:left="62" w:right="62"/>
              <w:jc w:val="left"/>
            </w:pPr>
            <w:r w:rsidRPr="00B10663">
              <w:rPr>
                <w:rFonts w:hint="eastAsia"/>
              </w:rPr>
              <w:t xml:space="preserve">電話番号　　</w:t>
            </w:r>
            <w:r w:rsidR="00181E0E" w:rsidRPr="00B10663">
              <w:rPr>
                <w:rFonts w:hint="eastAsia"/>
              </w:rPr>
              <w:t>（</w:t>
            </w:r>
            <w:r w:rsidRPr="00B10663">
              <w:rPr>
                <w:rFonts w:hint="eastAsia"/>
              </w:rPr>
              <w:t xml:space="preserve">　</w:t>
            </w:r>
            <w:r w:rsidR="004D54A3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</w:t>
            </w:r>
            <w:r w:rsidR="00181E0E" w:rsidRPr="00B10663">
              <w:rPr>
                <w:rFonts w:hint="eastAsia"/>
              </w:rPr>
              <w:t>）</w:t>
            </w:r>
            <w:r w:rsidRPr="00B10663">
              <w:rPr>
                <w:rFonts w:hint="eastAsia"/>
              </w:rPr>
              <w:t xml:space="preserve">　　　</w:t>
            </w:r>
            <w:r w:rsidRPr="00B10663">
              <w:t xml:space="preserve"> </w:t>
            </w:r>
            <w:r w:rsidRPr="00B10663">
              <w:rPr>
                <w:rFonts w:hint="eastAsia"/>
              </w:rPr>
              <w:t xml:space="preserve">　</w:t>
            </w:r>
            <w:r w:rsidR="004D54A3" w:rsidRPr="00B10663">
              <w:rPr>
                <w:rFonts w:hint="eastAsia"/>
              </w:rPr>
              <w:t>ﾌｧｸｼﾐﾘ</w:t>
            </w:r>
            <w:r w:rsidRPr="00B10663">
              <w:rPr>
                <w:rFonts w:hint="eastAsia"/>
              </w:rPr>
              <w:t xml:space="preserve">番号　　</w:t>
            </w:r>
            <w:r w:rsidR="00181E0E" w:rsidRPr="00B10663">
              <w:rPr>
                <w:rFonts w:hint="eastAsia"/>
              </w:rPr>
              <w:t>（</w:t>
            </w:r>
            <w:r w:rsidRPr="00B10663">
              <w:rPr>
                <w:rFonts w:hint="eastAsia"/>
              </w:rPr>
              <w:t xml:space="preserve">　</w:t>
            </w:r>
            <w:r w:rsidR="004D54A3" w:rsidRPr="00B10663">
              <w:rPr>
                <w:rFonts w:hint="eastAsia"/>
              </w:rPr>
              <w:t xml:space="preserve">　</w:t>
            </w:r>
            <w:r w:rsidRPr="00B10663">
              <w:rPr>
                <w:rFonts w:hint="eastAsia"/>
              </w:rPr>
              <w:t xml:space="preserve">　</w:t>
            </w:r>
            <w:r w:rsidR="00181E0E" w:rsidRPr="00B10663">
              <w:rPr>
                <w:rFonts w:hint="eastAsia"/>
              </w:rPr>
              <w:t>）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2EE4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B10663" w14:paraId="2084C2E9" w14:textId="77777777" w:rsidTr="004D54A3">
        <w:trPr>
          <w:cantSplit/>
          <w:trHeight w:val="839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1C70C04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4B824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>３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B909E1" w14:textId="77777777" w:rsidR="003313F2" w:rsidRPr="00B10663" w:rsidRDefault="003313F2" w:rsidP="00AD5710">
            <w:pPr>
              <w:autoSpaceDE w:val="0"/>
              <w:autoSpaceDN w:val="0"/>
              <w:spacing w:line="200" w:lineRule="exact"/>
              <w:ind w:right="-89"/>
            </w:pPr>
            <w:r w:rsidRPr="004D588A">
              <w:rPr>
                <w:rFonts w:hint="eastAsia"/>
                <w:spacing w:val="25"/>
                <w:kern w:val="0"/>
                <w:fitText w:val="2200" w:id="-1160473343"/>
              </w:rPr>
              <w:t>開設許可</w:t>
            </w:r>
            <w:r w:rsidR="00AD5710" w:rsidRPr="004D588A">
              <w:rPr>
                <w:rFonts w:hint="eastAsia"/>
                <w:spacing w:val="25"/>
                <w:kern w:val="0"/>
                <w:fitText w:val="2200" w:id="-1160473343"/>
              </w:rPr>
              <w:t>（</w:t>
            </w:r>
            <w:r w:rsidRPr="004D588A">
              <w:rPr>
                <w:rFonts w:hint="eastAsia"/>
                <w:spacing w:val="25"/>
                <w:kern w:val="0"/>
                <w:fitText w:val="2200" w:id="-1160473343"/>
              </w:rPr>
              <w:t>開設届</w:t>
            </w:r>
            <w:r w:rsidRPr="004D588A">
              <w:rPr>
                <w:rFonts w:hint="eastAsia"/>
                <w:kern w:val="0"/>
                <w:fitText w:val="2200" w:id="-1160473343"/>
              </w:rPr>
              <w:t>出</w:t>
            </w:r>
            <w:r w:rsidR="00AD5710" w:rsidRPr="00B10663">
              <w:rPr>
                <w:rFonts w:hint="eastAsia"/>
                <w:kern w:val="0"/>
              </w:rPr>
              <w:t>）</w:t>
            </w:r>
            <w:r w:rsidR="004D54A3" w:rsidRPr="00B10663">
              <w:br/>
            </w:r>
            <w:r w:rsidRPr="004D588A">
              <w:rPr>
                <w:rFonts w:hint="eastAsia"/>
                <w:spacing w:val="25"/>
                <w:kern w:val="0"/>
                <w:fitText w:val="2200" w:id="-1160473342"/>
              </w:rPr>
              <w:t>年月日および同番</w:t>
            </w:r>
            <w:r w:rsidRPr="004D588A">
              <w:rPr>
                <w:rFonts w:hint="eastAsia"/>
                <w:kern w:val="0"/>
                <w:fitText w:val="2200" w:id="-1160473342"/>
              </w:rPr>
              <w:t>号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DD8C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1169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B10663" w14:paraId="590E12B3" w14:textId="77777777" w:rsidTr="0083308C">
        <w:trPr>
          <w:cantSplit/>
          <w:trHeight w:val="818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0362F5A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346D7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>４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819A52" w14:textId="77777777" w:rsidR="003313F2" w:rsidRPr="00B10663" w:rsidRDefault="003313F2" w:rsidP="0083308C">
            <w:pPr>
              <w:autoSpaceDE w:val="0"/>
              <w:autoSpaceDN w:val="0"/>
              <w:ind w:right="60"/>
              <w:jc w:val="distribute"/>
            </w:pPr>
            <w:r w:rsidRPr="00B10663">
              <w:rPr>
                <w:rFonts w:hint="eastAsia"/>
              </w:rPr>
              <w:t>休止の</w:t>
            </w:r>
            <w:r w:rsidR="0083308C" w:rsidRPr="00B10663">
              <w:rPr>
                <w:rFonts w:hint="eastAsia"/>
              </w:rPr>
              <w:t>届出年月日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0B11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4565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B10663" w14:paraId="5D70A542" w14:textId="77777777" w:rsidTr="004D54A3">
        <w:trPr>
          <w:cantSplit/>
          <w:trHeight w:val="7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BF04328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D1F1D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>５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AF5D3E" w14:textId="77777777" w:rsidR="003313F2" w:rsidRPr="00B10663" w:rsidRDefault="0083308C">
            <w:pPr>
              <w:autoSpaceDE w:val="0"/>
              <w:autoSpaceDN w:val="0"/>
              <w:ind w:right="60"/>
              <w:jc w:val="distribute"/>
            </w:pPr>
            <w:r w:rsidRPr="00B10663">
              <w:rPr>
                <w:rFonts w:hint="eastAsia"/>
              </w:rPr>
              <w:t>再開の理由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91F30" w14:textId="77777777" w:rsidR="003313F2" w:rsidRPr="00B10663" w:rsidRDefault="003313F2" w:rsidP="004D54A3">
            <w:pPr>
              <w:ind w:left="60" w:right="60"/>
              <w:jc w:val="center"/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E6474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B10663" w14:paraId="1D3933A0" w14:textId="77777777" w:rsidTr="0083308C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580BD20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460E5" w14:textId="77777777" w:rsidR="003313F2" w:rsidRPr="00B10663" w:rsidRDefault="00AD5710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>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661D17" w14:textId="77777777" w:rsidR="003313F2" w:rsidRPr="00B10663" w:rsidRDefault="0083308C" w:rsidP="0083308C">
            <w:pPr>
              <w:autoSpaceDE w:val="0"/>
              <w:autoSpaceDN w:val="0"/>
              <w:ind w:right="60"/>
              <w:jc w:val="distribute"/>
            </w:pPr>
            <w:r w:rsidRPr="00B10663">
              <w:rPr>
                <w:rFonts w:hint="eastAsia"/>
              </w:rPr>
              <w:t>再開年月日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6C46A" w14:textId="77777777" w:rsidR="003313F2" w:rsidRPr="00B10663" w:rsidRDefault="0083308C" w:rsidP="0083308C">
            <w:pPr>
              <w:autoSpaceDE w:val="0"/>
              <w:autoSpaceDN w:val="0"/>
              <w:ind w:left="60" w:right="60"/>
              <w:jc w:val="center"/>
            </w:pPr>
            <w:r w:rsidRPr="00B10663">
              <w:rPr>
                <w:rFonts w:hint="eastAsia"/>
              </w:rPr>
              <w:t>年　　　　月　　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CDCD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</w:p>
        </w:tc>
      </w:tr>
      <w:tr w:rsidR="003313F2" w:rsidRPr="00B10663" w14:paraId="25A5E7BC" w14:textId="77777777">
        <w:trPr>
          <w:cantSplit/>
        </w:trPr>
        <w:tc>
          <w:tcPr>
            <w:tcW w:w="9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83C" w14:textId="77777777" w:rsidR="003313F2" w:rsidRPr="00B10663" w:rsidRDefault="003313F2">
            <w:pPr>
              <w:autoSpaceDE w:val="0"/>
              <w:autoSpaceDN w:val="0"/>
              <w:ind w:left="60" w:right="60"/>
              <w:jc w:val="left"/>
            </w:pPr>
            <w:r w:rsidRPr="00B10663">
              <w:rPr>
                <w:rFonts w:hint="eastAsia"/>
              </w:rPr>
              <w:t xml:space="preserve">　</w:t>
            </w:r>
          </w:p>
        </w:tc>
      </w:tr>
    </w:tbl>
    <w:p w14:paraId="68B7EB24" w14:textId="77777777" w:rsidR="003313F2" w:rsidRPr="00B10663" w:rsidRDefault="003313F2">
      <w:pPr>
        <w:wordWrap w:val="0"/>
        <w:spacing w:line="388" w:lineRule="exact"/>
        <w:jc w:val="left"/>
      </w:pPr>
    </w:p>
    <w:sectPr w:rsidR="003313F2" w:rsidRPr="00B10663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B493" w14:textId="77777777" w:rsidR="00A04689" w:rsidRDefault="00A04689" w:rsidP="005A08DE">
      <w:r>
        <w:separator/>
      </w:r>
    </w:p>
  </w:endnote>
  <w:endnote w:type="continuationSeparator" w:id="0">
    <w:p w14:paraId="666FFA71" w14:textId="77777777" w:rsidR="00A04689" w:rsidRDefault="00A04689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9244" w14:textId="77777777" w:rsidR="00A04689" w:rsidRDefault="00A04689" w:rsidP="005A08DE">
      <w:r>
        <w:separator/>
      </w:r>
    </w:p>
  </w:footnote>
  <w:footnote w:type="continuationSeparator" w:id="0">
    <w:p w14:paraId="44A58E2A" w14:textId="77777777" w:rsidR="00A04689" w:rsidRDefault="00A04689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2"/>
    <w:rsid w:val="00016FEF"/>
    <w:rsid w:val="000C1D2E"/>
    <w:rsid w:val="001339A0"/>
    <w:rsid w:val="00181E0E"/>
    <w:rsid w:val="00196891"/>
    <w:rsid w:val="001D7B8F"/>
    <w:rsid w:val="001E5148"/>
    <w:rsid w:val="00281E45"/>
    <w:rsid w:val="002D5E96"/>
    <w:rsid w:val="002D5F8A"/>
    <w:rsid w:val="002D726D"/>
    <w:rsid w:val="002E73DD"/>
    <w:rsid w:val="003162B9"/>
    <w:rsid w:val="003313F2"/>
    <w:rsid w:val="003C533A"/>
    <w:rsid w:val="00445B4A"/>
    <w:rsid w:val="004A48D7"/>
    <w:rsid w:val="004D54A3"/>
    <w:rsid w:val="004D588A"/>
    <w:rsid w:val="005A08DE"/>
    <w:rsid w:val="005C0EA3"/>
    <w:rsid w:val="005C1B98"/>
    <w:rsid w:val="005C537B"/>
    <w:rsid w:val="005D4596"/>
    <w:rsid w:val="006035B5"/>
    <w:rsid w:val="00820E0D"/>
    <w:rsid w:val="0083308C"/>
    <w:rsid w:val="00875E82"/>
    <w:rsid w:val="008E0018"/>
    <w:rsid w:val="008F14F2"/>
    <w:rsid w:val="00A04689"/>
    <w:rsid w:val="00A957FB"/>
    <w:rsid w:val="00AC4761"/>
    <w:rsid w:val="00AD5710"/>
    <w:rsid w:val="00B10663"/>
    <w:rsid w:val="00B43E27"/>
    <w:rsid w:val="00B946EE"/>
    <w:rsid w:val="00BB0961"/>
    <w:rsid w:val="00C745A8"/>
    <w:rsid w:val="00C75AFC"/>
    <w:rsid w:val="00CA3A99"/>
    <w:rsid w:val="00DB7E9A"/>
    <w:rsid w:val="00E41159"/>
    <w:rsid w:val="00E47A2B"/>
    <w:rsid w:val="00E939D8"/>
    <w:rsid w:val="00F06D13"/>
    <w:rsid w:val="00F420DC"/>
    <w:rsid w:val="00F47F17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A9CE8"/>
  <w14:defaultImageDpi w14:val="0"/>
  <w15:docId w15:val="{AC8928F8-EA29-412E-83D6-DCE29E93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AC4761"/>
    <w:pPr>
      <w:autoSpaceDE w:val="0"/>
      <w:autoSpaceDN w:val="0"/>
      <w:spacing w:after="120"/>
    </w:pPr>
    <w:rPr>
      <w:rFonts w:asciiTheme="minorEastAsia" w:eastAsiaTheme="minorEastAsia" w:hAnsiTheme="minorEastAsia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Closing"/>
    <w:basedOn w:val="a"/>
    <w:next w:val="a"/>
    <w:link w:val="af6"/>
    <w:uiPriority w:val="99"/>
    <w:semiHidden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paragraph" w:styleId="af7">
    <w:name w:val="Balloon Text"/>
    <w:basedOn w:val="a"/>
    <w:link w:val="af8"/>
    <w:uiPriority w:val="99"/>
    <w:rsid w:val="002D5F8A"/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locked/>
    <w:rsid w:val="002D5F8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12</TotalTime>
  <Pages>1</Pages>
  <Words>175</Words>
  <Characters>154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10</cp:revision>
  <cp:lastPrinted>2018-12-11T07:13:00Z</cp:lastPrinted>
  <dcterms:created xsi:type="dcterms:W3CDTF">2023-10-26T09:21:00Z</dcterms:created>
  <dcterms:modified xsi:type="dcterms:W3CDTF">2024-03-28T04:15:00Z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2024-02-19T06:42:32Z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b82edc55-0bb2-4585-90dc-d1d33041b9cd</vt:lpwstr>
  </property>
  <property fmtid="{D5CDD505-2E9C-101B-9397-08002B2CF9AE}" pid="8" name="MSIP_Label_defa4170-0d19-0005-0004-bc88714345d2_ContentBits">
    <vt:lpwstr>0</vt:lpwstr>
  </property>
</Properties>
</file>