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F5D3" w14:textId="17CE0934" w:rsidR="00D661B0" w:rsidRPr="0058043B" w:rsidRDefault="00D661B0" w:rsidP="00174B58">
      <w:pPr>
        <w:pStyle w:val="a9"/>
      </w:pPr>
      <w:r w:rsidRPr="0058043B">
        <w:rPr>
          <w:rFonts w:hint="eastAsia"/>
        </w:rPr>
        <w:t>第</w:t>
      </w:r>
      <w:r w:rsidRPr="0058043B">
        <w:t>11</w:t>
      </w:r>
      <w:r w:rsidRPr="0058043B">
        <w:rPr>
          <w:rFonts w:hint="eastAsia"/>
        </w:rPr>
        <w:t>号様式</w:t>
      </w:r>
      <w:r w:rsidR="008A13C1" w:rsidRPr="0058043B">
        <w:rPr>
          <w:rFonts w:hint="eastAsia"/>
        </w:rPr>
        <w:t>（</w:t>
      </w:r>
      <w:r w:rsidRPr="0058043B">
        <w:rPr>
          <w:rFonts w:hint="eastAsia"/>
        </w:rPr>
        <w:t>第</w:t>
      </w:r>
      <w:r w:rsidR="00F328D9" w:rsidRPr="00F328D9">
        <w:rPr>
          <w:rFonts w:hint="eastAsia"/>
        </w:rPr>
        <w:t>６</w:t>
      </w:r>
      <w:r w:rsidRPr="0058043B">
        <w:rPr>
          <w:rFonts w:hint="eastAsia"/>
        </w:rPr>
        <w:t>条関係</w:t>
      </w:r>
      <w:r w:rsidR="008A13C1" w:rsidRPr="0058043B">
        <w:rPr>
          <w:rFonts w:hint="eastAsia"/>
        </w:rPr>
        <w:t>）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268"/>
        <w:gridCol w:w="1840"/>
        <w:gridCol w:w="146"/>
        <w:gridCol w:w="1269"/>
        <w:gridCol w:w="574"/>
        <w:gridCol w:w="1117"/>
        <w:gridCol w:w="2689"/>
        <w:gridCol w:w="163"/>
      </w:tblGrid>
      <w:tr w:rsidR="00D661B0" w:rsidRPr="0058043B" w14:paraId="28089D76" w14:textId="77777777" w:rsidTr="007B3B62">
        <w:trPr>
          <w:cantSplit/>
          <w:trHeight w:val="675"/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D652F" w14:textId="77777777" w:rsidR="00D17197" w:rsidRPr="0058043B" w:rsidRDefault="00D17197" w:rsidP="007B3B62">
            <w:pPr>
              <w:ind w:right="400"/>
              <w:jc w:val="right"/>
            </w:pPr>
          </w:p>
          <w:p w14:paraId="31BFAB7E" w14:textId="77777777" w:rsidR="00D661B0" w:rsidRPr="0058043B" w:rsidRDefault="00D661B0" w:rsidP="00D17197">
            <w:pPr>
              <w:ind w:right="400"/>
              <w:jc w:val="right"/>
            </w:pPr>
            <w:r w:rsidRPr="0058043B">
              <w:rPr>
                <w:rFonts w:hint="eastAsia"/>
              </w:rPr>
              <w:t xml:space="preserve">年　</w:t>
            </w:r>
            <w:r w:rsidR="0076773A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月　</w:t>
            </w:r>
            <w:r w:rsidR="0076773A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日</w:t>
            </w:r>
          </w:p>
          <w:p w14:paraId="2122DE83" w14:textId="76DEE913" w:rsidR="00D661B0" w:rsidRPr="00090172" w:rsidRDefault="00160E6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090172">
              <w:rPr>
                <w:rFonts w:hint="eastAsia"/>
              </w:rPr>
              <w:t xml:space="preserve">　練馬区</w:t>
            </w:r>
            <w:r w:rsidR="0055358F">
              <w:rPr>
                <w:rFonts w:hint="eastAsia"/>
              </w:rPr>
              <w:t>保健所</w:t>
            </w:r>
            <w:bookmarkStart w:id="0" w:name="_GoBack"/>
            <w:bookmarkEnd w:id="0"/>
            <w:r w:rsidRPr="00090172">
              <w:rPr>
                <w:rFonts w:hint="eastAsia"/>
              </w:rPr>
              <w:t>長</w:t>
            </w:r>
            <w:r w:rsidR="00D661B0" w:rsidRPr="00090172">
              <w:rPr>
                <w:rFonts w:hint="eastAsia"/>
              </w:rPr>
              <w:t xml:space="preserve">　殿</w:t>
            </w:r>
          </w:p>
          <w:p w14:paraId="51BF03FB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wordWrap w:val="0"/>
              <w:jc w:val="center"/>
            </w:pPr>
          </w:p>
        </w:tc>
      </w:tr>
      <w:tr w:rsidR="0076773A" w:rsidRPr="0058043B" w14:paraId="272AB6DB" w14:textId="77777777" w:rsidTr="007B3B62">
        <w:trPr>
          <w:cantSplit/>
          <w:trHeight w:val="450"/>
          <w:jc w:val="center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D7335" w14:textId="77777777" w:rsidR="00D661B0" w:rsidRPr="0058043B" w:rsidRDefault="00D661B0">
            <w:pPr>
              <w:widowControl/>
              <w:jc w:val="left"/>
            </w:pPr>
          </w:p>
          <w:p w14:paraId="6689B30F" w14:textId="77777777" w:rsidR="00D661B0" w:rsidRPr="0058043B" w:rsidRDefault="00D661B0">
            <w:pPr>
              <w:wordWrap w:val="0"/>
              <w:jc w:val="right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3B90" w14:textId="77777777" w:rsidR="00D661B0" w:rsidRPr="0058043B" w:rsidRDefault="00D661B0" w:rsidP="0076773A">
            <w:pPr>
              <w:jc w:val="center"/>
            </w:pPr>
            <w:r w:rsidRPr="0058043B">
              <w:rPr>
                <w:rFonts w:hint="eastAsia"/>
              </w:rPr>
              <w:t>開設者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D97A" w14:textId="77777777" w:rsidR="00D661B0" w:rsidRPr="0058043B" w:rsidRDefault="00D661B0" w:rsidP="00D17197">
            <w:pPr>
              <w:jc w:val="left"/>
            </w:pPr>
            <w:r w:rsidRPr="0058043B">
              <w:rPr>
                <w:rFonts w:hint="eastAsia"/>
                <w:spacing w:val="105"/>
              </w:rPr>
              <w:t>住</w:t>
            </w:r>
            <w:r w:rsidRPr="0058043B">
              <w:rPr>
                <w:rFonts w:hint="eastAsia"/>
              </w:rPr>
              <w:t>所</w:t>
            </w:r>
            <w:r w:rsidR="00D17197" w:rsidRPr="0058043B">
              <w:br/>
            </w:r>
            <w:r w:rsidRPr="0058043B">
              <w:br/>
            </w:r>
            <w:r w:rsidRPr="0058043B">
              <w:rPr>
                <w:rFonts w:hint="eastAsia"/>
                <w:spacing w:val="105"/>
              </w:rPr>
              <w:t>氏</w:t>
            </w:r>
            <w:r w:rsidRPr="0058043B">
              <w:rPr>
                <w:rFonts w:hint="eastAsia"/>
              </w:rPr>
              <w:t>名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38192D" w14:textId="77777777" w:rsidR="00EB37A4" w:rsidRPr="00A4558F" w:rsidRDefault="00D661B0" w:rsidP="00EB37A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color w:val="FF0000"/>
                <w:u w:val="single"/>
              </w:rPr>
            </w:pPr>
            <w:r w:rsidRPr="0058043B">
              <w:rPr>
                <w:rFonts w:hint="eastAsia"/>
              </w:rPr>
              <w:t xml:space="preserve">　　　　　</w:t>
            </w:r>
            <w:r w:rsidR="004A1F12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　　</w:t>
            </w:r>
          </w:p>
        </w:tc>
      </w:tr>
      <w:tr w:rsidR="00D661B0" w:rsidRPr="0058043B" w14:paraId="5CEAC4B4" w14:textId="77777777" w:rsidTr="007B3B62">
        <w:trPr>
          <w:cantSplit/>
          <w:trHeight w:val="3015"/>
          <w:jc w:val="center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5AB6E" w14:textId="77777777" w:rsidR="00D17197" w:rsidRPr="0058043B" w:rsidRDefault="00D17197">
            <w:pPr>
              <w:tabs>
                <w:tab w:val="left" w:pos="210"/>
                <w:tab w:val="left" w:pos="3150"/>
                <w:tab w:val="left" w:pos="7140"/>
              </w:tabs>
              <w:wordWrap w:val="0"/>
              <w:jc w:val="right"/>
              <w:rPr>
                <w:snapToGrid w:val="0"/>
                <w:spacing w:val="128"/>
              </w:rPr>
            </w:pPr>
          </w:p>
          <w:p w14:paraId="507E5375" w14:textId="77777777" w:rsidR="00D661B0" w:rsidRPr="0058043B" w:rsidRDefault="00D661B0" w:rsidP="004C3E00">
            <w:pPr>
              <w:tabs>
                <w:tab w:val="left" w:pos="210"/>
                <w:tab w:val="left" w:pos="3150"/>
                <w:tab w:val="left" w:pos="7140"/>
              </w:tabs>
              <w:ind w:rightChars="868" w:right="1736"/>
              <w:jc w:val="right"/>
            </w:pPr>
            <w:r w:rsidRPr="00C8688B">
              <w:rPr>
                <w:rFonts w:hint="eastAsia"/>
                <w:snapToGrid w:val="0"/>
                <w:spacing w:val="33"/>
                <w:kern w:val="0"/>
                <w:fitText w:val="1000" w:id="-1160475904"/>
              </w:rPr>
              <w:t>電話番</w:t>
            </w:r>
            <w:r w:rsidRPr="00C8688B">
              <w:rPr>
                <w:rFonts w:hint="eastAsia"/>
                <w:snapToGrid w:val="0"/>
                <w:spacing w:val="1"/>
                <w:kern w:val="0"/>
                <w:fitText w:val="1000" w:id="-1160475904"/>
              </w:rPr>
              <w:t>号</w:t>
            </w:r>
            <w:r w:rsidRPr="0058043B">
              <w:rPr>
                <w:rFonts w:hint="eastAsia"/>
              </w:rPr>
              <w:t xml:space="preserve">　</w:t>
            </w:r>
            <w:r w:rsidR="004A1F12" w:rsidRPr="0058043B">
              <w:rPr>
                <w:rFonts w:hint="eastAsia"/>
              </w:rPr>
              <w:t xml:space="preserve">　　</w:t>
            </w:r>
            <w:r w:rsidRPr="0058043B">
              <w:rPr>
                <w:rFonts w:hint="eastAsia"/>
              </w:rPr>
              <w:t xml:space="preserve">（　</w:t>
            </w:r>
            <w:r w:rsidR="004A1F12" w:rsidRPr="0058043B">
              <w:rPr>
                <w:rFonts w:hint="eastAsia"/>
              </w:rPr>
              <w:t xml:space="preserve">　</w:t>
            </w:r>
            <w:r w:rsidR="00D17197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）</w:t>
            </w:r>
          </w:p>
          <w:p w14:paraId="195487B2" w14:textId="77777777" w:rsidR="00D661B0" w:rsidRPr="0058043B" w:rsidRDefault="004A1F12" w:rsidP="004C3E00">
            <w:pPr>
              <w:tabs>
                <w:tab w:val="left" w:pos="135"/>
                <w:tab w:val="left" w:pos="3150"/>
                <w:tab w:val="left" w:pos="7140"/>
              </w:tabs>
              <w:ind w:leftChars="-3" w:left="-6" w:rightChars="868" w:right="1736"/>
              <w:jc w:val="right"/>
            </w:pPr>
            <w:r w:rsidRPr="0058043B">
              <w:rPr>
                <w:rFonts w:hint="eastAsia"/>
              </w:rPr>
              <w:t>ﾌｧｸｼﾐﾘ</w:t>
            </w:r>
            <w:r w:rsidR="00D661B0" w:rsidRPr="0058043B">
              <w:rPr>
                <w:rFonts w:hint="eastAsia"/>
              </w:rPr>
              <w:t xml:space="preserve">番号　</w:t>
            </w:r>
            <w:r w:rsidRPr="0058043B">
              <w:rPr>
                <w:rFonts w:hint="eastAsia"/>
              </w:rPr>
              <w:t xml:space="preserve">　　</w:t>
            </w:r>
            <w:r w:rsidR="00D661B0" w:rsidRPr="0058043B">
              <w:rPr>
                <w:rFonts w:hint="eastAsia"/>
              </w:rPr>
              <w:t xml:space="preserve">（　</w:t>
            </w:r>
            <w:r w:rsidR="00D17197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</w:t>
            </w:r>
            <w:r w:rsidR="00D661B0" w:rsidRPr="0058043B">
              <w:rPr>
                <w:rFonts w:hint="eastAsia"/>
              </w:rPr>
              <w:t xml:space="preserve">　）</w:t>
            </w:r>
          </w:p>
          <w:p w14:paraId="5AE6897C" w14:textId="77777777" w:rsidR="004C3E00" w:rsidRPr="0058043B" w:rsidRDefault="00620E15" w:rsidP="004C3E00">
            <w:pPr>
              <w:tabs>
                <w:tab w:val="left" w:pos="135"/>
                <w:tab w:val="left" w:pos="3150"/>
                <w:tab w:val="left" w:pos="7140"/>
              </w:tabs>
              <w:ind w:leftChars="-3" w:left="-6" w:rightChars="665" w:right="1330"/>
              <w:jc w:val="right"/>
            </w:pPr>
            <w:r w:rsidRPr="0058043B">
              <w:rPr>
                <w:position w:val="-28"/>
              </w:rPr>
              <w:object w:dxaOrig="3260" w:dyaOrig="660" w14:anchorId="6595F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3pt" o:ole="" fillcolor="window">
                  <v:imagedata r:id="rId7" o:title=""/>
                </v:shape>
                <o:OLEObject Type="Embed" ProgID="Equation.3" ShapeID="_x0000_i1025" DrawAspect="Content" ObjectID="_1773136299" r:id="rId8"/>
              </w:object>
            </w:r>
          </w:p>
          <w:p w14:paraId="5935415F" w14:textId="77777777" w:rsidR="004C3E00" w:rsidRPr="0058043B" w:rsidRDefault="004C3E00" w:rsidP="001E4C25">
            <w:pPr>
              <w:tabs>
                <w:tab w:val="left" w:pos="135"/>
                <w:tab w:val="left" w:pos="3150"/>
                <w:tab w:val="left" w:pos="7140"/>
              </w:tabs>
              <w:ind w:leftChars="-3" w:left="-6" w:rightChars="988" w:right="1976"/>
              <w:jc w:val="right"/>
            </w:pPr>
          </w:p>
          <w:p w14:paraId="6B19C5DB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wordWrap w:val="0"/>
              <w:overflowPunct w:val="0"/>
              <w:autoSpaceDE w:val="0"/>
              <w:autoSpaceDN w:val="0"/>
              <w:jc w:val="right"/>
            </w:pPr>
            <w:r w:rsidRPr="0058043B">
              <w:rPr>
                <w:rFonts w:hint="eastAsia"/>
              </w:rPr>
              <w:t xml:space="preserve">　</w:t>
            </w:r>
          </w:p>
          <w:p w14:paraId="56C8556C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ind w:left="60" w:right="60"/>
              <w:jc w:val="center"/>
              <w:rPr>
                <w:spacing w:val="40"/>
              </w:rPr>
            </w:pPr>
            <w:r w:rsidRPr="0058043B">
              <w:rPr>
                <w:rFonts w:hint="eastAsia"/>
                <w:spacing w:val="40"/>
              </w:rPr>
              <w:t>診療所</w:t>
            </w:r>
            <w:r w:rsidR="008A13C1" w:rsidRPr="0058043B">
              <w:rPr>
                <w:rFonts w:hint="eastAsia"/>
                <w:spacing w:val="40"/>
              </w:rPr>
              <w:t>（</w:t>
            </w:r>
            <w:r w:rsidRPr="0058043B">
              <w:rPr>
                <w:rFonts w:hint="eastAsia"/>
                <w:spacing w:val="40"/>
              </w:rPr>
              <w:t>助産所</w:t>
            </w:r>
            <w:r w:rsidR="008A13C1" w:rsidRPr="0058043B">
              <w:rPr>
                <w:rFonts w:hint="eastAsia"/>
                <w:spacing w:val="40"/>
              </w:rPr>
              <w:t>）</w:t>
            </w:r>
            <w:r w:rsidRPr="0058043B">
              <w:rPr>
                <w:rFonts w:hint="eastAsia"/>
                <w:spacing w:val="40"/>
              </w:rPr>
              <w:t>開設許可</w:t>
            </w:r>
            <w:r w:rsidR="008A13C1" w:rsidRPr="0058043B">
              <w:rPr>
                <w:rFonts w:hint="eastAsia"/>
                <w:spacing w:val="40"/>
              </w:rPr>
              <w:t>（</w:t>
            </w:r>
            <w:r w:rsidRPr="0058043B">
              <w:rPr>
                <w:rFonts w:hint="eastAsia"/>
                <w:spacing w:val="40"/>
              </w:rPr>
              <w:t>届出</w:t>
            </w:r>
            <w:r w:rsidR="008A13C1" w:rsidRPr="0058043B">
              <w:rPr>
                <w:rFonts w:hint="eastAsia"/>
                <w:spacing w:val="40"/>
              </w:rPr>
              <w:t>）</w:t>
            </w:r>
            <w:r w:rsidRPr="0058043B">
              <w:rPr>
                <w:rFonts w:hint="eastAsia"/>
                <w:spacing w:val="40"/>
              </w:rPr>
              <w:t>事項一部変更届</w:t>
            </w:r>
          </w:p>
          <w:p w14:paraId="5E81FB9B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ind w:left="60" w:right="60"/>
              <w:jc w:val="center"/>
            </w:pPr>
          </w:p>
          <w:p w14:paraId="3B9E4E50" w14:textId="77777777" w:rsidR="00D661B0" w:rsidRPr="0058043B" w:rsidRDefault="00D661B0" w:rsidP="00D17197">
            <w:pPr>
              <w:tabs>
                <w:tab w:val="left" w:pos="3150"/>
                <w:tab w:val="left" w:pos="7140"/>
              </w:tabs>
              <w:wordWrap w:val="0"/>
              <w:ind w:left="421"/>
              <w:jc w:val="left"/>
            </w:pPr>
            <w:r w:rsidRPr="0058043B">
              <w:rPr>
                <w:rFonts w:hint="eastAsia"/>
              </w:rPr>
              <w:t>開設許可</w:t>
            </w:r>
            <w:r w:rsidR="008A13C1" w:rsidRPr="0058043B">
              <w:rPr>
                <w:rFonts w:hint="eastAsia"/>
              </w:rPr>
              <w:t>（</w:t>
            </w:r>
            <w:r w:rsidRPr="0058043B">
              <w:rPr>
                <w:rFonts w:hint="eastAsia"/>
              </w:rPr>
              <w:t>届出</w:t>
            </w:r>
            <w:r w:rsidR="008A13C1" w:rsidRPr="0058043B">
              <w:rPr>
                <w:rFonts w:hint="eastAsia"/>
              </w:rPr>
              <w:t>）</w:t>
            </w:r>
            <w:r w:rsidRPr="0058043B">
              <w:rPr>
                <w:rFonts w:hint="eastAsia"/>
              </w:rPr>
              <w:t>事項を変更したので、下記のとおり届け出ます。</w:t>
            </w:r>
          </w:p>
          <w:p w14:paraId="432F2735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wordWrap w:val="0"/>
              <w:ind w:left="400"/>
              <w:jc w:val="left"/>
            </w:pPr>
          </w:p>
          <w:p w14:paraId="02FFF56C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wordWrap w:val="0"/>
              <w:jc w:val="center"/>
            </w:pPr>
            <w:r w:rsidRPr="0058043B">
              <w:rPr>
                <w:rFonts w:hint="eastAsia"/>
              </w:rPr>
              <w:t>記</w:t>
            </w:r>
          </w:p>
          <w:p w14:paraId="3076E98E" w14:textId="77777777" w:rsidR="00D661B0" w:rsidRPr="0058043B" w:rsidRDefault="00D661B0">
            <w:pPr>
              <w:tabs>
                <w:tab w:val="left" w:pos="210"/>
                <w:tab w:val="left" w:pos="3150"/>
                <w:tab w:val="left" w:pos="7140"/>
              </w:tabs>
              <w:wordWrap w:val="0"/>
              <w:jc w:val="center"/>
            </w:pPr>
          </w:p>
        </w:tc>
      </w:tr>
      <w:tr w:rsidR="00FF7027" w:rsidRPr="0058043B" w14:paraId="4935F759" w14:textId="77777777" w:rsidTr="007B3B62">
        <w:trPr>
          <w:cantSplit/>
          <w:trHeight w:hRule="exact" w:val="1000"/>
          <w:jc w:val="center"/>
        </w:trPr>
        <w:tc>
          <w:tcPr>
            <w:tcW w:w="282" w:type="dxa"/>
            <w:vMerge w:val="restart"/>
            <w:tcBorders>
              <w:left w:val="single" w:sz="4" w:space="0" w:color="auto"/>
            </w:tcBorders>
          </w:tcPr>
          <w:p w14:paraId="35890F3F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AC644" w14:textId="77777777" w:rsidR="00D661B0" w:rsidRPr="0058043B" w:rsidRDefault="00700B97" w:rsidP="0076773A">
            <w:pPr>
              <w:spacing w:line="194" w:lineRule="atLeast"/>
              <w:ind w:right="-22" w:firstLineChars="100" w:firstLine="200"/>
              <w:rPr>
                <w:rFonts w:ascii="ＭＳ 明朝"/>
              </w:rPr>
            </w:pPr>
            <w:r w:rsidRPr="0058043B">
              <w:rPr>
                <w:rFonts w:hint="eastAsia"/>
              </w:rPr>
              <w:t>１</w:t>
            </w:r>
            <w:r w:rsidR="0076773A" w:rsidRPr="0058043B">
              <w:rPr>
                <w:rFonts w:hint="eastAsia"/>
              </w:rPr>
              <w:t xml:space="preserve">　</w:t>
            </w:r>
            <w:r w:rsidR="0076773A" w:rsidRPr="00C8688B">
              <w:rPr>
                <w:rFonts w:hint="eastAsia"/>
                <w:spacing w:val="1200"/>
                <w:kern w:val="0"/>
                <w:fitText w:val="2800" w:id="-1160475903"/>
              </w:rPr>
              <w:t>名</w:t>
            </w:r>
            <w:r w:rsidR="0076773A" w:rsidRPr="00C8688B">
              <w:rPr>
                <w:rFonts w:hint="eastAsia"/>
                <w:kern w:val="0"/>
                <w:fitText w:val="2800" w:id="-1160475903"/>
              </w:rPr>
              <w:t>称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50B80" w14:textId="77777777" w:rsidR="00D661B0" w:rsidRPr="0058043B" w:rsidRDefault="00D661B0">
            <w:pPr>
              <w:spacing w:line="194" w:lineRule="atLeast"/>
              <w:ind w:left="60" w:right="60"/>
              <w:jc w:val="left"/>
              <w:rPr>
                <w:rFonts w:ascii="ＭＳ 明朝"/>
              </w:rPr>
            </w:pPr>
            <w:r w:rsidRPr="0058043B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06FD74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</w:tr>
      <w:tr w:rsidR="00FF7027" w:rsidRPr="0058043B" w14:paraId="2C7BC075" w14:textId="77777777" w:rsidTr="007B3B62">
        <w:trPr>
          <w:cantSplit/>
          <w:trHeight w:hRule="exact" w:val="1514"/>
          <w:jc w:val="center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365EF19E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7FD88" w14:textId="77777777" w:rsidR="00D661B0" w:rsidRPr="0058043B" w:rsidRDefault="00700B97" w:rsidP="00DD7F61">
            <w:pPr>
              <w:spacing w:line="388" w:lineRule="exact"/>
              <w:ind w:leftChars="-2" w:left="-4" w:right="413" w:firstLineChars="100" w:firstLine="200"/>
            </w:pPr>
            <w:r w:rsidRPr="0058043B">
              <w:rPr>
                <w:rFonts w:hint="eastAsia"/>
              </w:rPr>
              <w:t>２</w:t>
            </w:r>
            <w:r w:rsidR="00DD7F61" w:rsidRPr="0058043B">
              <w:rPr>
                <w:rFonts w:hint="eastAsia"/>
              </w:rPr>
              <w:t xml:space="preserve">　</w:t>
            </w:r>
            <w:r w:rsidR="00D661B0" w:rsidRPr="00C8688B">
              <w:rPr>
                <w:rFonts w:hint="eastAsia"/>
                <w:snapToGrid w:val="0"/>
                <w:spacing w:val="225"/>
                <w:kern w:val="0"/>
                <w:fitText w:val="2800" w:id="-1160475902"/>
              </w:rPr>
              <w:t>開設の場</w:t>
            </w:r>
            <w:r w:rsidR="00D661B0" w:rsidRPr="00C8688B">
              <w:rPr>
                <w:rFonts w:hint="eastAsia"/>
                <w:snapToGrid w:val="0"/>
                <w:kern w:val="0"/>
                <w:fitText w:val="2800" w:id="-1160475902"/>
              </w:rPr>
              <w:t>所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764104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  <w:r w:rsidRPr="00C8688B">
              <w:rPr>
                <w:rFonts w:hint="eastAsia"/>
                <w:spacing w:val="33"/>
                <w:kern w:val="0"/>
                <w:fitText w:val="1000" w:id="-1160475901"/>
              </w:rPr>
              <w:t>電話番</w:t>
            </w:r>
            <w:r w:rsidRPr="00C8688B">
              <w:rPr>
                <w:rFonts w:hint="eastAsia"/>
                <w:spacing w:val="1"/>
                <w:kern w:val="0"/>
                <w:fitText w:val="1000" w:id="-1160475901"/>
              </w:rPr>
              <w:t>号</w:t>
            </w:r>
            <w:r w:rsidRPr="0058043B">
              <w:rPr>
                <w:rFonts w:hint="eastAsia"/>
              </w:rPr>
              <w:t xml:space="preserve">　</w:t>
            </w:r>
            <w:r w:rsidR="00FF7027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</w:t>
            </w:r>
            <w:r w:rsidR="00F553D6" w:rsidRPr="0058043B">
              <w:rPr>
                <w:rFonts w:hint="eastAsia"/>
              </w:rPr>
              <w:t>（</w:t>
            </w:r>
            <w:r w:rsidRPr="0058043B">
              <w:rPr>
                <w:rFonts w:hint="eastAsia"/>
              </w:rPr>
              <w:t xml:space="preserve">　</w:t>
            </w:r>
            <w:r w:rsidR="00FF7027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</w:t>
            </w:r>
            <w:r w:rsidR="00F553D6" w:rsidRPr="0058043B">
              <w:rPr>
                <w:rFonts w:hint="eastAsia"/>
              </w:rPr>
              <w:t>）</w:t>
            </w:r>
            <w:r w:rsidRPr="0058043B">
              <w:rPr>
                <w:rFonts w:hint="eastAsia"/>
              </w:rPr>
              <w:t xml:space="preserve">　　</w:t>
            </w:r>
          </w:p>
          <w:p w14:paraId="0EA924FA" w14:textId="77777777" w:rsidR="00D661B0" w:rsidRPr="0058043B" w:rsidRDefault="00FF7027" w:rsidP="00FF7027">
            <w:pPr>
              <w:spacing w:afterLines="50" w:after="120" w:line="388" w:lineRule="exact"/>
              <w:ind w:left="62" w:right="62"/>
              <w:jc w:val="left"/>
            </w:pPr>
            <w:r w:rsidRPr="0058043B">
              <w:rPr>
                <w:rFonts w:hint="eastAsia"/>
              </w:rPr>
              <w:t>ﾌｧｸｼﾐﾘ</w:t>
            </w:r>
            <w:r w:rsidR="00D661B0" w:rsidRPr="0058043B">
              <w:rPr>
                <w:rFonts w:hint="eastAsia"/>
              </w:rPr>
              <w:t xml:space="preserve">番号　</w:t>
            </w:r>
            <w:r w:rsidRPr="0058043B">
              <w:rPr>
                <w:rFonts w:hint="eastAsia"/>
              </w:rPr>
              <w:t xml:space="preserve">　</w:t>
            </w:r>
            <w:r w:rsidR="00D661B0" w:rsidRPr="0058043B">
              <w:rPr>
                <w:rFonts w:hint="eastAsia"/>
              </w:rPr>
              <w:t xml:space="preserve">　</w:t>
            </w:r>
            <w:r w:rsidR="00F553D6" w:rsidRPr="0058043B">
              <w:rPr>
                <w:rFonts w:hint="eastAsia"/>
              </w:rPr>
              <w:t>（</w:t>
            </w:r>
            <w:r w:rsidR="00D661B0" w:rsidRPr="0058043B">
              <w:rPr>
                <w:rFonts w:hint="eastAsia"/>
              </w:rPr>
              <w:t xml:space="preserve">　</w:t>
            </w:r>
            <w:r w:rsidRPr="0058043B">
              <w:rPr>
                <w:rFonts w:hint="eastAsia"/>
              </w:rPr>
              <w:t xml:space="preserve">　</w:t>
            </w:r>
            <w:r w:rsidR="00D661B0" w:rsidRPr="0058043B">
              <w:rPr>
                <w:rFonts w:hint="eastAsia"/>
              </w:rPr>
              <w:t xml:space="preserve">　</w:t>
            </w:r>
            <w:r w:rsidR="00F553D6" w:rsidRPr="0058043B">
              <w:rPr>
                <w:rFonts w:hint="eastAsia"/>
              </w:rPr>
              <w:t>）</w:t>
            </w:r>
            <w:r w:rsidR="00D661B0" w:rsidRPr="0058043B">
              <w:rPr>
                <w:rFonts w:hint="eastAsia"/>
              </w:rPr>
              <w:t xml:space="preserve">　</w:t>
            </w:r>
          </w:p>
        </w:tc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C3B4D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</w:tr>
      <w:tr w:rsidR="00FF7027" w:rsidRPr="0058043B" w14:paraId="4A53B75C" w14:textId="77777777" w:rsidTr="007B3B62">
        <w:trPr>
          <w:cantSplit/>
          <w:trHeight w:hRule="exact" w:val="805"/>
          <w:jc w:val="center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229306EC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D4AF8" w14:textId="77777777" w:rsidR="00D661B0" w:rsidRPr="0058043B" w:rsidRDefault="00700B97" w:rsidP="0076773A">
            <w:pPr>
              <w:spacing w:line="200" w:lineRule="exact"/>
              <w:ind w:leftChars="-2" w:left="-4" w:right="-22" w:firstLineChars="100" w:firstLine="200"/>
              <w:jc w:val="left"/>
            </w:pPr>
            <w:r w:rsidRPr="0058043B">
              <w:rPr>
                <w:rFonts w:hint="eastAsia"/>
              </w:rPr>
              <w:t>３</w:t>
            </w:r>
            <w:r w:rsidR="00D661B0" w:rsidRPr="0058043B">
              <w:rPr>
                <w:rFonts w:hint="eastAsia"/>
              </w:rPr>
              <w:t xml:space="preserve">　</w:t>
            </w:r>
            <w:r w:rsidR="00D661B0" w:rsidRPr="0058043B">
              <w:rPr>
                <w:rFonts w:hint="eastAsia"/>
                <w:snapToGrid w:val="0"/>
              </w:rPr>
              <w:t>開設許可</w:t>
            </w:r>
            <w:r w:rsidR="00F553D6" w:rsidRPr="0058043B">
              <w:t xml:space="preserve"> </w:t>
            </w:r>
            <w:r w:rsidR="00F553D6" w:rsidRPr="0058043B">
              <w:rPr>
                <w:rFonts w:hint="eastAsia"/>
              </w:rPr>
              <w:t>（</w:t>
            </w:r>
            <w:r w:rsidR="00D661B0" w:rsidRPr="0058043B">
              <w:rPr>
                <w:rFonts w:hint="eastAsia"/>
                <w:snapToGrid w:val="0"/>
              </w:rPr>
              <w:t>届出</w:t>
            </w:r>
            <w:r w:rsidR="00F553D6" w:rsidRPr="0058043B">
              <w:rPr>
                <w:rFonts w:hint="eastAsia"/>
              </w:rPr>
              <w:t>）</w:t>
            </w:r>
            <w:r w:rsidR="00D17197" w:rsidRPr="0058043B">
              <w:t xml:space="preserve"> </w:t>
            </w:r>
            <w:r w:rsidR="00D661B0" w:rsidRPr="0058043B">
              <w:rPr>
                <w:rFonts w:hint="eastAsia"/>
                <w:snapToGrid w:val="0"/>
              </w:rPr>
              <w:t>年月日および番号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17FC" w14:textId="77777777" w:rsidR="00D661B0" w:rsidRPr="0058043B" w:rsidRDefault="00D661B0">
            <w:pPr>
              <w:spacing w:line="194" w:lineRule="atLeas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  <w:tc>
          <w:tcPr>
            <w:tcW w:w="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4EFD2F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</w:tr>
      <w:tr w:rsidR="00FF7027" w:rsidRPr="0058043B" w14:paraId="76F8C3CC" w14:textId="77777777" w:rsidTr="007B3B62">
        <w:trPr>
          <w:cantSplit/>
          <w:trHeight w:hRule="exact" w:val="806"/>
          <w:jc w:val="center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08AE229C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27A83" w14:textId="77777777" w:rsidR="00D661B0" w:rsidRPr="0058043B" w:rsidRDefault="00700B97" w:rsidP="0076773A">
            <w:pPr>
              <w:spacing w:line="194" w:lineRule="atLeast"/>
              <w:ind w:leftChars="-2" w:left="-4" w:right="-22" w:firstLineChars="100" w:firstLine="200"/>
            </w:pPr>
            <w:r w:rsidRPr="0058043B">
              <w:rPr>
                <w:rFonts w:hint="eastAsia"/>
              </w:rPr>
              <w:t>４</w:t>
            </w:r>
            <w:r w:rsidR="0076773A" w:rsidRPr="0058043B">
              <w:rPr>
                <w:rFonts w:hint="eastAsia"/>
              </w:rPr>
              <w:t xml:space="preserve">　</w:t>
            </w:r>
            <w:r w:rsidR="00182488" w:rsidRPr="00C8688B">
              <w:rPr>
                <w:rFonts w:hint="eastAsia"/>
                <w:snapToGrid w:val="0"/>
                <w:spacing w:val="18"/>
                <w:kern w:val="0"/>
                <w:fitText w:val="2800" w:id="-1160475900"/>
              </w:rPr>
              <w:t>変更した理由およ</w:t>
            </w:r>
            <w:r w:rsidR="00D661B0" w:rsidRPr="00C8688B">
              <w:rPr>
                <w:rFonts w:hint="eastAsia"/>
                <w:snapToGrid w:val="0"/>
                <w:spacing w:val="18"/>
                <w:kern w:val="0"/>
                <w:fitText w:val="2800" w:id="-1160475900"/>
              </w:rPr>
              <w:t>び年月</w:t>
            </w:r>
            <w:r w:rsidR="00D661B0" w:rsidRPr="00C8688B">
              <w:rPr>
                <w:rFonts w:hint="eastAsia"/>
                <w:snapToGrid w:val="0"/>
                <w:spacing w:val="2"/>
                <w:kern w:val="0"/>
                <w:fitText w:val="2800" w:id="-1160475900"/>
              </w:rPr>
              <w:t>日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2C424" w14:textId="77777777" w:rsidR="00D661B0" w:rsidRPr="0058043B" w:rsidRDefault="00D661B0">
            <w:pPr>
              <w:spacing w:line="194" w:lineRule="atLeas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56AB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</w:tr>
      <w:tr w:rsidR="00DD7F61" w:rsidRPr="0058043B" w14:paraId="4DBE4B9B" w14:textId="77777777" w:rsidTr="007B3B62">
        <w:trPr>
          <w:cantSplit/>
          <w:trHeight w:hRule="exact" w:val="792"/>
          <w:jc w:val="center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407C559B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CF5BE" w14:textId="77777777" w:rsidR="00D661B0" w:rsidRPr="0058043B" w:rsidRDefault="00700B97" w:rsidP="0076773A">
            <w:pPr>
              <w:spacing w:line="194" w:lineRule="atLeast"/>
              <w:ind w:leftChars="-2" w:left="-4" w:right="60" w:firstLineChars="100" w:firstLine="200"/>
              <w:jc w:val="left"/>
            </w:pPr>
            <w:r w:rsidRPr="0058043B">
              <w:rPr>
                <w:rFonts w:hint="eastAsia"/>
              </w:rPr>
              <w:t>５</w:t>
            </w:r>
            <w:r w:rsidR="00D661B0" w:rsidRPr="0058043B">
              <w:rPr>
                <w:rFonts w:hint="eastAsia"/>
              </w:rPr>
              <w:t xml:space="preserve">　</w:t>
            </w:r>
            <w:r w:rsidR="00D661B0" w:rsidRPr="0058043B"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8372" w14:textId="77777777" w:rsidR="00D661B0" w:rsidRPr="0058043B" w:rsidRDefault="00D661B0" w:rsidP="00DD7F61">
            <w:pPr>
              <w:ind w:leftChars="68" w:left="145" w:right="129" w:hangingChars="2" w:hanging="9"/>
            </w:pPr>
            <w:r w:rsidRPr="00C8688B">
              <w:rPr>
                <w:rFonts w:hint="eastAsia"/>
                <w:spacing w:val="133"/>
                <w:kern w:val="0"/>
                <w:fitText w:val="1600" w:id="-1160475899"/>
              </w:rPr>
              <w:t>変更事</w:t>
            </w:r>
            <w:r w:rsidRPr="00C8688B">
              <w:rPr>
                <w:rFonts w:hint="eastAsia"/>
                <w:spacing w:val="1"/>
                <w:kern w:val="0"/>
                <w:fitText w:val="1600" w:id="-1160475899"/>
              </w:rPr>
              <w:t>項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B64FB" w14:textId="77777777" w:rsidR="00D661B0" w:rsidRPr="0058043B" w:rsidRDefault="00D661B0">
            <w:pPr>
              <w:spacing w:line="194" w:lineRule="atLeas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F6B4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</w:tr>
      <w:tr w:rsidR="00DD7F61" w:rsidRPr="0058043B" w14:paraId="1F94FD61" w14:textId="77777777" w:rsidTr="007B3B62">
        <w:trPr>
          <w:cantSplit/>
          <w:trHeight w:hRule="exact" w:val="718"/>
          <w:jc w:val="center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18674896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85CB6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99120" w14:textId="77777777" w:rsidR="00D661B0" w:rsidRPr="0058043B" w:rsidRDefault="00D661B0" w:rsidP="00DD7F61">
            <w:pPr>
              <w:ind w:left="141" w:right="129"/>
            </w:pPr>
            <w:r w:rsidRPr="0058043B">
              <w:rPr>
                <w:rFonts w:hint="eastAsia"/>
                <w:spacing w:val="250"/>
                <w:kern w:val="0"/>
                <w:fitText w:val="1600" w:id="-1160475898"/>
              </w:rPr>
              <w:t>変更</w:t>
            </w:r>
            <w:r w:rsidRPr="0058043B">
              <w:rPr>
                <w:rFonts w:hint="eastAsia"/>
                <w:kern w:val="0"/>
                <w:fitText w:val="1600" w:id="-1160475898"/>
              </w:rPr>
              <w:t>前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15EC2" w14:textId="77777777" w:rsidR="00D661B0" w:rsidRPr="0058043B" w:rsidRDefault="00D661B0">
            <w:pPr>
              <w:spacing w:line="194" w:lineRule="atLeas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DBB2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</w:tr>
      <w:tr w:rsidR="00DD7F61" w:rsidRPr="0058043B" w14:paraId="0367C6F6" w14:textId="77777777" w:rsidTr="007B3B62">
        <w:trPr>
          <w:cantSplit/>
          <w:trHeight w:hRule="exact" w:val="699"/>
          <w:jc w:val="center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31C9312E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89C1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17500" w14:textId="77777777" w:rsidR="00D661B0" w:rsidRPr="0058043B" w:rsidRDefault="00D661B0" w:rsidP="008A13C1">
            <w:pPr>
              <w:pStyle w:val="a7"/>
              <w:spacing w:before="0" w:after="0"/>
              <w:ind w:left="34" w:right="129"/>
            </w:pPr>
            <w:r w:rsidRPr="0058043B">
              <w:rPr>
                <w:rFonts w:hint="eastAsia"/>
                <w:spacing w:val="250"/>
                <w:kern w:val="0"/>
                <w:fitText w:val="1600" w:id="-1160475897"/>
              </w:rPr>
              <w:t>変更</w:t>
            </w:r>
            <w:r w:rsidRPr="0058043B">
              <w:rPr>
                <w:rFonts w:hint="eastAsia"/>
                <w:kern w:val="0"/>
                <w:fitText w:val="1600" w:id="-1160475897"/>
              </w:rPr>
              <w:t>後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24A34" w14:textId="77777777" w:rsidR="00D661B0" w:rsidRPr="0058043B" w:rsidRDefault="00D661B0">
            <w:pPr>
              <w:spacing w:line="194" w:lineRule="atLeast"/>
              <w:ind w:left="60" w:right="60"/>
              <w:jc w:val="left"/>
            </w:pPr>
            <w:r w:rsidRPr="0058043B">
              <w:rPr>
                <w:rFonts w:hint="eastAsia"/>
              </w:rPr>
              <w:t xml:space="preserve">　</w:t>
            </w:r>
          </w:p>
        </w:tc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987C" w14:textId="77777777" w:rsidR="00D661B0" w:rsidRPr="0058043B" w:rsidRDefault="00D661B0">
            <w:pPr>
              <w:spacing w:line="388" w:lineRule="exact"/>
              <w:ind w:left="60" w:right="60"/>
              <w:jc w:val="left"/>
            </w:pPr>
          </w:p>
        </w:tc>
      </w:tr>
      <w:tr w:rsidR="00FF7027" w:rsidRPr="0058043B" w14:paraId="3F22051D" w14:textId="77777777" w:rsidTr="007B3B62">
        <w:trPr>
          <w:cantSplit/>
          <w:trHeight w:hRule="exact" w:val="1589"/>
          <w:jc w:val="center"/>
        </w:trPr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6CC9" w14:textId="77777777" w:rsidR="00FF7027" w:rsidRPr="0058043B" w:rsidRDefault="00182488" w:rsidP="00FC0BD8">
            <w:pPr>
              <w:autoSpaceDE w:val="0"/>
              <w:autoSpaceDN w:val="0"/>
              <w:spacing w:line="194" w:lineRule="atLeast"/>
              <w:ind w:leftChars="100" w:left="800" w:right="260" w:hangingChars="300" w:hanging="600"/>
            </w:pPr>
            <w:r w:rsidRPr="0058043B">
              <w:rPr>
                <w:rFonts w:hint="eastAsia"/>
              </w:rPr>
              <w:t>（</w:t>
            </w:r>
            <w:r w:rsidR="00FF7027" w:rsidRPr="0058043B">
              <w:rPr>
                <w:rFonts w:hint="eastAsia"/>
              </w:rPr>
              <w:t>注</w:t>
            </w:r>
            <w:r w:rsidRPr="0058043B">
              <w:rPr>
                <w:rFonts w:hint="eastAsia"/>
              </w:rPr>
              <w:t>）</w:t>
            </w:r>
            <w:r w:rsidR="00FF7027" w:rsidRPr="0058043B">
              <w:rPr>
                <w:rFonts w:hint="eastAsia"/>
              </w:rPr>
              <w:t xml:space="preserve">　</w:t>
            </w:r>
            <w:r w:rsidR="00922FF2" w:rsidRPr="0058043B">
              <w:rPr>
                <w:rFonts w:hint="eastAsia"/>
              </w:rPr>
              <w:t>臨床研修等修了登録証の写しおよ</w:t>
            </w:r>
            <w:r w:rsidR="00FC0BD8" w:rsidRPr="0058043B">
              <w:rPr>
                <w:rFonts w:hint="eastAsia"/>
              </w:rPr>
              <w:t>び免許証の写しの添付は、本証の提示確認に代えることができる。提示確認の場合は、該当欄に保健所担当者の確認印を受けること。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54F" w14:textId="77777777" w:rsidR="00FF7027" w:rsidRPr="0058043B" w:rsidRDefault="00FF7027" w:rsidP="00FF7027">
            <w:pPr>
              <w:autoSpaceDE w:val="0"/>
              <w:autoSpaceDN w:val="0"/>
              <w:spacing w:line="194" w:lineRule="atLeast"/>
              <w:ind w:leftChars="100" w:left="200"/>
            </w:pPr>
            <w:r w:rsidRPr="0058043B">
              <w:rPr>
                <w:rFonts w:hint="eastAsia"/>
              </w:rPr>
              <w:t>保健所担当者</w:t>
            </w:r>
            <w:r w:rsidRPr="0058043B">
              <w:br/>
            </w:r>
            <w:r w:rsidR="001E00EB" w:rsidRPr="0058043B">
              <w:rPr>
                <w:rFonts w:hint="eastAsia"/>
              </w:rPr>
              <w:t>確認欄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CD2" w14:textId="77777777" w:rsidR="00FF7027" w:rsidRPr="0058043B" w:rsidRDefault="00FF7027">
            <w:pPr>
              <w:autoSpaceDE w:val="0"/>
              <w:autoSpaceDN w:val="0"/>
              <w:spacing w:line="194" w:lineRule="atLeast"/>
              <w:ind w:left="660" w:right="260" w:hanging="200"/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0F4F4" w14:textId="77777777" w:rsidR="00FF7027" w:rsidRPr="0058043B" w:rsidRDefault="00FF7027">
            <w:pPr>
              <w:autoSpaceDE w:val="0"/>
              <w:autoSpaceDN w:val="0"/>
              <w:spacing w:line="194" w:lineRule="atLeast"/>
              <w:ind w:left="660" w:right="260" w:hanging="200"/>
            </w:pPr>
          </w:p>
        </w:tc>
      </w:tr>
      <w:tr w:rsidR="00922FF2" w:rsidRPr="0058043B" w14:paraId="72AF8EF3" w14:textId="77777777" w:rsidTr="007B3B62">
        <w:trPr>
          <w:cantSplit/>
          <w:trHeight w:hRule="exact" w:val="1412"/>
          <w:jc w:val="center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686" w14:textId="77777777" w:rsidR="00922FF2" w:rsidRPr="0058043B" w:rsidRDefault="00922FF2" w:rsidP="004A1F12">
            <w:pPr>
              <w:autoSpaceDE w:val="0"/>
              <w:autoSpaceDN w:val="0"/>
              <w:spacing w:line="194" w:lineRule="atLeast"/>
              <w:ind w:left="660" w:right="147" w:hanging="200"/>
              <w:jc w:val="right"/>
            </w:pPr>
          </w:p>
          <w:p w14:paraId="68A6061D" w14:textId="77777777" w:rsidR="00922FF2" w:rsidRPr="0058043B" w:rsidRDefault="00922FF2" w:rsidP="00922FF2">
            <w:pPr>
              <w:autoSpaceDE w:val="0"/>
              <w:autoSpaceDN w:val="0"/>
              <w:spacing w:line="194" w:lineRule="atLeast"/>
              <w:ind w:right="260" w:firstLineChars="100" w:firstLine="200"/>
            </w:pPr>
            <w:r w:rsidRPr="0058043B">
              <w:rPr>
                <w:rFonts w:hint="eastAsia"/>
              </w:rPr>
              <w:t>添付書類　１　管理者交代の場合は、臨床研修等修了登録証の写し、免許証の写しおよび職歴書</w:t>
            </w:r>
          </w:p>
          <w:p w14:paraId="444572A8" w14:textId="77777777" w:rsidR="00922FF2" w:rsidRPr="0058043B" w:rsidRDefault="00922FF2" w:rsidP="00922FF2">
            <w:pPr>
              <w:autoSpaceDE w:val="0"/>
              <w:autoSpaceDN w:val="0"/>
              <w:spacing w:line="194" w:lineRule="atLeast"/>
              <w:ind w:right="260" w:firstLineChars="600" w:firstLine="1200"/>
            </w:pPr>
            <w:r w:rsidRPr="0058043B">
              <w:rPr>
                <w:rFonts w:hint="eastAsia"/>
              </w:rPr>
              <w:t>２　病室の定床数が減少する場合には、変更前と変更後の平面図</w:t>
            </w:r>
            <w:r w:rsidRPr="0058043B">
              <w:rPr>
                <w:rFonts w:asciiTheme="minorEastAsia" w:eastAsiaTheme="minorEastAsia" w:hAnsiTheme="minorEastAsia" w:hint="eastAsia"/>
              </w:rPr>
              <w:t>（縮尺</w:t>
            </w:r>
            <w:r w:rsidRPr="0058043B">
              <w:rPr>
                <w:rFonts w:asciiTheme="minorEastAsia" w:eastAsiaTheme="minorEastAsia" w:hAnsiTheme="minorEastAsia"/>
              </w:rPr>
              <w:t>200</w:t>
            </w:r>
            <w:r w:rsidRPr="0058043B">
              <w:rPr>
                <w:rFonts w:asciiTheme="minorEastAsia" w:eastAsiaTheme="minorEastAsia" w:hAnsiTheme="minorEastAsia" w:hint="eastAsia"/>
              </w:rPr>
              <w:t>分の１以上）</w:t>
            </w:r>
            <w:r w:rsidRPr="0058043B">
              <w:rPr>
                <w:rFonts w:hint="eastAsia"/>
              </w:rPr>
              <w:t>を添付</w:t>
            </w:r>
          </w:p>
          <w:p w14:paraId="374C74FE" w14:textId="77777777" w:rsidR="00922FF2" w:rsidRPr="0058043B" w:rsidRDefault="00922FF2" w:rsidP="00922FF2">
            <w:pPr>
              <w:autoSpaceDE w:val="0"/>
              <w:autoSpaceDN w:val="0"/>
              <w:spacing w:line="194" w:lineRule="atLeast"/>
              <w:ind w:right="260" w:firstLineChars="700" w:firstLine="1400"/>
            </w:pPr>
            <w:r w:rsidRPr="0058043B">
              <w:rPr>
                <w:rFonts w:hint="eastAsia"/>
              </w:rPr>
              <w:t>すること。</w:t>
            </w:r>
          </w:p>
          <w:p w14:paraId="0B310593" w14:textId="77777777" w:rsidR="00922FF2" w:rsidRPr="0058043B" w:rsidRDefault="00922FF2" w:rsidP="00922FF2">
            <w:pPr>
              <w:autoSpaceDE w:val="0"/>
              <w:autoSpaceDN w:val="0"/>
              <w:spacing w:line="194" w:lineRule="atLeast"/>
              <w:ind w:right="260" w:firstLineChars="600" w:firstLine="1200"/>
            </w:pPr>
            <w:r w:rsidRPr="0058043B">
              <w:rPr>
                <w:rFonts w:hint="eastAsia"/>
              </w:rPr>
              <w:t>３　麻酔科を標榜する場合は、標榜許可書の写し</w:t>
            </w:r>
          </w:p>
        </w:tc>
      </w:tr>
    </w:tbl>
    <w:p w14:paraId="540BE31B" w14:textId="77777777" w:rsidR="00D661B0" w:rsidRPr="0058043B" w:rsidRDefault="00D661B0" w:rsidP="00922FF2">
      <w:pPr>
        <w:wordWrap w:val="0"/>
        <w:spacing w:line="20" w:lineRule="exact"/>
        <w:jc w:val="left"/>
      </w:pPr>
    </w:p>
    <w:sectPr w:rsidR="00D661B0" w:rsidRPr="0058043B" w:rsidSect="00FC0BD8">
      <w:endnotePr>
        <w:numStart w:val="0"/>
      </w:endnotePr>
      <w:type w:val="nextColumn"/>
      <w:pgSz w:w="11906" w:h="16838"/>
      <w:pgMar w:top="1057" w:right="943" w:bottom="709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642C" w14:textId="77777777" w:rsidR="00813974" w:rsidRDefault="00813974" w:rsidP="005A08DE">
      <w:r>
        <w:separator/>
      </w:r>
    </w:p>
  </w:endnote>
  <w:endnote w:type="continuationSeparator" w:id="0">
    <w:p w14:paraId="14AE0AA3" w14:textId="77777777" w:rsidR="00813974" w:rsidRDefault="00813974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1EEC" w14:textId="77777777" w:rsidR="00813974" w:rsidRDefault="00813974" w:rsidP="005A08DE">
      <w:r>
        <w:separator/>
      </w:r>
    </w:p>
  </w:footnote>
  <w:footnote w:type="continuationSeparator" w:id="0">
    <w:p w14:paraId="6EA622CB" w14:textId="77777777" w:rsidR="00813974" w:rsidRDefault="00813974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B0"/>
    <w:rsid w:val="000446E3"/>
    <w:rsid w:val="00090172"/>
    <w:rsid w:val="00160E6F"/>
    <w:rsid w:val="00166AC3"/>
    <w:rsid w:val="00174B58"/>
    <w:rsid w:val="00182488"/>
    <w:rsid w:val="001C646F"/>
    <w:rsid w:val="001C7EF1"/>
    <w:rsid w:val="001E00EB"/>
    <w:rsid w:val="001E4C25"/>
    <w:rsid w:val="002A7EE9"/>
    <w:rsid w:val="002D3747"/>
    <w:rsid w:val="002E3164"/>
    <w:rsid w:val="003058AF"/>
    <w:rsid w:val="00335759"/>
    <w:rsid w:val="00342970"/>
    <w:rsid w:val="00371062"/>
    <w:rsid w:val="0037784C"/>
    <w:rsid w:val="004A1F12"/>
    <w:rsid w:val="004C3E00"/>
    <w:rsid w:val="0055358F"/>
    <w:rsid w:val="0058043B"/>
    <w:rsid w:val="005A08DE"/>
    <w:rsid w:val="005F0AF5"/>
    <w:rsid w:val="00620E15"/>
    <w:rsid w:val="006F0873"/>
    <w:rsid w:val="006F7D62"/>
    <w:rsid w:val="00700B97"/>
    <w:rsid w:val="007140C4"/>
    <w:rsid w:val="0076773A"/>
    <w:rsid w:val="007B3B62"/>
    <w:rsid w:val="00813974"/>
    <w:rsid w:val="008642FC"/>
    <w:rsid w:val="008A13C1"/>
    <w:rsid w:val="00922FF2"/>
    <w:rsid w:val="00A25963"/>
    <w:rsid w:val="00A4558F"/>
    <w:rsid w:val="00A822B1"/>
    <w:rsid w:val="00BF7468"/>
    <w:rsid w:val="00C331EF"/>
    <w:rsid w:val="00C74746"/>
    <w:rsid w:val="00C8688B"/>
    <w:rsid w:val="00D17197"/>
    <w:rsid w:val="00D661B0"/>
    <w:rsid w:val="00DD7F61"/>
    <w:rsid w:val="00E24EE5"/>
    <w:rsid w:val="00E637B2"/>
    <w:rsid w:val="00EA35E9"/>
    <w:rsid w:val="00EB37A4"/>
    <w:rsid w:val="00F328D9"/>
    <w:rsid w:val="00F54354"/>
    <w:rsid w:val="00F553D6"/>
    <w:rsid w:val="00F67203"/>
    <w:rsid w:val="00FC0BD8"/>
    <w:rsid w:val="00FF05BA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5294AE"/>
  <w14:defaultImageDpi w14:val="0"/>
  <w15:docId w15:val="{D804DFA7-C784-4107-8BE5-E929580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174B58"/>
    <w:pPr>
      <w:autoSpaceDE w:val="0"/>
      <w:autoSpaceDN w:val="0"/>
      <w:spacing w:after="120"/>
      <w:ind w:leftChars="-354" w:left="-708" w:firstLineChars="200" w:firstLine="400"/>
    </w:pPr>
    <w:rPr>
      <w:rFonts w:asciiTheme="minorEastAsia" w:eastAsiaTheme="minorEastAsia" w:hAnsiTheme="minorEastAsia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character" w:styleId="af5">
    <w:name w:val="annotation reference"/>
    <w:basedOn w:val="a0"/>
    <w:uiPriority w:val="99"/>
    <w:rsid w:val="008A13C1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8A13C1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8A13C1"/>
    <w:rPr>
      <w:rFonts w:ascii="Century" w:hAnsi="Century" w:cs="Times New Roman"/>
      <w:kern w:val="2"/>
    </w:rPr>
  </w:style>
  <w:style w:type="paragraph" w:styleId="af8">
    <w:name w:val="annotation subject"/>
    <w:basedOn w:val="af6"/>
    <w:next w:val="af6"/>
    <w:link w:val="af9"/>
    <w:uiPriority w:val="99"/>
    <w:rsid w:val="008A13C1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8A13C1"/>
    <w:rPr>
      <w:rFonts w:ascii="Century" w:hAnsi="Century" w:cs="Times New Roman"/>
      <w:b/>
      <w:bCs/>
      <w:kern w:val="2"/>
    </w:rPr>
  </w:style>
  <w:style w:type="paragraph" w:styleId="afa">
    <w:name w:val="Balloon Text"/>
    <w:basedOn w:val="a"/>
    <w:link w:val="afb"/>
    <w:uiPriority w:val="99"/>
    <w:rsid w:val="008A13C1"/>
    <w:rPr>
      <w:rFonts w:asciiTheme="majorHAnsi" w:eastAsiaTheme="majorEastAsia" w:hAnsiTheme="majorHAns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locked/>
    <w:rsid w:val="008A13C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367</Words>
  <Characters>172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12</cp:revision>
  <cp:lastPrinted>2018-12-17T07:39:00Z</cp:lastPrinted>
  <dcterms:created xsi:type="dcterms:W3CDTF">2023-10-26T09:11:00Z</dcterms:created>
  <dcterms:modified xsi:type="dcterms:W3CDTF">2024-03-28T04:05:00Z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2024-02-19T06:25:53Z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fab3c9b6-834c-4c76-808f-eb52287284f0</vt:lpwstr>
  </property>
  <property fmtid="{D5CDD505-2E9C-101B-9397-08002B2CF9AE}" pid="8" name="MSIP_Label_defa4170-0d19-0005-0004-bc88714345d2_ContentBits">
    <vt:lpwstr>0</vt:lpwstr>
  </property>
</Properties>
</file>