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4FF56" w14:textId="49C04685" w:rsidR="006A36C3" w:rsidRPr="008971C4" w:rsidRDefault="006A36C3">
      <w:pPr>
        <w:pStyle w:val="a9"/>
      </w:pPr>
      <w:r w:rsidRPr="008971C4">
        <w:rPr>
          <w:rFonts w:asciiTheme="minorEastAsia" w:eastAsiaTheme="minorEastAsia" w:hAnsiTheme="minorEastAsia" w:hint="eastAsia"/>
        </w:rPr>
        <w:t>第</w:t>
      </w:r>
      <w:r w:rsidR="00494714" w:rsidRPr="008971C4">
        <w:rPr>
          <w:rFonts w:asciiTheme="minorEastAsia" w:eastAsiaTheme="minorEastAsia" w:hAnsiTheme="minorEastAsia" w:hint="eastAsia"/>
        </w:rPr>
        <w:t>３</w:t>
      </w:r>
      <w:r w:rsidRPr="008971C4">
        <w:rPr>
          <w:rFonts w:asciiTheme="minorEastAsia" w:eastAsiaTheme="minorEastAsia" w:hAnsiTheme="minorEastAsia" w:hint="eastAsia"/>
        </w:rPr>
        <w:t>号様式</w:t>
      </w:r>
      <w:r w:rsidR="00A5300B" w:rsidRPr="008971C4">
        <w:rPr>
          <w:rFonts w:ascii="ＭＳ 明朝" w:eastAsia="ＭＳ 明朝" w:hint="eastAsia"/>
        </w:rPr>
        <w:t>（</w:t>
      </w:r>
      <w:r w:rsidRPr="008971C4">
        <w:rPr>
          <w:rFonts w:ascii="ＭＳ 明朝" w:eastAsia="ＭＳ 明朝" w:hint="eastAsia"/>
        </w:rPr>
        <w:t>第</w:t>
      </w:r>
      <w:r w:rsidR="00494714" w:rsidRPr="008971C4">
        <w:rPr>
          <w:rFonts w:ascii="ＭＳ 明朝" w:eastAsia="ＭＳ 明朝" w:hint="eastAsia"/>
        </w:rPr>
        <w:t>４</w:t>
      </w:r>
      <w:r w:rsidRPr="008971C4">
        <w:rPr>
          <w:rFonts w:ascii="ＭＳ 明朝" w:eastAsia="ＭＳ 明朝" w:hint="eastAsia"/>
        </w:rPr>
        <w:t>条関係</w:t>
      </w:r>
      <w:r w:rsidR="00A5300B" w:rsidRPr="008971C4">
        <w:rPr>
          <w:rFonts w:ascii="ＭＳ 明朝" w:eastAsia="ＭＳ 明朝" w:hint="eastAsia"/>
        </w:rPr>
        <w:t>）</w:t>
      </w:r>
    </w:p>
    <w:p w14:paraId="7AB45EBB" w14:textId="77777777" w:rsidR="006A36C3" w:rsidRPr="008971C4" w:rsidRDefault="006A36C3">
      <w:pPr>
        <w:tabs>
          <w:tab w:val="left" w:pos="109"/>
          <w:tab w:val="left" w:pos="7739"/>
        </w:tabs>
        <w:wordWrap w:val="0"/>
        <w:jc w:val="left"/>
      </w:pPr>
    </w:p>
    <w:tbl>
      <w:tblPr>
        <w:tblW w:w="95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4332"/>
        <w:gridCol w:w="224"/>
        <w:gridCol w:w="776"/>
        <w:gridCol w:w="3781"/>
        <w:gridCol w:w="217"/>
      </w:tblGrid>
      <w:tr w:rsidR="006A36C3" w:rsidRPr="008971C4" w14:paraId="384147CB" w14:textId="77777777" w:rsidTr="005E71BC">
        <w:trPr>
          <w:cantSplit/>
          <w:trHeight w:val="727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A319A0" w14:textId="77777777" w:rsidR="006A36C3" w:rsidRPr="008971C4" w:rsidRDefault="006A36C3">
            <w:pPr>
              <w:tabs>
                <w:tab w:val="left" w:pos="3360"/>
                <w:tab w:val="left" w:pos="4750"/>
                <w:tab w:val="left" w:pos="7140"/>
              </w:tabs>
              <w:spacing w:line="240" w:lineRule="atLeast"/>
              <w:jc w:val="right"/>
            </w:pPr>
            <w:r w:rsidRPr="008971C4">
              <w:rPr>
                <w:rFonts w:hint="eastAsia"/>
              </w:rPr>
              <w:t xml:space="preserve">施術所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14:paraId="301B0C55" w14:textId="77777777" w:rsidR="006A36C3" w:rsidRPr="008971C4" w:rsidRDefault="006A36C3">
            <w:pPr>
              <w:widowControl/>
              <w:jc w:val="left"/>
            </w:pPr>
            <w:r w:rsidRPr="008971C4">
              <w:rPr>
                <w:rFonts w:hint="eastAsia"/>
              </w:rPr>
              <w:t>□休止</w:t>
            </w:r>
          </w:p>
          <w:p w14:paraId="18B4E070" w14:textId="77777777" w:rsidR="006A36C3" w:rsidRPr="008971C4" w:rsidRDefault="006A36C3">
            <w:pPr>
              <w:widowControl/>
              <w:jc w:val="left"/>
            </w:pPr>
            <w:r w:rsidRPr="008971C4">
              <w:rPr>
                <w:rFonts w:hint="eastAsia"/>
              </w:rPr>
              <w:t>□廃止届</w:t>
            </w:r>
          </w:p>
          <w:p w14:paraId="6E12EE12" w14:textId="77777777" w:rsidR="006A36C3" w:rsidRPr="008971C4" w:rsidRDefault="006A36C3">
            <w:pPr>
              <w:tabs>
                <w:tab w:val="left" w:pos="3360"/>
                <w:tab w:val="left" w:pos="4750"/>
                <w:tab w:val="left" w:pos="7140"/>
              </w:tabs>
              <w:spacing w:line="240" w:lineRule="atLeast"/>
              <w:jc w:val="left"/>
            </w:pPr>
            <w:r w:rsidRPr="008971C4">
              <w:rPr>
                <w:rFonts w:hint="eastAsia"/>
              </w:rPr>
              <w:t>□再開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440A05" w14:textId="77777777" w:rsidR="006A36C3" w:rsidRPr="008971C4" w:rsidRDefault="006A36C3">
            <w:pPr>
              <w:tabs>
                <w:tab w:val="left" w:pos="3360"/>
                <w:tab w:val="left" w:pos="4750"/>
                <w:tab w:val="left" w:pos="7140"/>
              </w:tabs>
              <w:spacing w:line="240" w:lineRule="atLeast"/>
              <w:jc w:val="left"/>
            </w:pPr>
            <w:r w:rsidRPr="008971C4">
              <w:rPr>
                <w:rFonts w:hint="eastAsia"/>
              </w:rPr>
              <w:t xml:space="preserve">　</w:t>
            </w:r>
          </w:p>
        </w:tc>
      </w:tr>
      <w:tr w:rsidR="006A36C3" w:rsidRPr="008971C4" w14:paraId="5E75E661" w14:textId="77777777" w:rsidTr="005E71BC">
        <w:trPr>
          <w:cantSplit/>
          <w:trHeight w:val="790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3B6C18C1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  <w:r w:rsidRPr="008971C4">
              <w:rPr>
                <w:rFonts w:hint="eastAsia"/>
              </w:rPr>
              <w:t xml:space="preserve">　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E6E11" w14:textId="77777777" w:rsidR="006A36C3" w:rsidRPr="008971C4" w:rsidRDefault="006A36C3">
            <w:pPr>
              <w:ind w:left="60" w:right="60"/>
              <w:jc w:val="left"/>
            </w:pPr>
            <w:r w:rsidRPr="008971C4">
              <w:rPr>
                <w:rFonts w:hint="eastAsia"/>
              </w:rPr>
              <w:t>開設者住所</w:t>
            </w:r>
            <w:r w:rsidR="00494714" w:rsidRPr="008971C4">
              <w:rPr>
                <w:rFonts w:hint="eastAsia"/>
              </w:rPr>
              <w:t xml:space="preserve">　</w:t>
            </w:r>
            <w:r w:rsidRPr="008971C4">
              <w:rPr>
                <w:position w:val="-44"/>
              </w:rPr>
              <w:object w:dxaOrig="1640" w:dyaOrig="980" w14:anchorId="3A1C87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8.75pt" o:ole="" fillcolor="window">
                  <v:imagedata r:id="rId7" o:title=""/>
                </v:shape>
                <o:OLEObject Type="Embed" ProgID="Equation.3" ShapeID="_x0000_i1025" DrawAspect="Content" ObjectID="_1773131916" r:id="rId8"/>
              </w:object>
            </w:r>
          </w:p>
        </w:tc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D166BC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  <w:r w:rsidRPr="008971C4">
              <w:rPr>
                <w:rFonts w:hint="eastAsia"/>
              </w:rPr>
              <w:t xml:space="preserve">電話　　　</w:t>
            </w:r>
            <w:r w:rsidRPr="008971C4">
              <w:t>(</w:t>
            </w:r>
            <w:r w:rsidRPr="008971C4">
              <w:rPr>
                <w:rFonts w:hint="eastAsia"/>
              </w:rPr>
              <w:t xml:space="preserve">　　　</w:t>
            </w:r>
            <w:r w:rsidRPr="008971C4">
              <w:t>)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5EE4A3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  <w:r w:rsidRPr="008971C4">
              <w:rPr>
                <w:rFonts w:hint="eastAsia"/>
              </w:rPr>
              <w:t xml:space="preserve">　</w:t>
            </w:r>
          </w:p>
        </w:tc>
      </w:tr>
      <w:tr w:rsidR="006A36C3" w:rsidRPr="008971C4" w14:paraId="09D06186" w14:textId="77777777" w:rsidTr="005E71BC">
        <w:trPr>
          <w:cantSplit/>
          <w:trHeight w:val="388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C13F4AC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  <w:tc>
          <w:tcPr>
            <w:tcW w:w="45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9E57BB" w14:textId="77777777" w:rsidR="006A36C3" w:rsidRPr="008971C4" w:rsidRDefault="006A36C3">
            <w:pPr>
              <w:spacing w:line="194" w:lineRule="atLeast"/>
              <w:ind w:left="60" w:right="60"/>
              <w:jc w:val="left"/>
            </w:pPr>
          </w:p>
        </w:tc>
        <w:tc>
          <w:tcPr>
            <w:tcW w:w="45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98747A" w14:textId="77777777" w:rsidR="006A36C3" w:rsidRPr="008971C4" w:rsidRDefault="006A36C3">
            <w:pPr>
              <w:spacing w:line="194" w:lineRule="atLeast"/>
              <w:ind w:left="60" w:right="60"/>
              <w:jc w:val="left"/>
            </w:pPr>
          </w:p>
        </w:tc>
        <w:tc>
          <w:tcPr>
            <w:tcW w:w="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B95A77" w14:textId="77777777" w:rsidR="006A36C3" w:rsidRPr="008971C4" w:rsidRDefault="006A36C3">
            <w:pPr>
              <w:spacing w:line="194" w:lineRule="atLeast"/>
              <w:ind w:left="60" w:right="60"/>
              <w:jc w:val="left"/>
            </w:pPr>
          </w:p>
        </w:tc>
      </w:tr>
      <w:tr w:rsidR="006A36C3" w:rsidRPr="008971C4" w14:paraId="39309C1C" w14:textId="77777777" w:rsidTr="005E71BC">
        <w:trPr>
          <w:cantSplit/>
          <w:trHeight w:hRule="exact" w:val="1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A3A0070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F895A" w14:textId="77777777" w:rsidR="006A36C3" w:rsidRPr="008971C4" w:rsidRDefault="006A36C3">
            <w:pPr>
              <w:wordWrap w:val="0"/>
            </w:pPr>
            <w:r w:rsidRPr="008971C4">
              <w:rPr>
                <w:rFonts w:hint="eastAsia"/>
                <w:spacing w:val="1990"/>
              </w:rPr>
              <w:t>名</w:t>
            </w:r>
            <w:r w:rsidRPr="008971C4">
              <w:rPr>
                <w:rFonts w:hint="eastAsia"/>
              </w:rPr>
              <w:t>称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5122B" w14:textId="77777777" w:rsidR="006A36C3" w:rsidRPr="008971C4" w:rsidRDefault="006A36C3">
            <w:pPr>
              <w:spacing w:line="194" w:lineRule="atLeast"/>
              <w:ind w:left="60" w:right="60"/>
              <w:jc w:val="left"/>
            </w:pPr>
            <w:r w:rsidRPr="008971C4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86D89B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</w:tr>
      <w:tr w:rsidR="006A36C3" w:rsidRPr="008971C4" w14:paraId="1B234742" w14:textId="77777777" w:rsidTr="005E71BC">
        <w:trPr>
          <w:cantSplit/>
          <w:trHeight w:hRule="exact" w:val="1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8E1A3EF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ABF6C" w14:textId="77777777" w:rsidR="006A36C3" w:rsidRPr="008971C4" w:rsidRDefault="006A36C3">
            <w:pPr>
              <w:wordWrap w:val="0"/>
            </w:pPr>
            <w:r w:rsidRPr="008971C4">
              <w:rPr>
                <w:rFonts w:hint="eastAsia"/>
                <w:spacing w:val="605"/>
              </w:rPr>
              <w:t>開設場</w:t>
            </w:r>
            <w:r w:rsidRPr="008971C4">
              <w:rPr>
                <w:rFonts w:hint="eastAsia"/>
              </w:rPr>
              <w:t>所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E6387" w14:textId="77777777" w:rsidR="006A36C3" w:rsidRPr="008971C4" w:rsidRDefault="006A36C3">
            <w:pPr>
              <w:spacing w:line="194" w:lineRule="atLeast"/>
              <w:ind w:left="60" w:right="60"/>
              <w:jc w:val="left"/>
            </w:pPr>
            <w:r w:rsidRPr="008971C4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ED3552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</w:tr>
      <w:tr w:rsidR="006A36C3" w:rsidRPr="008971C4" w14:paraId="64DDE6CE" w14:textId="77777777" w:rsidTr="005E71BC">
        <w:trPr>
          <w:cantSplit/>
          <w:trHeight w:hRule="exact" w:val="1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37178DB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64725" w14:textId="77777777" w:rsidR="006A36C3" w:rsidRPr="008971C4" w:rsidRDefault="006A36C3">
            <w:pPr>
              <w:spacing w:line="194" w:lineRule="atLeast"/>
              <w:ind w:left="60" w:right="60"/>
            </w:pPr>
            <w:r w:rsidRPr="008971C4">
              <w:rPr>
                <w:rFonts w:hint="eastAsia"/>
              </w:rPr>
              <w:t>□休止</w:t>
            </w:r>
            <w:r w:rsidRPr="008971C4">
              <w:br/>
            </w:r>
            <w:r w:rsidRPr="008971C4">
              <w:rPr>
                <w:rFonts w:hint="eastAsia"/>
              </w:rPr>
              <w:t>□廃止　の理由</w:t>
            </w:r>
            <w:r w:rsidRPr="008971C4">
              <w:br/>
            </w:r>
            <w:r w:rsidRPr="008971C4">
              <w:rPr>
                <w:rFonts w:hint="eastAsia"/>
              </w:rPr>
              <w:t>□再開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42B42" w14:textId="77777777" w:rsidR="006A36C3" w:rsidRPr="008971C4" w:rsidRDefault="006A36C3">
            <w:pPr>
              <w:spacing w:line="194" w:lineRule="atLeast"/>
              <w:ind w:left="60" w:right="60"/>
            </w:pPr>
            <w:r w:rsidRPr="008971C4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C747E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</w:tr>
      <w:tr w:rsidR="006A36C3" w:rsidRPr="008971C4" w14:paraId="2F0A5C5F" w14:textId="77777777" w:rsidTr="005E71BC">
        <w:trPr>
          <w:cantSplit/>
          <w:trHeight w:hRule="exact" w:val="1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FEC4F4B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ABDA6" w14:textId="77777777" w:rsidR="006A36C3" w:rsidRPr="008971C4" w:rsidRDefault="006A36C3">
            <w:pPr>
              <w:spacing w:line="194" w:lineRule="atLeast"/>
              <w:ind w:left="60" w:right="60"/>
              <w:jc w:val="left"/>
            </w:pPr>
            <w:r w:rsidRPr="008971C4">
              <w:rPr>
                <w:rFonts w:hint="eastAsia"/>
              </w:rPr>
              <w:t>□休止</w:t>
            </w:r>
            <w:r w:rsidRPr="008971C4">
              <w:br/>
            </w:r>
            <w:r w:rsidRPr="008971C4">
              <w:rPr>
                <w:rFonts w:hint="eastAsia"/>
              </w:rPr>
              <w:t>□廃止　の年月日</w:t>
            </w:r>
            <w:r w:rsidRPr="008971C4">
              <w:br/>
            </w:r>
            <w:r w:rsidRPr="008971C4">
              <w:rPr>
                <w:rFonts w:hint="eastAsia"/>
              </w:rPr>
              <w:t>□再開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A5523" w14:textId="77777777" w:rsidR="006A36C3" w:rsidRPr="008971C4" w:rsidRDefault="006A36C3">
            <w:pPr>
              <w:spacing w:line="194" w:lineRule="atLeast"/>
              <w:jc w:val="left"/>
            </w:pPr>
            <w:r w:rsidRPr="008971C4"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CC4C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</w:tr>
      <w:tr w:rsidR="006A36C3" w:rsidRPr="008971C4" w14:paraId="0A5F69F9" w14:textId="77777777" w:rsidTr="005E71BC">
        <w:trPr>
          <w:cantSplit/>
          <w:trHeight w:hRule="exact" w:val="10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B867D68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5D0E7" w14:textId="77777777" w:rsidR="006A36C3" w:rsidRPr="008971C4" w:rsidRDefault="006A36C3">
            <w:pPr>
              <w:wordWrap w:val="0"/>
            </w:pPr>
            <w:r w:rsidRPr="008971C4">
              <w:rPr>
                <w:rFonts w:hint="eastAsia"/>
                <w:snapToGrid w:val="0"/>
                <w:spacing w:val="315"/>
              </w:rPr>
              <w:t>休止予定期</w:t>
            </w:r>
            <w:r w:rsidRPr="008971C4">
              <w:rPr>
                <w:rFonts w:hint="eastAsia"/>
                <w:snapToGrid w:val="0"/>
              </w:rPr>
              <w:t>間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C0AC0" w14:textId="77777777" w:rsidR="006A36C3" w:rsidRPr="008971C4" w:rsidRDefault="006A36C3">
            <w:pPr>
              <w:spacing w:line="194" w:lineRule="atLeast"/>
              <w:jc w:val="left"/>
            </w:pPr>
            <w:r w:rsidRPr="008971C4">
              <w:rPr>
                <w:rFonts w:hint="eastAsia"/>
              </w:rPr>
              <w:t xml:space="preserve">　　　　　　　年　　月　　日まで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569F9" w14:textId="77777777" w:rsidR="006A36C3" w:rsidRPr="008971C4" w:rsidRDefault="006A36C3">
            <w:pPr>
              <w:spacing w:line="388" w:lineRule="exact"/>
              <w:ind w:left="60" w:right="60"/>
              <w:jc w:val="left"/>
            </w:pPr>
          </w:p>
        </w:tc>
      </w:tr>
      <w:tr w:rsidR="006A36C3" w:rsidRPr="008971C4" w14:paraId="55B1390F" w14:textId="77777777" w:rsidTr="005E71BC">
        <w:trPr>
          <w:cantSplit/>
          <w:trHeight w:hRule="exact" w:val="2712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13A3F" w14:textId="77777777" w:rsidR="006A36C3" w:rsidRPr="008971C4" w:rsidRDefault="006A36C3">
            <w:pPr>
              <w:tabs>
                <w:tab w:val="left" w:pos="6930"/>
              </w:tabs>
              <w:wordWrap w:val="0"/>
              <w:spacing w:line="480" w:lineRule="auto"/>
              <w:jc w:val="left"/>
            </w:pPr>
            <w:r w:rsidRPr="008971C4">
              <w:rPr>
                <w:rFonts w:hint="eastAsia"/>
              </w:rPr>
              <w:t xml:space="preserve">　　上記により、届け出ます。</w:t>
            </w:r>
          </w:p>
          <w:p w14:paraId="57D42C9F" w14:textId="49A26761" w:rsidR="006A36C3" w:rsidRPr="008971C4" w:rsidRDefault="006A36C3">
            <w:pPr>
              <w:tabs>
                <w:tab w:val="left" w:pos="6930"/>
              </w:tabs>
              <w:wordWrap w:val="0"/>
              <w:spacing w:line="480" w:lineRule="auto"/>
              <w:jc w:val="left"/>
            </w:pPr>
            <w:r w:rsidRPr="008971C4">
              <w:rPr>
                <w:rFonts w:hint="eastAsia"/>
              </w:rPr>
              <w:t xml:space="preserve">　　　　</w:t>
            </w:r>
            <w:r w:rsidR="007519DE" w:rsidRPr="008971C4">
              <w:rPr>
                <w:rFonts w:hint="eastAsia"/>
              </w:rPr>
              <w:t xml:space="preserve">　</w:t>
            </w:r>
            <w:r w:rsidRPr="008971C4">
              <w:rPr>
                <w:rFonts w:hint="eastAsia"/>
              </w:rPr>
              <w:t xml:space="preserve">　年　　月　　日</w:t>
            </w:r>
          </w:p>
          <w:p w14:paraId="01C0B046" w14:textId="66F434F7" w:rsidR="006A36C3" w:rsidRPr="008971C4" w:rsidRDefault="00CA5606">
            <w:pPr>
              <w:tabs>
                <w:tab w:val="left" w:pos="6930"/>
              </w:tabs>
              <w:spacing w:line="480" w:lineRule="auto"/>
              <w:jc w:val="left"/>
            </w:pPr>
            <w:r w:rsidRPr="008971C4">
              <w:rPr>
                <w:rFonts w:hint="eastAsia"/>
              </w:rPr>
              <w:t xml:space="preserve">　　練馬区</w:t>
            </w:r>
            <w:r w:rsidR="00175EDE">
              <w:rPr>
                <w:rFonts w:hint="eastAsia"/>
              </w:rPr>
              <w:t>保健所</w:t>
            </w:r>
            <w:bookmarkStart w:id="0" w:name="_GoBack"/>
            <w:bookmarkEnd w:id="0"/>
            <w:r w:rsidRPr="008971C4">
              <w:rPr>
                <w:rFonts w:hint="eastAsia"/>
              </w:rPr>
              <w:t>長</w:t>
            </w:r>
            <w:r w:rsidR="006A36C3" w:rsidRPr="008971C4">
              <w:rPr>
                <w:rFonts w:hint="eastAsia"/>
              </w:rPr>
              <w:t xml:space="preserve">　殿</w:t>
            </w:r>
          </w:p>
          <w:p w14:paraId="58371F1B" w14:textId="7899CC21" w:rsidR="006A36C3" w:rsidRPr="008971C4" w:rsidRDefault="006A36C3" w:rsidP="000B0695">
            <w:pPr>
              <w:tabs>
                <w:tab w:val="left" w:pos="6930"/>
              </w:tabs>
              <w:spacing w:line="480" w:lineRule="auto"/>
              <w:ind w:right="130" w:firstLineChars="2700" w:firstLine="5400"/>
              <w:jc w:val="left"/>
            </w:pPr>
            <w:r w:rsidRPr="008971C4">
              <w:rPr>
                <w:rFonts w:hint="eastAsia"/>
              </w:rPr>
              <w:t xml:space="preserve">開設者氏名　　　　　　　</w:t>
            </w:r>
            <w:r w:rsidR="007519DE" w:rsidRPr="008971C4">
              <w:rPr>
                <w:rFonts w:hint="eastAsia"/>
              </w:rPr>
              <w:t xml:space="preserve">　　　　　　　　</w:t>
            </w:r>
            <w:r w:rsidR="006E263C" w:rsidRPr="008971C4">
              <w:rPr>
                <w:rFonts w:hint="eastAsia"/>
              </w:rPr>
              <w:t xml:space="preserve">　</w:t>
            </w:r>
          </w:p>
        </w:tc>
      </w:tr>
      <w:tr w:rsidR="005E71BC" w:rsidRPr="008971C4" w14:paraId="43F04FAF" w14:textId="77777777" w:rsidTr="005E71BC">
        <w:trPr>
          <w:cantSplit/>
          <w:trHeight w:hRule="exact" w:val="804"/>
        </w:trPr>
        <w:tc>
          <w:tcPr>
            <w:tcW w:w="95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1390" w14:textId="10B5E1F9" w:rsidR="005E71BC" w:rsidRPr="008971C4" w:rsidRDefault="005E71BC" w:rsidP="005E71BC">
            <w:pPr>
              <w:tabs>
                <w:tab w:val="left" w:pos="6930"/>
              </w:tabs>
              <w:wordWrap w:val="0"/>
              <w:spacing w:line="480" w:lineRule="auto"/>
              <w:ind w:firstLineChars="2700" w:firstLine="5400"/>
              <w:jc w:val="left"/>
            </w:pPr>
            <w:r w:rsidRPr="008971C4">
              <w:rPr>
                <w:rFonts w:hint="eastAsia"/>
              </w:rPr>
              <w:t>（法人にあっては名称および代表者職氏名）</w:t>
            </w:r>
          </w:p>
        </w:tc>
      </w:tr>
      <w:tr w:rsidR="006A36C3" w:rsidRPr="008971C4" w14:paraId="756A0179" w14:textId="77777777" w:rsidTr="005E71BC">
        <w:trPr>
          <w:cantSplit/>
          <w:trHeight w:hRule="exact" w:val="1500"/>
        </w:trPr>
        <w:tc>
          <w:tcPr>
            <w:tcW w:w="95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B447" w14:textId="6FB5A96A" w:rsidR="006A36C3" w:rsidRPr="008971C4" w:rsidRDefault="005E71BC" w:rsidP="005E71BC">
            <w:pPr>
              <w:tabs>
                <w:tab w:val="left" w:pos="6930"/>
              </w:tabs>
              <w:wordWrap w:val="0"/>
              <w:spacing w:line="480" w:lineRule="auto"/>
              <w:ind w:firstLineChars="100" w:firstLine="200"/>
              <w:jc w:val="left"/>
            </w:pPr>
            <w:r w:rsidRPr="008971C4">
              <w:rPr>
                <w:rFonts w:hint="eastAsia"/>
              </w:rPr>
              <w:t>（</w:t>
            </w:r>
            <w:r w:rsidR="006A36C3" w:rsidRPr="008971C4">
              <w:rPr>
                <w:rFonts w:hint="eastAsia"/>
              </w:rPr>
              <w:t>注意</w:t>
            </w:r>
            <w:r w:rsidRPr="008971C4">
              <w:rPr>
                <w:rFonts w:hint="eastAsia"/>
              </w:rPr>
              <w:t>）</w:t>
            </w:r>
            <w:r w:rsidR="006A36C3" w:rsidRPr="008971C4">
              <w:rPr>
                <w:rFonts w:hint="eastAsia"/>
              </w:rPr>
              <w:t xml:space="preserve">　該当する□の中にレを付けること</w:t>
            </w:r>
            <w:r w:rsidR="0047463E" w:rsidRPr="008971C4">
              <w:rPr>
                <w:rFonts w:hint="eastAsia"/>
              </w:rPr>
              <w:t>。</w:t>
            </w:r>
          </w:p>
        </w:tc>
      </w:tr>
    </w:tbl>
    <w:p w14:paraId="7EC77E8E" w14:textId="77777777" w:rsidR="006A36C3" w:rsidRPr="008971C4" w:rsidRDefault="006A36C3">
      <w:pPr>
        <w:wordWrap w:val="0"/>
        <w:spacing w:line="388" w:lineRule="exact"/>
        <w:jc w:val="left"/>
      </w:pPr>
    </w:p>
    <w:sectPr w:rsidR="006A36C3" w:rsidRPr="008971C4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F29D" w14:textId="77777777" w:rsidR="001C37F2" w:rsidRDefault="001C37F2" w:rsidP="005A08DE">
      <w:r>
        <w:separator/>
      </w:r>
    </w:p>
  </w:endnote>
  <w:endnote w:type="continuationSeparator" w:id="0">
    <w:p w14:paraId="4D724A38" w14:textId="77777777" w:rsidR="001C37F2" w:rsidRDefault="001C37F2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DA48" w14:textId="77777777" w:rsidR="001C37F2" w:rsidRDefault="001C37F2" w:rsidP="005A08DE">
      <w:r>
        <w:separator/>
      </w:r>
    </w:p>
  </w:footnote>
  <w:footnote w:type="continuationSeparator" w:id="0">
    <w:p w14:paraId="6108DE72" w14:textId="77777777" w:rsidR="001C37F2" w:rsidRDefault="001C37F2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B37E72"/>
    <w:multiLevelType w:val="singleLevel"/>
    <w:tmpl w:val="6A467108"/>
    <w:lvl w:ilvl="0">
      <w:numFmt w:val="bullet"/>
      <w:lvlText w:val="□"/>
      <w:lvlJc w:val="left"/>
      <w:pPr>
        <w:tabs>
          <w:tab w:val="num" w:pos="255"/>
        </w:tabs>
        <w:ind w:left="255" w:hanging="195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F5F44B7"/>
    <w:multiLevelType w:val="singleLevel"/>
    <w:tmpl w:val="D966B4B2"/>
    <w:lvl w:ilvl="0">
      <w:numFmt w:val="bullet"/>
      <w:lvlText w:val="□"/>
      <w:lvlJc w:val="left"/>
      <w:pPr>
        <w:tabs>
          <w:tab w:val="num" w:pos="255"/>
        </w:tabs>
        <w:ind w:left="255" w:hanging="19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5E3976C8"/>
    <w:multiLevelType w:val="singleLevel"/>
    <w:tmpl w:val="4EF6C5FC"/>
    <w:lvl w:ilvl="0">
      <w:numFmt w:val="bullet"/>
      <w:lvlText w:val="□"/>
      <w:lvlJc w:val="left"/>
      <w:pPr>
        <w:tabs>
          <w:tab w:val="num" w:pos="255"/>
        </w:tabs>
        <w:ind w:left="255" w:hanging="195"/>
      </w:pPr>
      <w:rPr>
        <w:rFonts w:ascii="ＭＳ 明朝" w:eastAsia="ＭＳ 明朝" w:hAnsi="Times New Roman"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50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C3"/>
    <w:rsid w:val="000B0695"/>
    <w:rsid w:val="000D1776"/>
    <w:rsid w:val="00175EDE"/>
    <w:rsid w:val="001C37F2"/>
    <w:rsid w:val="00221153"/>
    <w:rsid w:val="00421075"/>
    <w:rsid w:val="0047463E"/>
    <w:rsid w:val="00494714"/>
    <w:rsid w:val="005A08DE"/>
    <w:rsid w:val="005E71BC"/>
    <w:rsid w:val="00693FB1"/>
    <w:rsid w:val="006A36C3"/>
    <w:rsid w:val="006B1EFC"/>
    <w:rsid w:val="006E263C"/>
    <w:rsid w:val="007519DE"/>
    <w:rsid w:val="008971C4"/>
    <w:rsid w:val="00A5300B"/>
    <w:rsid w:val="00A738B1"/>
    <w:rsid w:val="00CA5606"/>
    <w:rsid w:val="00D321AD"/>
    <w:rsid w:val="00E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C57928"/>
  <w14:defaultImageDpi w14:val="0"/>
  <w15:docId w15:val="{63C03C00-414B-4238-9D68-CA6126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pPr>
      <w:spacing w:after="120"/>
    </w:pPr>
    <w:rPr>
      <w:rFonts w:eastAsia="ＭＳ ゴシック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7</TotalTime>
  <Pages>1</Pages>
  <Words>147</Words>
  <Characters>149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14</cp:revision>
  <cp:lastPrinted>1999-04-23T01:49:00Z</cp:lastPrinted>
  <dcterms:created xsi:type="dcterms:W3CDTF">2023-10-30T09:36:00Z</dcterms:created>
  <dcterms:modified xsi:type="dcterms:W3CDTF">2024-03-28T02:52:00Z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2024-02-14T07:56:25Z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9c8fdf7a-9030-4382-839c-464993784103</vt:lpwstr>
  </property>
  <property fmtid="{D5CDD505-2E9C-101B-9397-08002B2CF9AE}" pid="8" name="MSIP_Label_defa4170-0d19-0005-0004-bc88714345d2_ContentBits">
    <vt:lpwstr>0</vt:lpwstr>
  </property>
</Properties>
</file>