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8AA4" w14:textId="7F908E99" w:rsidR="00EF0DF0" w:rsidRPr="00A725F0" w:rsidRDefault="00EF0DF0" w:rsidP="00365A02">
      <w:pPr>
        <w:pStyle w:val="a5"/>
      </w:pPr>
      <w:r w:rsidRPr="00A725F0">
        <w:rPr>
          <w:rFonts w:hint="eastAsia"/>
        </w:rPr>
        <w:t>第６号様式</w:t>
      </w:r>
      <w:r w:rsidR="00A725F0">
        <w:rPr>
          <w:rFonts w:hint="eastAsia"/>
        </w:rPr>
        <w:t>（</w:t>
      </w:r>
      <w:r w:rsidRPr="00A725F0">
        <w:rPr>
          <w:rFonts w:hint="eastAsia"/>
        </w:rPr>
        <w:t>第６条関係</w:t>
      </w:r>
      <w:r w:rsidR="00A725F0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72"/>
        <w:gridCol w:w="5292"/>
      </w:tblGrid>
      <w:tr w:rsidR="00EF0DF0" w14:paraId="5E2DAB95" w14:textId="77777777" w:rsidTr="00CA76D9">
        <w:trPr>
          <w:trHeight w:val="3929"/>
        </w:trPr>
        <w:tc>
          <w:tcPr>
            <w:tcW w:w="8484" w:type="dxa"/>
            <w:gridSpan w:val="3"/>
            <w:tcBorders>
              <w:bottom w:val="nil"/>
            </w:tcBorders>
          </w:tcPr>
          <w:p w14:paraId="5ACC71AB" w14:textId="77777777" w:rsidR="00EF0DF0" w:rsidRDefault="00EF0DF0" w:rsidP="00CA76D9">
            <w:pPr>
              <w:spacing w:before="120" w:line="480" w:lineRule="auto"/>
              <w:ind w:right="20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7031A0E2" w14:textId="77777777" w:rsidR="00EF0DF0" w:rsidRDefault="00EF0DF0" w:rsidP="00CA76D9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殿</w:t>
            </w:r>
          </w:p>
          <w:p w14:paraId="3AF5F04B" w14:textId="77777777" w:rsidR="00EF0DF0" w:rsidRDefault="00EF0DF0" w:rsidP="00CA76D9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住所　　　　　　　　　　　　　　　　　　　　　　　</w:t>
            </w:r>
          </w:p>
          <w:p w14:paraId="08104032" w14:textId="77777777" w:rsidR="00EF0DF0" w:rsidRDefault="00EF0DF0" w:rsidP="00CA76D9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　　　　　　　　　　　　　　　　　　　　　　　　</w:t>
            </w:r>
          </w:p>
          <w:p w14:paraId="727B748F" w14:textId="77777777" w:rsidR="00EF0DF0" w:rsidRDefault="00EF0DF0" w:rsidP="00CA76D9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　　　　　　　　　　　　　　</w:t>
            </w:r>
          </w:p>
          <w:p w14:paraId="05338D36" w14:textId="77777777" w:rsidR="00EF0DF0" w:rsidRDefault="00EF0DF0" w:rsidP="00CA76D9">
            <w:pPr>
              <w:spacing w:line="840" w:lineRule="auto"/>
              <w:ind w:right="204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法人の場合は、その所在地、名称および代表者氏名</w:t>
            </w:r>
            <w:r>
              <w:rPr>
                <w:rFonts w:ascii="ＭＳ 明朝"/>
              </w:rPr>
              <w:t>)</w:t>
            </w:r>
          </w:p>
          <w:p w14:paraId="25BCFC74" w14:textId="77777777" w:rsidR="00EF0DF0" w:rsidRDefault="00EF0DF0" w:rsidP="00CA76D9">
            <w:pPr>
              <w:pStyle w:val="a3"/>
            </w:pPr>
            <w:r>
              <w:rPr>
                <w:rFonts w:hint="eastAsia"/>
                <w:snapToGrid w:val="0"/>
                <w:spacing w:val="60"/>
              </w:rPr>
              <w:t>食鳥処理の事業の承継</w:t>
            </w:r>
            <w:r>
              <w:rPr>
                <w:rFonts w:hint="eastAsia"/>
                <w:snapToGrid w:val="0"/>
              </w:rPr>
              <w:t>届</w:t>
            </w:r>
          </w:p>
        </w:tc>
      </w:tr>
      <w:tr w:rsidR="00EF0DF0" w14:paraId="47FF5858" w14:textId="77777777" w:rsidTr="00CA76D9">
        <w:trPr>
          <w:trHeight w:val="450"/>
        </w:trPr>
        <w:tc>
          <w:tcPr>
            <w:tcW w:w="2520" w:type="dxa"/>
            <w:tcBorders>
              <w:top w:val="nil"/>
              <w:bottom w:val="nil"/>
              <w:right w:val="nil"/>
            </w:tcBorders>
            <w:vAlign w:val="center"/>
          </w:tcPr>
          <w:p w14:paraId="191C4ADF" w14:textId="77777777" w:rsidR="00EF0DF0" w:rsidRDefault="00EF0DF0" w:rsidP="00CA76D9">
            <w:pPr>
              <w:pStyle w:val="a6"/>
              <w:rPr>
                <w:rFonts w:ascii="ＭＳ 明朝"/>
              </w:rPr>
            </w:pPr>
            <w:r>
              <w:rPr>
                <w:rFonts w:ascii="ＭＳ 明朝" w:hint="eastAsia"/>
              </w:rPr>
              <w:t>食鳥処理業者の地位を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6D711B62" w14:textId="427A2800" w:rsidR="00EF0DF0" w:rsidRPr="00BB3812" w:rsidRDefault="00FB6384" w:rsidP="00CA76D9">
            <w:pPr>
              <w:rPr>
                <w:rFonts w:ascii="ＭＳ 明朝"/>
              </w:rPr>
            </w:pPr>
            <w:r w:rsidRPr="00BB3812">
              <w:rPr>
                <w:rFonts w:ascii="ＭＳ 明朝" w:hint="eastAsia"/>
              </w:rPr>
              <w:t>譲渡</w:t>
            </w:r>
          </w:p>
          <w:p w14:paraId="4585A208" w14:textId="397F7EAE" w:rsidR="000B71D1" w:rsidRDefault="000B71D1" w:rsidP="00CA76D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相続</w:t>
            </w:r>
          </w:p>
          <w:p w14:paraId="27347EA8" w14:textId="2742B77B" w:rsidR="00EF0DF0" w:rsidRDefault="00EF0DF0" w:rsidP="000B71D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合併</w:t>
            </w:r>
          </w:p>
          <w:p w14:paraId="24D23EB5" w14:textId="5FBCB294" w:rsidR="00EF0DF0" w:rsidRPr="00FB6384" w:rsidRDefault="00EF0DF0" w:rsidP="00CA76D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分割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</w:tcBorders>
            <w:vAlign w:val="center"/>
          </w:tcPr>
          <w:p w14:paraId="30BC6F1C" w14:textId="77777777" w:rsidR="00EF0DF0" w:rsidRPr="00365A02" w:rsidRDefault="00EF0DF0" w:rsidP="00365A02">
            <w:pPr>
              <w:pStyle w:val="a5"/>
            </w:pPr>
            <w:r w:rsidRPr="00365A02">
              <w:rPr>
                <w:rFonts w:hint="eastAsia"/>
              </w:rPr>
              <w:t>により承継したので、食鳥処理の事業の規制及び食鳥検</w:t>
            </w:r>
          </w:p>
        </w:tc>
      </w:tr>
      <w:tr w:rsidR="00EF0DF0" w14:paraId="123DFD5E" w14:textId="77777777" w:rsidTr="00CA76D9">
        <w:trPr>
          <w:trHeight w:val="6480"/>
        </w:trPr>
        <w:tc>
          <w:tcPr>
            <w:tcW w:w="8484" w:type="dxa"/>
            <w:gridSpan w:val="3"/>
            <w:tcBorders>
              <w:top w:val="nil"/>
            </w:tcBorders>
          </w:tcPr>
          <w:p w14:paraId="29ECF346" w14:textId="77777777" w:rsidR="00EF0DF0" w:rsidRDefault="00EF0DF0" w:rsidP="00CA76D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査に関する法律第</w:t>
            </w:r>
            <w:r w:rsidR="00DC7C5B">
              <w:rPr>
                <w:rFonts w:ascii="ＭＳ 明朝" w:hint="eastAsia"/>
              </w:rPr>
              <w:t>７</w:t>
            </w:r>
            <w:r>
              <w:rPr>
                <w:rFonts w:ascii="ＭＳ 明朝" w:hint="eastAsia"/>
              </w:rPr>
              <w:t>条第</w:t>
            </w:r>
            <w:r w:rsidR="00DC7C5B">
              <w:rPr>
                <w:rFonts w:ascii="ＭＳ 明朝" w:hint="eastAsia"/>
              </w:rPr>
              <w:t>２</w:t>
            </w:r>
            <w:r>
              <w:rPr>
                <w:rFonts w:ascii="ＭＳ 明朝" w:hint="eastAsia"/>
              </w:rPr>
              <w:t>項の規定により、下記のとおり届け出ます。</w:t>
            </w:r>
          </w:p>
          <w:p w14:paraId="023D8CF7" w14:textId="77777777" w:rsidR="00EF0DF0" w:rsidRDefault="00EF0DF0" w:rsidP="00CA76D9">
            <w:pPr>
              <w:rPr>
                <w:rFonts w:ascii="ＭＳ 明朝"/>
              </w:rPr>
            </w:pPr>
          </w:p>
          <w:p w14:paraId="0E558C9E" w14:textId="77777777" w:rsidR="00EF0DF0" w:rsidRDefault="00EF0DF0" w:rsidP="00CA76D9">
            <w:pPr>
              <w:rPr>
                <w:rFonts w:ascii="ＭＳ 明朝"/>
              </w:rPr>
            </w:pPr>
          </w:p>
          <w:p w14:paraId="03003550" w14:textId="77777777" w:rsidR="00EF0DF0" w:rsidRDefault="00EF0DF0" w:rsidP="00CA76D9">
            <w:pPr>
              <w:pStyle w:val="a3"/>
              <w:rPr>
                <w:rFonts w:ascii="ＭＳ 明朝"/>
              </w:rPr>
            </w:pPr>
            <w:r>
              <w:rPr>
                <w:rFonts w:ascii="ＭＳ 明朝" w:hint="eastAsia"/>
              </w:rPr>
              <w:t>記</w:t>
            </w:r>
          </w:p>
          <w:p w14:paraId="3A09F31D" w14:textId="77777777" w:rsidR="00EF0DF0" w:rsidRDefault="00EF0DF0" w:rsidP="00CA76D9"/>
          <w:p w14:paraId="2AC06A18" w14:textId="77777777" w:rsidR="00EF0DF0" w:rsidRDefault="00EF0DF0" w:rsidP="00CA76D9">
            <w:pPr>
              <w:spacing w:line="72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１　食鳥処理場の名称</w:t>
            </w:r>
          </w:p>
          <w:p w14:paraId="32B2DAEF" w14:textId="77777777" w:rsidR="00EF0DF0" w:rsidRDefault="00EF0DF0" w:rsidP="00CA76D9">
            <w:pPr>
              <w:spacing w:line="72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２　食鳥処理場の所在地</w:t>
            </w:r>
          </w:p>
          <w:p w14:paraId="1285CFDB" w14:textId="77777777" w:rsidR="00EF0DF0" w:rsidRDefault="00EF0DF0" w:rsidP="00CA76D9">
            <w:pPr>
              <w:spacing w:line="72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３　新事業者氏名</w:t>
            </w:r>
          </w:p>
          <w:p w14:paraId="3283AD8C" w14:textId="77777777" w:rsidR="00EF0DF0" w:rsidRDefault="00EF0DF0" w:rsidP="00CA76D9">
            <w:pPr>
              <w:spacing w:line="72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４　旧事業者氏名</w:t>
            </w:r>
          </w:p>
          <w:p w14:paraId="00A5950D" w14:textId="77777777" w:rsidR="00EF0DF0" w:rsidRDefault="00EF0DF0" w:rsidP="00CA76D9">
            <w:pPr>
              <w:spacing w:line="72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５　地位を承継した年月日</w:t>
            </w:r>
          </w:p>
          <w:p w14:paraId="6B53C83F" w14:textId="77777777" w:rsidR="00EF0DF0" w:rsidRDefault="00EF0DF0" w:rsidP="00CA76D9">
            <w:pPr>
              <w:rPr>
                <w:rFonts w:ascii="ＭＳ 明朝"/>
              </w:rPr>
            </w:pPr>
          </w:p>
          <w:p w14:paraId="0835FF65" w14:textId="77777777" w:rsidR="00EF0DF0" w:rsidRDefault="00EF0DF0" w:rsidP="00CA76D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添付書類</w:t>
            </w:r>
          </w:p>
          <w:p w14:paraId="1A9370ED" w14:textId="77777777" w:rsidR="00B12087" w:rsidRDefault="00EF0DF0" w:rsidP="00B12087">
            <w:pPr>
              <w:ind w:left="610" w:hanging="61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B12087" w:rsidRPr="00EC71F2">
              <w:rPr>
                <w:rFonts w:ascii="ＭＳ 明朝" w:hint="eastAsia"/>
              </w:rPr>
              <w:t>⑴</w:t>
            </w:r>
            <w:r w:rsidR="00B12087">
              <w:rPr>
                <w:rFonts w:ascii="ＭＳ 明朝" w:hint="eastAsia"/>
              </w:rPr>
              <w:t xml:space="preserve">　地位を承継した事実を証する</w:t>
            </w:r>
            <w:r w:rsidR="00B12087" w:rsidRPr="00FD39E1">
              <w:rPr>
                <w:rFonts w:ascii="ＭＳ 明朝" w:hint="eastAsia"/>
              </w:rPr>
              <w:t>書類</w:t>
            </w:r>
          </w:p>
          <w:p w14:paraId="25600685" w14:textId="77777777" w:rsidR="00B12087" w:rsidRPr="00DC6233" w:rsidRDefault="00B12087" w:rsidP="00B12087">
            <w:pPr>
              <w:ind w:left="610" w:hanging="61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EC71F2">
              <w:rPr>
                <w:rFonts w:ascii="ＭＳ 明朝" w:hint="eastAsia"/>
              </w:rPr>
              <w:t>⑵</w:t>
            </w:r>
            <w:r w:rsidRPr="00DC6233">
              <w:rPr>
                <w:rFonts w:ascii="ＭＳ 明朝" w:hint="eastAsia"/>
              </w:rPr>
              <w:t xml:space="preserve">　当該食鳥処理場に係る食鳥処理事業許可証</w:t>
            </w:r>
          </w:p>
          <w:p w14:paraId="6FE6EEA9" w14:textId="77777777" w:rsidR="00EF0DF0" w:rsidRDefault="00B12087" w:rsidP="00B12087">
            <w:pPr>
              <w:ind w:left="506" w:hangingChars="250" w:hanging="506"/>
              <w:rPr>
                <w:rFonts w:ascii="ＭＳ 明朝"/>
              </w:rPr>
            </w:pPr>
            <w:r w:rsidRPr="00DC6233">
              <w:rPr>
                <w:rFonts w:ascii="ＭＳ 明朝" w:hint="eastAsia"/>
              </w:rPr>
              <w:t xml:space="preserve">　</w:t>
            </w:r>
            <w:r w:rsidRPr="00EC71F2">
              <w:rPr>
                <w:rFonts w:ascii="ＭＳ 明朝" w:hint="eastAsia"/>
              </w:rPr>
              <w:t>⑶</w:t>
            </w:r>
            <w:r w:rsidRPr="00DC6233">
              <w:rPr>
                <w:rFonts w:ascii="ＭＳ 明朝" w:hint="eastAsia"/>
              </w:rPr>
              <w:t xml:space="preserve">　届出者</w:t>
            </w:r>
            <w:r w:rsidRPr="00DC6233">
              <w:rPr>
                <w:rFonts w:ascii="ＭＳ 明朝"/>
              </w:rPr>
              <w:t>(</w:t>
            </w:r>
            <w:r w:rsidRPr="00DC6233">
              <w:rPr>
                <w:rFonts w:ascii="ＭＳ 明朝" w:hint="eastAsia"/>
              </w:rPr>
              <w:t>法人の場合は、その業務を行う役員を含む。</w:t>
            </w:r>
            <w:proofErr w:type="gramStart"/>
            <w:r w:rsidRPr="00DC6233">
              <w:rPr>
                <w:rFonts w:ascii="ＭＳ 明朝"/>
              </w:rPr>
              <w:t>)</w:t>
            </w:r>
            <w:r w:rsidRPr="00DC6233">
              <w:rPr>
                <w:rFonts w:ascii="ＭＳ 明朝" w:hint="eastAsia"/>
              </w:rPr>
              <w:t>が</w:t>
            </w:r>
            <w:proofErr w:type="gramEnd"/>
            <w:r w:rsidRPr="00DC6233">
              <w:rPr>
                <w:rFonts w:ascii="ＭＳ 明朝" w:hint="eastAsia"/>
              </w:rPr>
              <w:t>法第５条第１項各号に該当しない旨を記載した書類</w:t>
            </w:r>
          </w:p>
          <w:p w14:paraId="095EBB24" w14:textId="77777777" w:rsidR="00EF0DF0" w:rsidRDefault="00EF0DF0" w:rsidP="00CA76D9">
            <w:pPr>
              <w:rPr>
                <w:rFonts w:ascii="ＭＳ 明朝"/>
              </w:rPr>
            </w:pPr>
          </w:p>
        </w:tc>
      </w:tr>
    </w:tbl>
    <w:p w14:paraId="6F2DB5D8" w14:textId="77777777" w:rsidR="00025828" w:rsidRPr="00961276" w:rsidRDefault="00025828" w:rsidP="00EF0DF0"/>
    <w:sectPr w:rsidR="00025828" w:rsidRPr="00961276" w:rsidSect="00EF0DF0">
      <w:headerReference w:type="default" r:id="rId7"/>
      <w:pgSz w:w="11907" w:h="16840" w:code="9"/>
      <w:pgMar w:top="1985" w:right="1701" w:bottom="1701" w:left="1701" w:header="851" w:footer="992" w:gutter="0"/>
      <w:cols w:space="425"/>
      <w:titlePg/>
      <w:docGrid w:type="linesAndChars" w:linePitch="369" w:charSpace="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77D4" w14:textId="77777777" w:rsidR="00F05116" w:rsidRDefault="00F05116" w:rsidP="005A08DE">
      <w:r>
        <w:separator/>
      </w:r>
    </w:p>
  </w:endnote>
  <w:endnote w:type="continuationSeparator" w:id="0">
    <w:p w14:paraId="66612E9A" w14:textId="77777777" w:rsidR="00F05116" w:rsidRDefault="00F05116" w:rsidP="005A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B5DF" w14:textId="77777777" w:rsidR="00F05116" w:rsidRDefault="00F05116" w:rsidP="005A08DE">
      <w:r>
        <w:separator/>
      </w:r>
    </w:p>
  </w:footnote>
  <w:footnote w:type="continuationSeparator" w:id="0">
    <w:p w14:paraId="76CC1A14" w14:textId="77777777" w:rsidR="00F05116" w:rsidRDefault="00F05116" w:rsidP="005A0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61CD" w14:textId="77777777" w:rsidR="00EF0DF0" w:rsidRPr="00EF0DF0" w:rsidRDefault="009757D9" w:rsidP="00EF0DF0">
    <w:pPr>
      <w:pStyle w:val="af3"/>
      <w:jc w:val="center"/>
      <w:rPr>
        <w:bdr w:val="single" w:sz="4" w:space="0" w:color="auto"/>
      </w:rPr>
    </w:pPr>
    <w:r>
      <w:rPr>
        <w:rFonts w:hint="eastAsia"/>
        <w:bdr w:val="single" w:sz="4" w:space="0" w:color="auto"/>
      </w:rPr>
      <w:t>改</w:t>
    </w:r>
    <w:r w:rsidR="00EF0DF0">
      <w:rPr>
        <w:rFonts w:hint="eastAsia"/>
        <w:bdr w:val="single" w:sz="4" w:space="0" w:color="auto"/>
      </w:rPr>
      <w:t>正</w:t>
    </w:r>
    <w:r>
      <w:rPr>
        <w:rFonts w:hint="eastAsia"/>
        <w:bdr w:val="single" w:sz="4" w:space="0" w:color="auto"/>
      </w:rPr>
      <w:t>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02A5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5C46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953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1DAF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5A592C"/>
    <w:multiLevelType w:val="singleLevel"/>
    <w:tmpl w:val="8C6A20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5" w15:restartNumberingAfterBreak="0">
    <w:nsid w:val="2C7A7248"/>
    <w:multiLevelType w:val="singleLevel"/>
    <w:tmpl w:val="FB4637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6" w15:restartNumberingAfterBreak="0">
    <w:nsid w:val="4E426CD5"/>
    <w:multiLevelType w:val="singleLevel"/>
    <w:tmpl w:val="06C62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 w16cid:durableId="5325676">
    <w:abstractNumId w:val="3"/>
  </w:num>
  <w:num w:numId="2" w16cid:durableId="1437284752">
    <w:abstractNumId w:val="3"/>
  </w:num>
  <w:num w:numId="3" w16cid:durableId="1765028711">
    <w:abstractNumId w:val="3"/>
  </w:num>
  <w:num w:numId="4" w16cid:durableId="1796756532">
    <w:abstractNumId w:val="3"/>
  </w:num>
  <w:num w:numId="5" w16cid:durableId="1137991521">
    <w:abstractNumId w:val="3"/>
  </w:num>
  <w:num w:numId="6" w16cid:durableId="1151947525">
    <w:abstractNumId w:val="2"/>
  </w:num>
  <w:num w:numId="7" w16cid:durableId="1638144173">
    <w:abstractNumId w:val="1"/>
  </w:num>
  <w:num w:numId="8" w16cid:durableId="1853378433">
    <w:abstractNumId w:val="0"/>
  </w:num>
  <w:num w:numId="9" w16cid:durableId="770584046">
    <w:abstractNumId w:val="3"/>
  </w:num>
  <w:num w:numId="10" w16cid:durableId="1071973009">
    <w:abstractNumId w:val="5"/>
  </w:num>
  <w:num w:numId="11" w16cid:durableId="196553351">
    <w:abstractNumId w:val="6"/>
  </w:num>
  <w:num w:numId="12" w16cid:durableId="1902205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attachedTemplate r:id="rId1"/>
  <w:defaultTabStop w:val="851"/>
  <w:drawingGridHorizontalSpacing w:val="101"/>
  <w:drawingGridVerticalSpacing w:val="369"/>
  <w:displayHorizont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28"/>
    <w:rsid w:val="00025828"/>
    <w:rsid w:val="000426B3"/>
    <w:rsid w:val="000B71D1"/>
    <w:rsid w:val="001B6E72"/>
    <w:rsid w:val="002006BC"/>
    <w:rsid w:val="00365A02"/>
    <w:rsid w:val="00422583"/>
    <w:rsid w:val="00563E60"/>
    <w:rsid w:val="005A08DE"/>
    <w:rsid w:val="00680E96"/>
    <w:rsid w:val="006A3321"/>
    <w:rsid w:val="0081647C"/>
    <w:rsid w:val="008B7D28"/>
    <w:rsid w:val="00961276"/>
    <w:rsid w:val="009757D9"/>
    <w:rsid w:val="0098477D"/>
    <w:rsid w:val="0099172E"/>
    <w:rsid w:val="009E4CAD"/>
    <w:rsid w:val="00A725F0"/>
    <w:rsid w:val="00B12087"/>
    <w:rsid w:val="00BB3812"/>
    <w:rsid w:val="00CA76D9"/>
    <w:rsid w:val="00DC7C5B"/>
    <w:rsid w:val="00EC71F2"/>
    <w:rsid w:val="00EF0DF0"/>
    <w:rsid w:val="00F05116"/>
    <w:rsid w:val="00FB6384"/>
    <w:rsid w:val="00FD39E1"/>
    <w:rsid w:val="00F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A28E5E"/>
  <w14:defaultImageDpi w14:val="0"/>
  <w15:docId w15:val="{9CB35D7F-EB96-40FD-8948-327A9614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Note Heading"/>
    <w:basedOn w:val="a"/>
    <w:next w:val="a"/>
    <w:link w:val="a4"/>
    <w:autoRedefine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</w:rPr>
  </w:style>
  <w:style w:type="paragraph" w:customStyle="1" w:styleId="a5">
    <w:name w:val="様式番号"/>
    <w:basedOn w:val="a"/>
    <w:next w:val="a"/>
    <w:autoRedefine/>
    <w:rsid w:val="00365A02"/>
    <w:pPr>
      <w:spacing w:after="120"/>
      <w:ind w:firstLineChars="50" w:firstLine="101"/>
    </w:pPr>
    <w:rPr>
      <w:rFonts w:ascii="ＭＳ 明朝"/>
    </w:rPr>
  </w:style>
  <w:style w:type="paragraph" w:styleId="a6">
    <w:name w:val="Closing"/>
    <w:basedOn w:val="a"/>
    <w:next w:val="a"/>
    <w:link w:val="a7"/>
    <w:uiPriority w:val="99"/>
    <w:semiHidden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</w:rPr>
  </w:style>
  <w:style w:type="paragraph" w:styleId="a8">
    <w:name w:val="List Bullet"/>
    <w:basedOn w:val="a"/>
    <w:next w:val="a"/>
    <w:autoRedefine/>
    <w:uiPriority w:val="99"/>
    <w:semiHidden/>
    <w:pPr>
      <w:spacing w:after="40"/>
    </w:pPr>
  </w:style>
  <w:style w:type="paragraph" w:customStyle="1" w:styleId="a9">
    <w:name w:val="様式タイトル"/>
    <w:basedOn w:val="a"/>
    <w:next w:val="a"/>
    <w:autoRedefine/>
    <w:pPr>
      <w:spacing w:after="120"/>
    </w:pPr>
  </w:style>
  <w:style w:type="paragraph" w:styleId="aa">
    <w:name w:val="Date"/>
    <w:basedOn w:val="a"/>
    <w:next w:val="a"/>
    <w:link w:val="ab"/>
    <w:autoRedefine/>
    <w:uiPriority w:val="99"/>
    <w:semiHidden/>
    <w:pPr>
      <w:spacing w:before="20" w:after="20"/>
      <w:jc w:val="left"/>
    </w:pPr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</w:rPr>
  </w:style>
  <w:style w:type="paragraph" w:customStyle="1" w:styleId="ac">
    <w:name w:val="備考・注"/>
    <w:basedOn w:val="a"/>
    <w:autoRedefine/>
    <w:pPr>
      <w:spacing w:before="80"/>
    </w:pPr>
  </w:style>
  <w:style w:type="paragraph" w:styleId="ad">
    <w:name w:val="Body Text"/>
    <w:basedOn w:val="a"/>
    <w:link w:val="ae"/>
    <w:autoRedefine/>
    <w:uiPriority w:val="99"/>
    <w:semiHidden/>
    <w:pPr>
      <w:spacing w:before="120" w:after="80" w:line="300" w:lineRule="auto"/>
      <w:jc w:val="left"/>
    </w:pPr>
  </w:style>
  <w:style w:type="character" w:customStyle="1" w:styleId="ae">
    <w:name w:val="本文 (文字)"/>
    <w:basedOn w:val="a0"/>
    <w:link w:val="ad"/>
    <w:uiPriority w:val="99"/>
    <w:semiHidden/>
    <w:locked/>
    <w:rPr>
      <w:rFonts w:cs="Times New Roman"/>
      <w:kern w:val="2"/>
    </w:rPr>
  </w:style>
  <w:style w:type="paragraph" w:customStyle="1" w:styleId="af">
    <w:name w:val="表タイトル１"/>
    <w:basedOn w:val="a"/>
    <w:next w:val="a"/>
    <w:autoRedefine/>
    <w:pPr>
      <w:spacing w:after="40"/>
    </w:pPr>
  </w:style>
  <w:style w:type="paragraph" w:customStyle="1" w:styleId="af0">
    <w:name w:val="表タイトル２"/>
    <w:basedOn w:val="a"/>
    <w:next w:val="a"/>
    <w:autoRedefine/>
    <w:pPr>
      <w:spacing w:before="40" w:after="40"/>
    </w:pPr>
  </w:style>
  <w:style w:type="paragraph" w:styleId="af1">
    <w:name w:val="Signature"/>
    <w:basedOn w:val="a"/>
    <w:next w:val="a"/>
    <w:link w:val="af2"/>
    <w:autoRedefine/>
    <w:uiPriority w:val="99"/>
    <w:semiHidden/>
    <w:pPr>
      <w:spacing w:before="20" w:after="20"/>
      <w:jc w:val="left"/>
    </w:pPr>
  </w:style>
  <w:style w:type="character" w:customStyle="1" w:styleId="af2">
    <w:name w:val="署名 (文字)"/>
    <w:basedOn w:val="a0"/>
    <w:link w:val="af1"/>
    <w:uiPriority w:val="99"/>
    <w:semiHidden/>
    <w:locked/>
    <w:rPr>
      <w:rFonts w:cs="Times New Roman"/>
      <w:kern w:val="2"/>
    </w:rPr>
  </w:style>
  <w:style w:type="paragraph" w:styleId="af3">
    <w:name w:val="header"/>
    <w:basedOn w:val="a"/>
    <w:link w:val="af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locked/>
    <w:rPr>
      <w:rFonts w:cs="Times New Roman"/>
      <w:kern w:val="2"/>
    </w:rPr>
  </w:style>
  <w:style w:type="paragraph" w:styleId="af5">
    <w:name w:val="footer"/>
    <w:basedOn w:val="a"/>
    <w:link w:val="af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locked/>
    <w:rPr>
      <w:rFonts w:cs="Times New Roman"/>
      <w:kern w:val="2"/>
    </w:rPr>
  </w:style>
  <w:style w:type="paragraph" w:styleId="af7">
    <w:name w:val="Revision"/>
    <w:hidden/>
    <w:uiPriority w:val="99"/>
    <w:semiHidden/>
    <w:rsid w:val="00A725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Make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MakeFormat.dot</Template>
  <TotalTime>4</TotalTime>
  <Pages>1</Pages>
  <Words>269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第6号様式(第6条関係)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第6号様式(第6条関係)</dc:title>
  <dc:subject/>
  <dc:creator>(株)ぎょうせい</dc:creator>
  <cp:keywords/>
  <dc:description/>
  <cp:lastModifiedBy>福原　幸輝</cp:lastModifiedBy>
  <cp:revision>12</cp:revision>
  <dcterms:created xsi:type="dcterms:W3CDTF">2023-12-04T02:52:00Z</dcterms:created>
  <dcterms:modified xsi:type="dcterms:W3CDTF">2023-12-08T04:17:00Z</dcterms:modified>
  <cp:category>様式作成支援テンプレート</cp:category>
</cp:coreProperties>
</file>