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F4" w:rsidRPr="00442AF4" w:rsidRDefault="002E21F4" w:rsidP="00442AF4">
      <w:pPr>
        <w:wordWrap w:val="0"/>
        <w:rPr>
          <w:rFonts w:ascii="ＭＳ 明朝"/>
        </w:rPr>
      </w:pPr>
      <w:bookmarkStart w:id="0" w:name="_GoBack"/>
      <w:bookmarkEnd w:id="0"/>
      <w:r w:rsidRPr="00442AF4">
        <w:rPr>
          <w:rFonts w:ascii="ＭＳ 明朝" w:hAnsi="ＭＳ 明朝" w:hint="eastAsia"/>
        </w:rPr>
        <w:t>第</w:t>
      </w:r>
      <w:r w:rsidR="00DF7A10" w:rsidRPr="00442AF4">
        <w:rPr>
          <w:rFonts w:ascii="ＭＳ 明朝" w:hAnsi="ＭＳ 明朝" w:hint="eastAsia"/>
        </w:rPr>
        <w:t>６</w:t>
      </w:r>
      <w:r w:rsidRPr="00442AF4">
        <w:rPr>
          <w:rFonts w:ascii="ＭＳ 明朝" w:hAnsi="ＭＳ 明朝" w:hint="eastAsia"/>
        </w:rPr>
        <w:t>号</w:t>
      </w:r>
      <w:r w:rsidR="00DF7A10" w:rsidRPr="00442AF4">
        <w:rPr>
          <w:rFonts w:ascii="ＭＳ 明朝" w:hAnsi="ＭＳ 明朝" w:hint="eastAsia"/>
        </w:rPr>
        <w:t>の２</w:t>
      </w:r>
      <w:r w:rsidRPr="00442AF4">
        <w:rPr>
          <w:rFonts w:ascii="ＭＳ 明朝" w:hAnsi="ＭＳ 明朝" w:hint="eastAsia"/>
        </w:rPr>
        <w:t>様式</w:t>
      </w:r>
      <w:r w:rsidR="007E1168" w:rsidRPr="00442AF4">
        <w:rPr>
          <w:rFonts w:ascii="ＭＳ 明朝" w:hAnsi="ＭＳ 明朝" w:hint="eastAsia"/>
        </w:rPr>
        <w:t>（</w:t>
      </w:r>
      <w:r w:rsidRPr="00442AF4">
        <w:rPr>
          <w:rFonts w:ascii="ＭＳ 明朝" w:hAnsi="ＭＳ 明朝" w:hint="eastAsia"/>
        </w:rPr>
        <w:t>第</w:t>
      </w:r>
      <w:r w:rsidR="00DF7A10" w:rsidRPr="00442AF4">
        <w:rPr>
          <w:rFonts w:ascii="ＭＳ 明朝" w:hAnsi="ＭＳ 明朝" w:hint="eastAsia"/>
        </w:rPr>
        <w:t>７条</w:t>
      </w:r>
      <w:r w:rsidRPr="00442AF4">
        <w:rPr>
          <w:rFonts w:ascii="ＭＳ 明朝" w:hAnsi="ＭＳ 明朝" w:hint="eastAsia"/>
        </w:rPr>
        <w:t>関係</w:t>
      </w:r>
      <w:r w:rsidR="007E1168" w:rsidRPr="00442AF4">
        <w:rPr>
          <w:rFonts w:ascii="ＭＳ 明朝" w:hAnsi="ＭＳ 明朝" w:hint="eastAsia"/>
        </w:rPr>
        <w:t>）</w:t>
      </w:r>
    </w:p>
    <w:p w:rsidR="002E21F4" w:rsidRPr="002A7224" w:rsidRDefault="00DF7A10">
      <w:pPr>
        <w:wordWrap w:val="0"/>
        <w:jc w:val="center"/>
      </w:pPr>
      <w:r w:rsidRPr="002A7224">
        <w:rPr>
          <w:rFonts w:hint="eastAsia"/>
          <w:spacing w:val="120"/>
        </w:rPr>
        <w:t>構造計算適合性判定の申請をした旨の</w:t>
      </w:r>
      <w:r w:rsidR="002E21F4" w:rsidRPr="002A7224">
        <w:rPr>
          <w:rFonts w:hint="eastAsia"/>
        </w:rPr>
        <w:t>届</w:t>
      </w:r>
    </w:p>
    <w:p w:rsidR="002E21F4" w:rsidRPr="002A7224" w:rsidRDefault="002E21F4">
      <w:pPr>
        <w:tabs>
          <w:tab w:val="left" w:pos="109"/>
          <w:tab w:val="left" w:pos="7739"/>
        </w:tabs>
        <w:wordWrap w:val="0"/>
        <w:jc w:val="lef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945"/>
        <w:gridCol w:w="1149"/>
        <w:gridCol w:w="5579"/>
      </w:tblGrid>
      <w:tr w:rsidR="002E21F4" w:rsidRPr="002A7224" w:rsidTr="00797A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2"/>
        </w:trPr>
        <w:tc>
          <w:tcPr>
            <w:tcW w:w="95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1F4" w:rsidRPr="002A7224" w:rsidRDefault="002E21F4">
            <w:pPr>
              <w:spacing w:line="360" w:lineRule="auto"/>
              <w:ind w:left="260" w:right="60" w:firstLine="200"/>
              <w:jc w:val="left"/>
              <w:rPr>
                <w:spacing w:val="5"/>
              </w:rPr>
            </w:pPr>
          </w:p>
          <w:p w:rsidR="002E21F4" w:rsidRPr="002A7224" w:rsidRDefault="00DF7A10">
            <w:pPr>
              <w:spacing w:line="360" w:lineRule="auto"/>
              <w:ind w:left="260" w:right="60" w:firstLine="200"/>
              <w:jc w:val="left"/>
              <w:rPr>
                <w:spacing w:val="5"/>
              </w:rPr>
            </w:pPr>
            <w:r w:rsidRPr="002A7224">
              <w:rPr>
                <w:rFonts w:hint="eastAsia"/>
                <w:spacing w:val="5"/>
              </w:rPr>
              <w:t>下記のとおり、</w:t>
            </w:r>
            <w:permStart w:id="1260810005" w:edGrp="everyone"/>
            <w:r w:rsidRPr="002A7224">
              <w:rPr>
                <w:rFonts w:hint="eastAsia"/>
                <w:spacing w:val="5"/>
              </w:rPr>
              <w:t xml:space="preserve">　　</w:t>
            </w:r>
            <w:permEnd w:id="1260810005"/>
            <w:r w:rsidRPr="002A7224">
              <w:rPr>
                <w:rFonts w:hint="eastAsia"/>
                <w:spacing w:val="5"/>
              </w:rPr>
              <w:t>年</w:t>
            </w:r>
            <w:permStart w:id="1590560223" w:edGrp="everyone"/>
            <w:r w:rsidRPr="002A7224">
              <w:rPr>
                <w:rFonts w:hint="eastAsia"/>
                <w:spacing w:val="5"/>
              </w:rPr>
              <w:t xml:space="preserve">　　</w:t>
            </w:r>
            <w:permEnd w:id="1590560223"/>
            <w:r w:rsidRPr="002A7224">
              <w:rPr>
                <w:rFonts w:hint="eastAsia"/>
                <w:spacing w:val="5"/>
              </w:rPr>
              <w:t>月</w:t>
            </w:r>
            <w:permStart w:id="1307002739" w:edGrp="everyone"/>
            <w:r w:rsidRPr="002A7224">
              <w:rPr>
                <w:rFonts w:hint="eastAsia"/>
                <w:spacing w:val="5"/>
              </w:rPr>
              <w:t xml:space="preserve">　　</w:t>
            </w:r>
            <w:permEnd w:id="1307002739"/>
            <w:r w:rsidRPr="002A7224">
              <w:rPr>
                <w:rFonts w:hint="eastAsia"/>
                <w:spacing w:val="5"/>
              </w:rPr>
              <w:t>日付け</w:t>
            </w:r>
            <w:r w:rsidR="007E1168" w:rsidRPr="002A7224">
              <w:rPr>
                <w:rFonts w:hint="eastAsia"/>
                <w:spacing w:val="5"/>
              </w:rPr>
              <w:t>で構造計算適合性判定を申請したので、練馬区建築基準法施行規則第７</w:t>
            </w:r>
            <w:r w:rsidRPr="002A7224">
              <w:rPr>
                <w:rFonts w:hint="eastAsia"/>
                <w:spacing w:val="5"/>
              </w:rPr>
              <w:t>条第</w:t>
            </w:r>
            <w:r w:rsidR="007E1168" w:rsidRPr="002A7224">
              <w:rPr>
                <w:rFonts w:hint="eastAsia"/>
                <w:spacing w:val="5"/>
              </w:rPr>
              <w:t>３</w:t>
            </w:r>
            <w:r w:rsidRPr="002A7224">
              <w:rPr>
                <w:rFonts w:hint="eastAsia"/>
                <w:spacing w:val="5"/>
              </w:rPr>
              <w:t>項の規定により、</w:t>
            </w:r>
            <w:r w:rsidR="002E21F4" w:rsidRPr="002A7224">
              <w:rPr>
                <w:rFonts w:hint="eastAsia"/>
                <w:spacing w:val="5"/>
              </w:rPr>
              <w:t>届け出ます。</w:t>
            </w:r>
          </w:p>
          <w:p w:rsidR="002E21F4" w:rsidRPr="002A7224" w:rsidRDefault="002E21F4">
            <w:pPr>
              <w:wordWrap w:val="0"/>
              <w:spacing w:line="360" w:lineRule="auto"/>
              <w:ind w:right="400"/>
              <w:jc w:val="right"/>
              <w:rPr>
                <w:spacing w:val="5"/>
              </w:rPr>
            </w:pPr>
            <w:permStart w:id="1023429915" w:edGrp="everyone"/>
            <w:r w:rsidRPr="002A7224">
              <w:rPr>
                <w:rFonts w:hint="eastAsia"/>
                <w:spacing w:val="5"/>
              </w:rPr>
              <w:t>年　　月　　日</w:t>
            </w:r>
          </w:p>
          <w:permEnd w:id="1023429915"/>
          <w:p w:rsidR="002E21F4" w:rsidRPr="002A7224" w:rsidRDefault="002E21F4" w:rsidP="00DF7A10">
            <w:pPr>
              <w:wordWrap w:val="0"/>
              <w:autoSpaceDE w:val="0"/>
              <w:autoSpaceDN w:val="0"/>
              <w:spacing w:line="360" w:lineRule="auto"/>
              <w:ind w:left="200"/>
              <w:jc w:val="left"/>
              <w:rPr>
                <w:spacing w:val="5"/>
              </w:rPr>
            </w:pPr>
          </w:p>
          <w:p w:rsidR="002E21F4" w:rsidRPr="002A7224" w:rsidRDefault="002E21F4">
            <w:pPr>
              <w:wordWrap w:val="0"/>
              <w:autoSpaceDE w:val="0"/>
              <w:autoSpaceDN w:val="0"/>
              <w:spacing w:line="360" w:lineRule="auto"/>
              <w:ind w:left="200"/>
              <w:jc w:val="left"/>
              <w:rPr>
                <w:spacing w:val="5"/>
              </w:rPr>
            </w:pPr>
            <w:r w:rsidRPr="002A7224">
              <w:rPr>
                <w:rFonts w:hint="eastAsia"/>
                <w:spacing w:val="5"/>
              </w:rPr>
              <w:t>建築主事　　　　殿</w:t>
            </w:r>
          </w:p>
          <w:p w:rsidR="002E21F4" w:rsidRPr="002A7224" w:rsidRDefault="002E21F4">
            <w:pPr>
              <w:wordWrap w:val="0"/>
              <w:spacing w:line="360" w:lineRule="auto"/>
              <w:ind w:right="400"/>
              <w:jc w:val="right"/>
              <w:rPr>
                <w:spacing w:val="5"/>
              </w:rPr>
            </w:pPr>
            <w:r w:rsidRPr="002A7224">
              <w:rPr>
                <w:rFonts w:hint="eastAsia"/>
                <w:spacing w:val="5"/>
              </w:rPr>
              <w:t xml:space="preserve">建築主等　</w:t>
            </w:r>
            <w:r w:rsidRPr="002A7224">
              <w:rPr>
                <w:rFonts w:hint="eastAsia"/>
                <w:snapToGrid w:val="0"/>
                <w:spacing w:val="110"/>
              </w:rPr>
              <w:t>住</w:t>
            </w:r>
            <w:r w:rsidRPr="002A7224">
              <w:rPr>
                <w:rFonts w:hint="eastAsia"/>
                <w:snapToGrid w:val="0"/>
                <w:spacing w:val="5"/>
              </w:rPr>
              <w:t>所</w:t>
            </w:r>
            <w:permStart w:id="1800423918" w:edGrp="everyone"/>
            <w:r w:rsidRPr="002A7224">
              <w:rPr>
                <w:rFonts w:hint="eastAsia"/>
                <w:spacing w:val="5"/>
              </w:rPr>
              <w:t xml:space="preserve">　　　　　　　　　　　</w:t>
            </w:r>
            <w:permEnd w:id="1800423918"/>
          </w:p>
          <w:p w:rsidR="002E21F4" w:rsidRPr="002A7224" w:rsidRDefault="002E21F4" w:rsidP="00797A69">
            <w:pPr>
              <w:wordWrap w:val="0"/>
              <w:spacing w:line="360" w:lineRule="auto"/>
              <w:ind w:right="400"/>
              <w:jc w:val="right"/>
              <w:rPr>
                <w:spacing w:val="5"/>
              </w:rPr>
            </w:pPr>
            <w:r w:rsidRPr="002A7224">
              <w:rPr>
                <w:rFonts w:hint="eastAsia"/>
                <w:snapToGrid w:val="0"/>
                <w:spacing w:val="110"/>
              </w:rPr>
              <w:t>氏</w:t>
            </w:r>
            <w:r w:rsidRPr="002A7224">
              <w:rPr>
                <w:rFonts w:hint="eastAsia"/>
                <w:snapToGrid w:val="0"/>
                <w:spacing w:val="5"/>
              </w:rPr>
              <w:t>名</w:t>
            </w:r>
            <w:permStart w:id="1827227144" w:edGrp="everyone"/>
            <w:r w:rsidRPr="002A7224">
              <w:rPr>
                <w:rFonts w:hint="eastAsia"/>
                <w:spacing w:val="5"/>
              </w:rPr>
              <w:t xml:space="preserve">　　　　　　　　　</w:t>
            </w:r>
            <w:r w:rsidR="00213B9B">
              <w:rPr>
                <w:rFonts w:hint="eastAsia"/>
                <w:spacing w:val="5"/>
              </w:rPr>
              <w:t xml:space="preserve">　　</w:t>
            </w:r>
            <w:permEnd w:id="1827227144"/>
          </w:p>
          <w:p w:rsidR="002E21F4" w:rsidRDefault="00907CF2">
            <w:pPr>
              <w:spacing w:line="360" w:lineRule="auto"/>
              <w:ind w:left="60" w:right="460"/>
              <w:jc w:val="right"/>
              <w:rPr>
                <w:spacing w:val="5"/>
                <w:position w:val="-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10795</wp:posOffset>
                      </wp:positionV>
                      <wp:extent cx="1676400" cy="5905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5905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1282C" w:rsidRDefault="0091282C" w:rsidP="0091282C">
                                  <w:r>
                                    <w:rPr>
                                      <w:rFonts w:hint="eastAsia"/>
                                    </w:rPr>
                                    <w:t>法人にあっては、その事務所の所在地、名称および代表者の氏名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18.5pt;margin-top:.85pt;width:132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">
                      <v:textbox inset="5.85pt,.7pt,5.85pt,.7pt">
                        <w:txbxContent>
                          <w:p w:rsidR="0091282C" w:rsidRDefault="0091282C" w:rsidP="0091282C">
                            <w:r>
                              <w:rPr>
                                <w:rFonts w:hint="eastAsia"/>
                              </w:rPr>
                              <w:t>法人にあっては、その事務所の所在地、名称および代表者の氏名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282C" w:rsidRPr="002A7224" w:rsidRDefault="0091282C">
            <w:pPr>
              <w:spacing w:line="360" w:lineRule="auto"/>
              <w:ind w:left="60" w:right="460"/>
              <w:jc w:val="right"/>
              <w:rPr>
                <w:spacing w:val="5"/>
              </w:rPr>
            </w:pPr>
          </w:p>
          <w:p w:rsidR="002E21F4" w:rsidRPr="002A7224" w:rsidRDefault="002E21F4">
            <w:pPr>
              <w:spacing w:line="360" w:lineRule="auto"/>
              <w:ind w:left="60" w:right="460"/>
              <w:jc w:val="center"/>
              <w:rPr>
                <w:spacing w:val="5"/>
              </w:rPr>
            </w:pPr>
            <w:r w:rsidRPr="002A7224">
              <w:rPr>
                <w:rFonts w:hint="eastAsia"/>
                <w:spacing w:val="5"/>
              </w:rPr>
              <w:t>記</w:t>
            </w:r>
          </w:p>
        </w:tc>
      </w:tr>
      <w:tr w:rsidR="00794277" w:rsidRPr="002A7224" w:rsidTr="00DF7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2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4277" w:rsidRPr="002A7224" w:rsidRDefault="00794277" w:rsidP="00794277">
            <w:pPr>
              <w:spacing w:line="194" w:lineRule="atLeast"/>
              <w:ind w:leftChars="50" w:left="310" w:right="113" w:hangingChars="100" w:hanging="210"/>
              <w:rPr>
                <w:spacing w:val="5"/>
              </w:rPr>
            </w:pPr>
            <w:permStart w:id="695104540" w:edGrp="everyone" w:colFirst="3" w:colLast="3"/>
            <w:r w:rsidRPr="002A7224">
              <w:rPr>
                <w:rFonts w:hint="eastAsia"/>
                <w:spacing w:val="5"/>
              </w:rPr>
              <w:t>１　申請をした都道府県または指定構造計算適合性判定機関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94277" w:rsidRPr="002A7224" w:rsidRDefault="00794277" w:rsidP="00794277">
            <w:pPr>
              <w:spacing w:line="194" w:lineRule="atLeast"/>
              <w:ind w:left="113" w:right="113" w:firstLineChars="100" w:firstLine="210"/>
              <w:rPr>
                <w:spacing w:val="5"/>
              </w:rPr>
            </w:pPr>
            <w:r w:rsidRPr="002A7224">
              <w:rPr>
                <w:rFonts w:hint="eastAsia"/>
                <w:spacing w:val="5"/>
              </w:rPr>
              <w:t>変更前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277" w:rsidRPr="002A7224" w:rsidRDefault="00794277" w:rsidP="00794277">
            <w:pPr>
              <w:spacing w:line="194" w:lineRule="atLeast"/>
              <w:ind w:left="113" w:right="113"/>
              <w:rPr>
                <w:spacing w:val="5"/>
              </w:rPr>
            </w:pPr>
            <w:r w:rsidRPr="002A7224">
              <w:rPr>
                <w:rFonts w:hint="eastAsia"/>
                <w:spacing w:val="5"/>
              </w:rPr>
              <w:t>名称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77" w:rsidRPr="002A7224" w:rsidRDefault="00794277" w:rsidP="00794277">
            <w:pPr>
              <w:spacing w:line="194" w:lineRule="atLeast"/>
              <w:ind w:right="62"/>
              <w:rPr>
                <w:spacing w:val="5"/>
              </w:rPr>
            </w:pPr>
          </w:p>
        </w:tc>
      </w:tr>
      <w:tr w:rsidR="00794277" w:rsidRPr="002A7224" w:rsidTr="00DF7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8"/>
        </w:trPr>
        <w:tc>
          <w:tcPr>
            <w:tcW w:w="1875" w:type="dxa"/>
            <w:vMerge/>
            <w:tcBorders>
              <w:left w:val="single" w:sz="4" w:space="0" w:color="auto"/>
            </w:tcBorders>
            <w:vAlign w:val="center"/>
          </w:tcPr>
          <w:p w:rsidR="00794277" w:rsidRPr="002A7224" w:rsidRDefault="00794277" w:rsidP="00794277">
            <w:pPr>
              <w:spacing w:line="194" w:lineRule="atLeast"/>
              <w:ind w:left="113" w:right="113"/>
              <w:rPr>
                <w:spacing w:val="5"/>
              </w:rPr>
            </w:pPr>
            <w:permStart w:id="2068006325" w:edGrp="everyone" w:colFirst="3" w:colLast="3"/>
            <w:permEnd w:id="695104540"/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94277" w:rsidRPr="002A7224" w:rsidRDefault="00794277" w:rsidP="00794277">
            <w:pPr>
              <w:spacing w:line="194" w:lineRule="atLeast"/>
              <w:ind w:left="113" w:right="113"/>
              <w:rPr>
                <w:spacing w:val="5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277" w:rsidRPr="002A7224" w:rsidRDefault="00794277" w:rsidP="00794277">
            <w:pPr>
              <w:spacing w:line="194" w:lineRule="atLeast"/>
              <w:ind w:left="113" w:right="113"/>
              <w:rPr>
                <w:spacing w:val="5"/>
              </w:rPr>
            </w:pPr>
            <w:r w:rsidRPr="002A7224">
              <w:rPr>
                <w:rFonts w:hint="eastAsia"/>
                <w:spacing w:val="5"/>
              </w:rPr>
              <w:t>事務所</w:t>
            </w:r>
          </w:p>
          <w:p w:rsidR="00794277" w:rsidRPr="002A7224" w:rsidRDefault="00794277" w:rsidP="00794277">
            <w:pPr>
              <w:spacing w:line="194" w:lineRule="atLeast"/>
              <w:ind w:left="113" w:right="113"/>
              <w:rPr>
                <w:spacing w:val="5"/>
              </w:rPr>
            </w:pPr>
            <w:r w:rsidRPr="002A7224">
              <w:rPr>
                <w:rFonts w:hint="eastAsia"/>
                <w:spacing w:val="5"/>
              </w:rPr>
              <w:t>所在地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77" w:rsidRPr="002A7224" w:rsidRDefault="00794277" w:rsidP="00794277">
            <w:pPr>
              <w:spacing w:line="194" w:lineRule="atLeast"/>
              <w:ind w:right="62"/>
              <w:rPr>
                <w:spacing w:val="5"/>
              </w:rPr>
            </w:pPr>
          </w:p>
        </w:tc>
      </w:tr>
      <w:tr w:rsidR="00794277" w:rsidRPr="002A7224" w:rsidTr="00DF7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54"/>
        </w:trPr>
        <w:tc>
          <w:tcPr>
            <w:tcW w:w="1875" w:type="dxa"/>
            <w:vMerge/>
            <w:tcBorders>
              <w:left w:val="single" w:sz="4" w:space="0" w:color="auto"/>
            </w:tcBorders>
            <w:vAlign w:val="center"/>
          </w:tcPr>
          <w:p w:rsidR="00794277" w:rsidRPr="002A7224" w:rsidRDefault="00794277" w:rsidP="00794277">
            <w:pPr>
              <w:spacing w:line="194" w:lineRule="atLeast"/>
              <w:ind w:left="113" w:right="113"/>
              <w:rPr>
                <w:spacing w:val="5"/>
              </w:rPr>
            </w:pPr>
            <w:permStart w:id="1282673963" w:edGrp="everyone" w:colFirst="3" w:colLast="3"/>
            <w:permEnd w:id="2068006325"/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94277" w:rsidRPr="002A7224" w:rsidRDefault="00794277" w:rsidP="00794277">
            <w:pPr>
              <w:spacing w:line="194" w:lineRule="atLeast"/>
              <w:ind w:left="113" w:right="113"/>
              <w:rPr>
                <w:spacing w:val="5"/>
              </w:rPr>
            </w:pPr>
          </w:p>
          <w:p w:rsidR="00794277" w:rsidRPr="002A7224" w:rsidRDefault="00794277" w:rsidP="00794277">
            <w:pPr>
              <w:spacing w:line="194" w:lineRule="atLeast"/>
              <w:ind w:left="113" w:right="113" w:firstLineChars="100" w:firstLine="210"/>
              <w:rPr>
                <w:spacing w:val="5"/>
              </w:rPr>
            </w:pPr>
            <w:r w:rsidRPr="002A7224">
              <w:rPr>
                <w:rFonts w:hint="eastAsia"/>
                <w:spacing w:val="5"/>
              </w:rPr>
              <w:t>変更後</w:t>
            </w:r>
          </w:p>
          <w:p w:rsidR="00794277" w:rsidRPr="00EF6307" w:rsidRDefault="00794277" w:rsidP="00794277">
            <w:pPr>
              <w:spacing w:line="194" w:lineRule="atLeast"/>
              <w:ind w:firstLineChars="100" w:firstLine="210"/>
              <w:rPr>
                <w:rFonts w:ascii="ＭＳ 明朝" w:hAnsi="ＭＳ 明朝"/>
                <w:spacing w:val="5"/>
              </w:rPr>
            </w:pPr>
            <w:r w:rsidRPr="00EF6307">
              <w:rPr>
                <w:rFonts w:ascii="ＭＳ 明朝" w:hAnsi="ＭＳ 明朝"/>
                <w:spacing w:val="5"/>
              </w:rPr>
              <w:t>(</w:t>
            </w:r>
            <w:r w:rsidRPr="00EF6307">
              <w:rPr>
                <w:rFonts w:ascii="ＭＳ 明朝" w:hAnsi="ＭＳ 明朝" w:hint="eastAsia"/>
                <w:spacing w:val="5"/>
              </w:rPr>
              <w:t>申請先</w:t>
            </w:r>
            <w:r w:rsidRPr="00EF6307">
              <w:rPr>
                <w:rFonts w:ascii="ＭＳ 明朝" w:hAnsi="ＭＳ 明朝"/>
                <w:spacing w:val="5"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277" w:rsidRPr="002A7224" w:rsidRDefault="00794277" w:rsidP="00794277">
            <w:pPr>
              <w:spacing w:line="194" w:lineRule="atLeast"/>
              <w:ind w:left="113" w:right="113"/>
              <w:rPr>
                <w:spacing w:val="5"/>
              </w:rPr>
            </w:pPr>
            <w:r w:rsidRPr="002A7224">
              <w:rPr>
                <w:rFonts w:hint="eastAsia"/>
                <w:spacing w:val="5"/>
              </w:rPr>
              <w:t>名称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77" w:rsidRPr="002A7224" w:rsidRDefault="00794277" w:rsidP="00794277">
            <w:pPr>
              <w:spacing w:line="194" w:lineRule="atLeast"/>
              <w:ind w:right="62"/>
              <w:rPr>
                <w:spacing w:val="5"/>
              </w:rPr>
            </w:pPr>
          </w:p>
        </w:tc>
      </w:tr>
      <w:tr w:rsidR="00DF7A10" w:rsidRPr="002A7224" w:rsidTr="00DF7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6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7A10" w:rsidRPr="002A7224" w:rsidRDefault="00DF7A10">
            <w:pPr>
              <w:spacing w:line="194" w:lineRule="atLeast"/>
              <w:ind w:left="113" w:right="113"/>
              <w:rPr>
                <w:spacing w:val="5"/>
              </w:rPr>
            </w:pPr>
            <w:permStart w:id="2091599108" w:edGrp="everyone" w:colFirst="3" w:colLast="3"/>
            <w:permEnd w:id="1282673963"/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7A10" w:rsidRPr="002A7224" w:rsidRDefault="00DF7A10">
            <w:pPr>
              <w:spacing w:line="194" w:lineRule="atLeast"/>
              <w:ind w:left="113" w:right="113"/>
              <w:rPr>
                <w:spacing w:val="5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A10" w:rsidRPr="002A7224" w:rsidRDefault="00DF7A10" w:rsidP="00EA46E3">
            <w:pPr>
              <w:spacing w:line="194" w:lineRule="atLeast"/>
              <w:ind w:left="113" w:right="113"/>
              <w:rPr>
                <w:spacing w:val="5"/>
              </w:rPr>
            </w:pPr>
            <w:r w:rsidRPr="002A7224">
              <w:rPr>
                <w:rFonts w:hint="eastAsia"/>
                <w:spacing w:val="5"/>
              </w:rPr>
              <w:t>事務所</w:t>
            </w:r>
          </w:p>
          <w:p w:rsidR="00DF7A10" w:rsidRPr="002A7224" w:rsidRDefault="00DF7A10" w:rsidP="00EA46E3">
            <w:pPr>
              <w:spacing w:line="194" w:lineRule="atLeast"/>
              <w:ind w:left="113" w:right="113"/>
              <w:rPr>
                <w:spacing w:val="5"/>
              </w:rPr>
            </w:pPr>
            <w:r w:rsidRPr="002A7224">
              <w:rPr>
                <w:rFonts w:hint="eastAsia"/>
                <w:spacing w:val="5"/>
              </w:rPr>
              <w:t>所在地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10" w:rsidRPr="002A7224" w:rsidRDefault="00DF7A10" w:rsidP="00DF7A10">
            <w:pPr>
              <w:spacing w:line="194" w:lineRule="atLeast"/>
              <w:ind w:right="62"/>
              <w:rPr>
                <w:spacing w:val="5"/>
              </w:rPr>
            </w:pPr>
          </w:p>
        </w:tc>
      </w:tr>
      <w:permEnd w:id="2091599108"/>
      <w:tr w:rsidR="00DF7A10" w:rsidRPr="002A7224" w:rsidTr="00DF7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6"/>
        </w:trPr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7A10" w:rsidRPr="002A7224" w:rsidRDefault="007E1168" w:rsidP="007E1168">
            <w:pPr>
              <w:spacing w:line="194" w:lineRule="atLeast"/>
              <w:ind w:left="113" w:right="113"/>
              <w:rPr>
                <w:spacing w:val="5"/>
              </w:rPr>
            </w:pPr>
            <w:r w:rsidRPr="002A7224">
              <w:rPr>
                <w:rFonts w:hint="eastAsia"/>
                <w:spacing w:val="5"/>
              </w:rPr>
              <w:t xml:space="preserve">２　</w:t>
            </w:r>
            <w:r w:rsidR="00DF7A10" w:rsidRPr="002A7224">
              <w:rPr>
                <w:rFonts w:hint="eastAsia"/>
                <w:spacing w:val="5"/>
              </w:rPr>
              <w:t>申請書提出年月日および受理番号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10" w:rsidRPr="002A7224" w:rsidRDefault="00DF7A10" w:rsidP="00DF7A10">
            <w:pPr>
              <w:spacing w:line="194" w:lineRule="atLeast"/>
              <w:ind w:right="62"/>
              <w:rPr>
                <w:spacing w:val="5"/>
              </w:rPr>
            </w:pPr>
            <w:r w:rsidRPr="002A7224">
              <w:rPr>
                <w:rFonts w:hint="eastAsia"/>
                <w:spacing w:val="5"/>
              </w:rPr>
              <w:t xml:space="preserve">　</w:t>
            </w:r>
            <w:permStart w:id="592072269" w:edGrp="everyone"/>
            <w:r w:rsidRPr="002A7224">
              <w:rPr>
                <w:rFonts w:hint="eastAsia"/>
                <w:spacing w:val="5"/>
              </w:rPr>
              <w:t xml:space="preserve">　　</w:t>
            </w:r>
            <w:permEnd w:id="592072269"/>
            <w:r w:rsidRPr="002A7224">
              <w:rPr>
                <w:rFonts w:hint="eastAsia"/>
                <w:spacing w:val="5"/>
              </w:rPr>
              <w:t>年</w:t>
            </w:r>
            <w:permStart w:id="995852074" w:edGrp="everyone"/>
            <w:r w:rsidRPr="002A7224">
              <w:rPr>
                <w:rFonts w:hint="eastAsia"/>
                <w:spacing w:val="5"/>
              </w:rPr>
              <w:t xml:space="preserve">　　</w:t>
            </w:r>
            <w:permEnd w:id="995852074"/>
            <w:r w:rsidRPr="002A7224">
              <w:rPr>
                <w:rFonts w:hint="eastAsia"/>
                <w:spacing w:val="5"/>
              </w:rPr>
              <w:t>月</w:t>
            </w:r>
            <w:permStart w:id="1006966462" w:edGrp="everyone"/>
            <w:r w:rsidRPr="002A7224">
              <w:rPr>
                <w:rFonts w:hint="eastAsia"/>
                <w:spacing w:val="5"/>
              </w:rPr>
              <w:t xml:space="preserve">　　</w:t>
            </w:r>
            <w:permEnd w:id="1006966462"/>
            <w:r w:rsidRPr="002A7224">
              <w:rPr>
                <w:rFonts w:hint="eastAsia"/>
                <w:spacing w:val="5"/>
              </w:rPr>
              <w:t xml:space="preserve">日　　</w:t>
            </w:r>
            <w:permStart w:id="2132370214" w:edGrp="everyone"/>
            <w:r w:rsidRPr="002A7224">
              <w:rPr>
                <w:rFonts w:hint="eastAsia"/>
                <w:spacing w:val="5"/>
              </w:rPr>
              <w:t>確認　第　　　　　号</w:t>
            </w:r>
            <w:permEnd w:id="2132370214"/>
          </w:p>
        </w:tc>
      </w:tr>
      <w:tr w:rsidR="00DF7A10" w:rsidRPr="002A7224" w:rsidTr="00DF7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2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A10" w:rsidRPr="002A7224" w:rsidRDefault="007E1168" w:rsidP="007E1168">
            <w:pPr>
              <w:spacing w:line="194" w:lineRule="atLeast"/>
              <w:ind w:right="113" w:firstLineChars="50" w:firstLine="105"/>
              <w:rPr>
                <w:spacing w:val="3"/>
                <w:sz w:val="16"/>
              </w:rPr>
            </w:pPr>
            <w:permStart w:id="1281046493" w:edGrp="everyone" w:colFirst="1" w:colLast="1"/>
            <w:r w:rsidRPr="002A7224">
              <w:rPr>
                <w:rFonts w:hint="eastAsia"/>
                <w:spacing w:val="5"/>
              </w:rPr>
              <w:t xml:space="preserve">３　</w:t>
            </w:r>
            <w:r w:rsidR="00DF7A10" w:rsidRPr="002A7224">
              <w:rPr>
                <w:rFonts w:hint="eastAsia"/>
                <w:snapToGrid w:val="0"/>
                <w:spacing w:val="25"/>
              </w:rPr>
              <w:t>敷地の地名・地</w:t>
            </w:r>
            <w:r w:rsidR="00DF7A10" w:rsidRPr="002A7224">
              <w:rPr>
                <w:rFonts w:hint="eastAsia"/>
                <w:snapToGrid w:val="0"/>
                <w:spacing w:val="5"/>
              </w:rPr>
              <w:t>番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10" w:rsidRPr="002A7224" w:rsidRDefault="00DF7A10" w:rsidP="00DF7A10">
            <w:pPr>
              <w:spacing w:line="194" w:lineRule="atLeast"/>
              <w:ind w:left="60" w:right="60"/>
              <w:rPr>
                <w:spacing w:val="3"/>
                <w:sz w:val="16"/>
              </w:rPr>
            </w:pPr>
          </w:p>
        </w:tc>
      </w:tr>
      <w:tr w:rsidR="002E21F4" w:rsidRPr="002A7224" w:rsidTr="00DF7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1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1F4" w:rsidRPr="002A7224" w:rsidRDefault="00421486" w:rsidP="00421486">
            <w:pPr>
              <w:spacing w:line="194" w:lineRule="atLeast"/>
              <w:ind w:left="113" w:right="113"/>
              <w:rPr>
                <w:spacing w:val="3"/>
                <w:sz w:val="16"/>
              </w:rPr>
            </w:pPr>
            <w:permStart w:id="1229160057" w:edGrp="everyone" w:colFirst="1" w:colLast="1"/>
            <w:permEnd w:id="1281046493"/>
            <w:r w:rsidRPr="002A7224">
              <w:rPr>
                <w:rFonts w:hint="eastAsia"/>
                <w:spacing w:val="5"/>
              </w:rPr>
              <w:t xml:space="preserve">４　</w:t>
            </w:r>
            <w:r w:rsidR="002E21F4" w:rsidRPr="002A7224">
              <w:rPr>
                <w:rFonts w:hint="eastAsia"/>
                <w:snapToGrid w:val="0"/>
                <w:spacing w:val="45"/>
              </w:rPr>
              <w:t>建築物等の用</w:t>
            </w:r>
            <w:r w:rsidR="002E21F4" w:rsidRPr="002A7224">
              <w:rPr>
                <w:rFonts w:hint="eastAsia"/>
                <w:snapToGrid w:val="0"/>
                <w:spacing w:val="5"/>
              </w:rPr>
              <w:t>途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F4" w:rsidRPr="002A7224" w:rsidRDefault="002E21F4" w:rsidP="00DF7A10">
            <w:pPr>
              <w:tabs>
                <w:tab w:val="left" w:pos="1680"/>
                <w:tab w:val="left" w:pos="3360"/>
              </w:tabs>
              <w:spacing w:line="194" w:lineRule="atLeast"/>
              <w:ind w:left="60" w:right="60"/>
              <w:rPr>
                <w:spacing w:val="3"/>
                <w:sz w:val="16"/>
              </w:rPr>
            </w:pPr>
          </w:p>
        </w:tc>
      </w:tr>
      <w:permEnd w:id="1229160057"/>
      <w:tr w:rsidR="00DF7A10" w:rsidRPr="002A7224" w:rsidTr="00DF7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1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A10" w:rsidRPr="002A7224" w:rsidRDefault="00DF7A10" w:rsidP="001E53D5">
            <w:pPr>
              <w:spacing w:line="194" w:lineRule="atLeast"/>
              <w:ind w:left="60" w:right="60"/>
              <w:rPr>
                <w:spacing w:val="5"/>
              </w:rPr>
            </w:pPr>
            <w:r w:rsidRPr="002A7224">
              <w:rPr>
                <w:rFonts w:hint="eastAsia"/>
                <w:spacing w:val="5"/>
              </w:rPr>
              <w:t xml:space="preserve">＊　</w:t>
            </w:r>
            <w:r w:rsidRPr="002A7224">
              <w:rPr>
                <w:rFonts w:hint="eastAsia"/>
                <w:snapToGrid w:val="0"/>
                <w:spacing w:val="320"/>
              </w:rPr>
              <w:t>受付</w:t>
            </w:r>
            <w:r w:rsidRPr="002A7224">
              <w:rPr>
                <w:rFonts w:hint="eastAsia"/>
                <w:snapToGrid w:val="0"/>
                <w:spacing w:val="5"/>
              </w:rPr>
              <w:t>欄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10" w:rsidRPr="002A7224" w:rsidRDefault="00DF7A10" w:rsidP="00DF7A10">
            <w:pPr>
              <w:spacing w:line="194" w:lineRule="atLeast"/>
              <w:ind w:left="60" w:right="60"/>
              <w:rPr>
                <w:spacing w:val="3"/>
                <w:sz w:val="16"/>
              </w:rPr>
            </w:pPr>
          </w:p>
          <w:p w:rsidR="00DF7A10" w:rsidRPr="002A7224" w:rsidRDefault="00DF7A10" w:rsidP="00DF7A10">
            <w:pPr>
              <w:spacing w:line="194" w:lineRule="atLeast"/>
              <w:ind w:left="60" w:right="60"/>
              <w:rPr>
                <w:spacing w:val="3"/>
              </w:rPr>
            </w:pPr>
          </w:p>
        </w:tc>
      </w:tr>
    </w:tbl>
    <w:p w:rsidR="002E21F4" w:rsidRPr="002A7224" w:rsidRDefault="00253D93" w:rsidP="009F185E">
      <w:pPr>
        <w:wordWrap w:val="0"/>
        <w:spacing w:line="360" w:lineRule="auto"/>
        <w:ind w:firstLineChars="100" w:firstLine="200"/>
      </w:pPr>
      <w:r w:rsidRPr="002A7224">
        <w:rPr>
          <w:rFonts w:hint="eastAsia"/>
        </w:rPr>
        <w:t xml:space="preserve">（注意）１　</w:t>
      </w:r>
      <w:r w:rsidRPr="002A7224">
        <w:rPr>
          <w:rFonts w:hint="eastAsia"/>
          <w:spacing w:val="5"/>
        </w:rPr>
        <w:t>＊</w:t>
      </w:r>
      <w:r w:rsidR="00DF7A10" w:rsidRPr="002A7224">
        <w:rPr>
          <w:rFonts w:hint="eastAsia"/>
        </w:rPr>
        <w:t>印のある欄は、記入しないでください。</w:t>
      </w:r>
    </w:p>
    <w:p w:rsidR="00DF7A10" w:rsidRPr="002A7224" w:rsidRDefault="00DF7A10" w:rsidP="009F185E">
      <w:pPr>
        <w:wordWrap w:val="0"/>
        <w:spacing w:line="360" w:lineRule="auto"/>
        <w:ind w:left="1200" w:hangingChars="600" w:hanging="1200"/>
      </w:pPr>
      <w:r w:rsidRPr="002A7224">
        <w:rPr>
          <w:rFonts w:hint="eastAsia"/>
        </w:rPr>
        <w:t xml:space="preserve">　</w:t>
      </w:r>
      <w:r w:rsidR="009F185E" w:rsidRPr="002A7224">
        <w:rPr>
          <w:rFonts w:hint="eastAsia"/>
        </w:rPr>
        <w:t xml:space="preserve">　</w:t>
      </w:r>
      <w:r w:rsidRPr="002A7224">
        <w:rPr>
          <w:rFonts w:hint="eastAsia"/>
        </w:rPr>
        <w:t xml:space="preserve">　　　</w:t>
      </w:r>
      <w:r w:rsidRPr="00794277">
        <w:rPr>
          <w:rFonts w:hint="eastAsia"/>
          <w:color w:val="FF0000"/>
          <w:u w:val="single"/>
        </w:rPr>
        <w:t>２</w:t>
      </w:r>
      <w:r w:rsidRPr="00475944">
        <w:rPr>
          <w:rFonts w:hint="eastAsia"/>
          <w:u w:val="words"/>
        </w:rPr>
        <w:t xml:space="preserve">　</w:t>
      </w:r>
      <w:r w:rsidRPr="002A7224">
        <w:rPr>
          <w:rFonts w:hint="eastAsia"/>
        </w:rPr>
        <w:t>１</w:t>
      </w:r>
      <w:r w:rsidR="00421486" w:rsidRPr="002A7224">
        <w:rPr>
          <w:rFonts w:hint="eastAsia"/>
        </w:rPr>
        <w:t>の</w:t>
      </w:r>
      <w:r w:rsidRPr="002A7224">
        <w:rPr>
          <w:rFonts w:hint="eastAsia"/>
        </w:rPr>
        <w:t>変更前欄については、構造計算適合性判定の申請先を建築基準法施行規則第２号様式第二面第７欄に</w:t>
      </w:r>
      <w:r w:rsidR="001E53D5" w:rsidRPr="002A7224">
        <w:rPr>
          <w:rFonts w:hint="eastAsia"/>
        </w:rPr>
        <w:t>記載したものから変更した場合に記載してください。</w:t>
      </w:r>
    </w:p>
    <w:sectPr w:rsidR="00DF7A10" w:rsidRPr="002A7224">
      <w:endnotePr>
        <w:numStart w:val="0"/>
      </w:endnotePr>
      <w:type w:val="nextColumn"/>
      <w:pgSz w:w="11906" w:h="16838"/>
      <w:pgMar w:top="1057" w:right="943" w:bottom="1130" w:left="1410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A8D" w:rsidRDefault="00532A8D" w:rsidP="003B0EFE">
      <w:r>
        <w:separator/>
      </w:r>
    </w:p>
  </w:endnote>
  <w:endnote w:type="continuationSeparator" w:id="0">
    <w:p w:rsidR="00532A8D" w:rsidRDefault="00532A8D" w:rsidP="003B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A8D" w:rsidRDefault="00532A8D" w:rsidP="003B0EFE">
      <w:r>
        <w:separator/>
      </w:r>
    </w:p>
  </w:footnote>
  <w:footnote w:type="continuationSeparator" w:id="0">
    <w:p w:rsidR="00532A8D" w:rsidRDefault="00532A8D" w:rsidP="003B0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02A5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C5C467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2" w15:restartNumberingAfterBreak="0">
    <w:nsid w:val="FFFFFF88"/>
    <w:multiLevelType w:val="singleLevel"/>
    <w:tmpl w:val="95323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31DAFB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42F64E6"/>
    <w:multiLevelType w:val="hybridMultilevel"/>
    <w:tmpl w:val="53E60E52"/>
    <w:lvl w:ilvl="0" w:tplc="CD9C61C6">
      <w:start w:val="1"/>
      <w:numFmt w:val="decimal"/>
      <w:lvlText w:val="%1"/>
      <w:lvlJc w:val="left"/>
      <w:pPr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cumentProtection w:edit="comments" w:formatting="1" w:enforcement="1" w:cryptProviderType="rsaAES" w:cryptAlgorithmClass="hash" w:cryptAlgorithmType="typeAny" w:cryptAlgorithmSid="14" w:cryptSpinCount="100000" w:hash="rdQYGOz13FN9vcoRUNOUtbPQU4oFZ1mMGnZu89L0W7bBL/kouu0ARQ77AIDnTBF3cA14uyxxlJeuB69CaYS95g==" w:salt="X2TlROURyqh9OW73aS8gQA=="/>
  <w:defaultTabStop w:val="1680"/>
  <w:hyphenationZone w:val="0"/>
  <w:doNotHyphenateCaps/>
  <w:drawingGridHorizontalSpacing w:val="217"/>
  <w:drawingGridVerticalSpacing w:val="2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F4"/>
    <w:rsid w:val="000013FF"/>
    <w:rsid w:val="00100B2A"/>
    <w:rsid w:val="001E53D5"/>
    <w:rsid w:val="001F7B98"/>
    <w:rsid w:val="00213B9B"/>
    <w:rsid w:val="00253D93"/>
    <w:rsid w:val="00260989"/>
    <w:rsid w:val="0028545F"/>
    <w:rsid w:val="002950CA"/>
    <w:rsid w:val="002A7224"/>
    <w:rsid w:val="002D377B"/>
    <w:rsid w:val="002E21F4"/>
    <w:rsid w:val="003743D1"/>
    <w:rsid w:val="003B0EFE"/>
    <w:rsid w:val="003C618C"/>
    <w:rsid w:val="00421486"/>
    <w:rsid w:val="00442AF4"/>
    <w:rsid w:val="00447E35"/>
    <w:rsid w:val="00471DEC"/>
    <w:rsid w:val="00475944"/>
    <w:rsid w:val="00532A8D"/>
    <w:rsid w:val="0054268E"/>
    <w:rsid w:val="005B387B"/>
    <w:rsid w:val="005B6BFE"/>
    <w:rsid w:val="00671959"/>
    <w:rsid w:val="00697687"/>
    <w:rsid w:val="006A6AD7"/>
    <w:rsid w:val="00705047"/>
    <w:rsid w:val="00794277"/>
    <w:rsid w:val="00797A69"/>
    <w:rsid w:val="007D1C3F"/>
    <w:rsid w:val="007E1168"/>
    <w:rsid w:val="00806579"/>
    <w:rsid w:val="00907CF2"/>
    <w:rsid w:val="0091282C"/>
    <w:rsid w:val="009F185E"/>
    <w:rsid w:val="00A7599B"/>
    <w:rsid w:val="00AC75E3"/>
    <w:rsid w:val="00B12AE3"/>
    <w:rsid w:val="00B66B4A"/>
    <w:rsid w:val="00B7379C"/>
    <w:rsid w:val="00BB34D2"/>
    <w:rsid w:val="00DE277A"/>
    <w:rsid w:val="00DF7A10"/>
    <w:rsid w:val="00E320A8"/>
    <w:rsid w:val="00E93FE3"/>
    <w:rsid w:val="00EA46E3"/>
    <w:rsid w:val="00EF6307"/>
    <w:rsid w:val="00F11B2B"/>
    <w:rsid w:val="00F32B92"/>
    <w:rsid w:val="00F61FCF"/>
    <w:rsid w:val="00F755B9"/>
    <w:rsid w:val="00F80345"/>
    <w:rsid w:val="00FB3A34"/>
    <w:rsid w:val="00FC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492642-D582-43FF-9CD8-FDAAF22E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locked="0"/>
    <w:lsdException w:name="footer" w:locked="0"/>
    <w:lsdException w:name="caption" w:semiHidden="1" w:uiPriority="35" w:unhideWhenUsed="1" w:qFormat="1"/>
    <w:lsdException w:name="List Bullet" w:locked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Signature" w:locked="0"/>
    <w:lsdException w:name="Default Paragraph Font" w:locked="0" w:semiHidden="1" w:uiPriority="1" w:unhideWhenUsed="1"/>
    <w:lsdException w:name="Body Text" w:locked="0"/>
    <w:lsdException w:name="Subtitle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Note Heading" w:locked="0"/>
    <w:lsdException w:name="Strong" w:uiPriority="22" w:qFormat="1"/>
    <w:lsdException w:name="Emphasis" w:uiPriority="2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</w:rPr>
  </w:style>
  <w:style w:type="paragraph" w:styleId="1">
    <w:name w:val="heading 1"/>
    <w:basedOn w:val="a"/>
    <w:next w:val="a"/>
    <w:link w:val="10"/>
    <w:uiPriority w:val="9"/>
    <w:qFormat/>
    <w:locked/>
    <w:pPr>
      <w:keepNext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lock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hAnsi="Century" w:cs="Times New Roman"/>
      <w:kern w:val="2"/>
    </w:rPr>
  </w:style>
  <w:style w:type="paragraph" w:styleId="a5">
    <w:name w:val="footer"/>
    <w:basedOn w:val="a"/>
    <w:link w:val="a6"/>
    <w:uiPriority w:val="99"/>
    <w:semiHidden/>
    <w:lock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hAnsi="Century" w:cs="Times New Roman"/>
      <w:kern w:val="2"/>
    </w:rPr>
  </w:style>
  <w:style w:type="paragraph" w:styleId="a7">
    <w:name w:val="Note Heading"/>
    <w:basedOn w:val="a"/>
    <w:next w:val="a"/>
    <w:link w:val="a8"/>
    <w:uiPriority w:val="99"/>
    <w:semiHidden/>
    <w:locked/>
    <w:pPr>
      <w:spacing w:before="40" w:after="80"/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Century" w:hAnsi="Century" w:cs="Times New Roman"/>
      <w:kern w:val="2"/>
    </w:rPr>
  </w:style>
  <w:style w:type="paragraph" w:customStyle="1" w:styleId="a9">
    <w:name w:val="様式番号"/>
    <w:basedOn w:val="a"/>
    <w:next w:val="a"/>
    <w:autoRedefine/>
    <w:locked/>
    <w:rsid w:val="00BB34D2"/>
    <w:pPr>
      <w:spacing w:after="120"/>
    </w:pPr>
    <w:rPr>
      <w:rFonts w:ascii="ＭＳ 明朝" w:hAnsi="ＭＳ 明朝"/>
      <w:u w:val="single"/>
    </w:rPr>
  </w:style>
  <w:style w:type="paragraph" w:styleId="aa">
    <w:name w:val="List Bullet"/>
    <w:basedOn w:val="a"/>
    <w:next w:val="a"/>
    <w:autoRedefine/>
    <w:uiPriority w:val="99"/>
    <w:semiHidden/>
    <w:locked/>
    <w:pPr>
      <w:spacing w:after="40"/>
    </w:pPr>
  </w:style>
  <w:style w:type="paragraph" w:customStyle="1" w:styleId="ab">
    <w:name w:val="様式タイトル"/>
    <w:basedOn w:val="a"/>
    <w:next w:val="a"/>
    <w:autoRedefine/>
    <w:locked/>
    <w:pPr>
      <w:spacing w:after="120"/>
    </w:pPr>
  </w:style>
  <w:style w:type="paragraph" w:styleId="ac">
    <w:name w:val="Date"/>
    <w:basedOn w:val="a"/>
    <w:next w:val="a"/>
    <w:link w:val="ad"/>
    <w:uiPriority w:val="99"/>
    <w:semiHidden/>
    <w:locked/>
    <w:pPr>
      <w:spacing w:before="20" w:after="20"/>
      <w:jc w:val="left"/>
    </w:pPr>
  </w:style>
  <w:style w:type="character" w:customStyle="1" w:styleId="ad">
    <w:name w:val="日付 (文字)"/>
    <w:basedOn w:val="a0"/>
    <w:link w:val="ac"/>
    <w:uiPriority w:val="99"/>
    <w:semiHidden/>
    <w:locked/>
    <w:rPr>
      <w:rFonts w:ascii="Century" w:hAnsi="Century" w:cs="Times New Roman"/>
      <w:kern w:val="2"/>
    </w:rPr>
  </w:style>
  <w:style w:type="paragraph" w:customStyle="1" w:styleId="ae">
    <w:name w:val="備考・注"/>
    <w:basedOn w:val="a"/>
    <w:autoRedefine/>
    <w:locked/>
    <w:pPr>
      <w:spacing w:before="80"/>
    </w:pPr>
  </w:style>
  <w:style w:type="paragraph" w:styleId="af">
    <w:name w:val="Body Text"/>
    <w:basedOn w:val="a"/>
    <w:link w:val="af0"/>
    <w:uiPriority w:val="99"/>
    <w:semiHidden/>
    <w:locked/>
    <w:pPr>
      <w:spacing w:before="120" w:after="80" w:line="300" w:lineRule="auto"/>
      <w:jc w:val="left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Century" w:hAnsi="Century" w:cs="Times New Roman"/>
      <w:kern w:val="2"/>
    </w:rPr>
  </w:style>
  <w:style w:type="paragraph" w:customStyle="1" w:styleId="af1">
    <w:name w:val="表タイトル１"/>
    <w:basedOn w:val="a"/>
    <w:next w:val="a"/>
    <w:autoRedefine/>
    <w:locked/>
    <w:pPr>
      <w:spacing w:after="40"/>
    </w:pPr>
  </w:style>
  <w:style w:type="paragraph" w:customStyle="1" w:styleId="af2">
    <w:name w:val="表タイトル２"/>
    <w:basedOn w:val="a"/>
    <w:next w:val="a"/>
    <w:autoRedefine/>
    <w:locked/>
    <w:pPr>
      <w:spacing w:before="40" w:after="40"/>
    </w:pPr>
  </w:style>
  <w:style w:type="paragraph" w:styleId="af3">
    <w:name w:val="Signature"/>
    <w:basedOn w:val="a"/>
    <w:next w:val="a"/>
    <w:link w:val="af4"/>
    <w:uiPriority w:val="99"/>
    <w:semiHidden/>
    <w:locked/>
    <w:pPr>
      <w:spacing w:before="20" w:after="20"/>
      <w:jc w:val="left"/>
    </w:pPr>
  </w:style>
  <w:style w:type="character" w:customStyle="1" w:styleId="af4">
    <w:name w:val="署名 (文字)"/>
    <w:basedOn w:val="a0"/>
    <w:link w:val="af3"/>
    <w:uiPriority w:val="99"/>
    <w:semiHidden/>
    <w:locked/>
    <w:rPr>
      <w:rFonts w:ascii="Century" w:hAnsi="Century" w:cs="Times New Roman"/>
      <w:kern w:val="2"/>
    </w:rPr>
  </w:style>
  <w:style w:type="paragraph" w:styleId="af5">
    <w:name w:val="Balloon Text"/>
    <w:basedOn w:val="a"/>
    <w:link w:val="af6"/>
    <w:uiPriority w:val="99"/>
    <w:semiHidden/>
    <w:unhideWhenUsed/>
    <w:locked/>
    <w:rsid w:val="00BB34D2"/>
    <w:rPr>
      <w:rFonts w:asciiTheme="majorHAnsi" w:eastAsiaTheme="majorEastAsia" w:hAnsiTheme="majorHAns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locked/>
    <w:rsid w:val="00BB34D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Template\MakeForma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MakeFormat.dot</Template>
  <TotalTime>2</TotalTime>
  <Pages>1</Pages>
  <Words>62</Words>
  <Characters>359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美鈴</dc:creator>
  <cp:keywords/>
  <dc:description/>
  <cp:lastModifiedBy>池嶋　隆太</cp:lastModifiedBy>
  <cp:revision>2</cp:revision>
  <cp:lastPrinted>2021-03-02T03:26:00Z</cp:lastPrinted>
  <dcterms:created xsi:type="dcterms:W3CDTF">2021-03-16T02:37:00Z</dcterms:created>
  <dcterms:modified xsi:type="dcterms:W3CDTF">2021-03-16T02:37:00Z</dcterms:modified>
</cp:coreProperties>
</file>