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8E" w:rsidRDefault="00E3268E">
      <w:pPr>
        <w:pStyle w:val="a8"/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17</w:t>
      </w:r>
      <w:r>
        <w:rPr>
          <w:rFonts w:hint="eastAsia"/>
        </w:rPr>
        <w:t>号の</w:t>
      </w:r>
      <w:r w:rsidR="00955A88">
        <w:rPr>
          <w:rFonts w:hint="eastAsia"/>
        </w:rPr>
        <w:t>２</w:t>
      </w:r>
      <w:r>
        <w:rPr>
          <w:rFonts w:hint="eastAsia"/>
        </w:rPr>
        <w:t>様式</w:t>
      </w:r>
      <w:r w:rsidR="00243048">
        <w:rPr>
          <w:rFonts w:hint="eastAsia"/>
        </w:rPr>
        <w:t>（</w:t>
      </w:r>
      <w:r>
        <w:rPr>
          <w:rFonts w:hint="eastAsia"/>
        </w:rPr>
        <w:t>第</w:t>
      </w:r>
      <w:r>
        <w:t>43</w:t>
      </w:r>
      <w:r>
        <w:rPr>
          <w:rFonts w:hint="eastAsia"/>
        </w:rPr>
        <w:t>条関係</w:t>
      </w:r>
      <w:r w:rsidR="00243048">
        <w:rPr>
          <w:rFonts w:hint="eastAsia"/>
        </w:rPr>
        <w:t>）</w:t>
      </w:r>
    </w:p>
    <w:p w:rsidR="00E3268E" w:rsidRPr="00647DC0" w:rsidRDefault="00E3268E">
      <w:pPr>
        <w:pStyle w:val="a8"/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647DC0">
        <w:rPr>
          <w:rFonts w:hint="eastAsia"/>
          <w:sz w:val="28"/>
          <w:szCs w:val="28"/>
        </w:rPr>
        <w:t>定期報告概要書閲覧申込</w:t>
      </w:r>
      <w:r w:rsidR="003C6A0A">
        <w:rPr>
          <w:rFonts w:hint="eastAsia"/>
          <w:sz w:val="28"/>
          <w:szCs w:val="28"/>
        </w:rPr>
        <w:t>・</w:t>
      </w:r>
      <w:r w:rsidR="00C4617D" w:rsidRPr="00647DC0">
        <w:rPr>
          <w:rFonts w:hint="eastAsia"/>
          <w:sz w:val="28"/>
          <w:szCs w:val="28"/>
        </w:rPr>
        <w:t>証明申請書</w:t>
      </w:r>
    </w:p>
    <w:tbl>
      <w:tblPr>
        <w:tblW w:w="8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"/>
        <w:gridCol w:w="158"/>
        <w:gridCol w:w="266"/>
        <w:gridCol w:w="1022"/>
        <w:gridCol w:w="83"/>
        <w:gridCol w:w="1105"/>
        <w:gridCol w:w="330"/>
        <w:gridCol w:w="183"/>
        <w:gridCol w:w="954"/>
        <w:gridCol w:w="463"/>
        <w:gridCol w:w="142"/>
        <w:gridCol w:w="850"/>
        <w:gridCol w:w="711"/>
        <w:gridCol w:w="282"/>
        <w:gridCol w:w="1280"/>
      </w:tblGrid>
      <w:tr w:rsidR="009478FD" w:rsidTr="009478FD">
        <w:trPr>
          <w:cantSplit/>
          <w:trHeight w:val="170"/>
        </w:trPr>
        <w:tc>
          <w:tcPr>
            <w:tcW w:w="2127" w:type="dxa"/>
            <w:gridSpan w:val="5"/>
            <w:tcBorders>
              <w:top w:val="nil"/>
            </w:tcBorders>
          </w:tcPr>
          <w:p w:rsidR="009478FD" w:rsidRPr="00A14CDE" w:rsidRDefault="009478FD" w:rsidP="00A14CDE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24"/>
                <w:szCs w:val="24"/>
              </w:rPr>
            </w:pPr>
            <w:r w:rsidRPr="00A14CDE">
              <w:rPr>
                <w:rFonts w:hint="eastAsia"/>
                <w:sz w:val="24"/>
                <w:szCs w:val="24"/>
              </w:rPr>
              <w:t>練馬区長殿</w:t>
            </w:r>
          </w:p>
        </w:tc>
        <w:tc>
          <w:tcPr>
            <w:tcW w:w="2655" w:type="dxa"/>
            <w:gridSpan w:val="5"/>
            <w:tcBorders>
              <w:top w:val="nil"/>
              <w:right w:val="single" w:sz="18" w:space="0" w:color="auto"/>
            </w:tcBorders>
            <w:vAlign w:val="center"/>
          </w:tcPr>
          <w:p w:rsidR="009478FD" w:rsidRDefault="009478FD" w:rsidP="00647808">
            <w:pPr>
              <w:wordWrap w:val="0"/>
              <w:overflowPunct w:val="0"/>
              <w:autoSpaceDE w:val="0"/>
              <w:autoSpaceDN w:val="0"/>
              <w:ind w:right="102"/>
            </w:pPr>
          </w:p>
        </w:tc>
        <w:tc>
          <w:tcPr>
            <w:tcW w:w="37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8FD" w:rsidRDefault="009478FD" w:rsidP="00A14CDE">
            <w:pPr>
              <w:wordWrap w:val="0"/>
              <w:overflowPunct w:val="0"/>
              <w:autoSpaceDE w:val="0"/>
              <w:autoSpaceDN w:val="0"/>
              <w:ind w:right="102"/>
              <w:jc w:val="right"/>
            </w:pPr>
            <w:r>
              <w:rPr>
                <w:rFonts w:hint="eastAsia"/>
              </w:rPr>
              <w:t>申込・申請日　　　　年　　月　　日</w:t>
            </w:r>
          </w:p>
        </w:tc>
      </w:tr>
      <w:tr w:rsidR="009478FD" w:rsidTr="00E56730">
        <w:trPr>
          <w:cantSplit/>
          <w:trHeight w:val="292"/>
        </w:trPr>
        <w:tc>
          <w:tcPr>
            <w:tcW w:w="8510" w:type="dxa"/>
            <w:gridSpan w:val="16"/>
            <w:tcBorders>
              <w:bottom w:val="single" w:sz="18" w:space="0" w:color="auto"/>
            </w:tcBorders>
            <w:vAlign w:val="center"/>
          </w:tcPr>
          <w:p w:rsidR="009478FD" w:rsidRPr="00A14CDE" w:rsidRDefault="009478FD" w:rsidP="00647808">
            <w:pPr>
              <w:wordWrap w:val="0"/>
              <w:overflowPunct w:val="0"/>
              <w:autoSpaceDE w:val="0"/>
              <w:autoSpaceDN w:val="0"/>
              <w:ind w:right="102"/>
            </w:pPr>
            <w:r>
              <w:rPr>
                <w:rFonts w:hint="eastAsia"/>
              </w:rPr>
              <w:t xml:space="preserve">　※</w:t>
            </w:r>
            <w:r w:rsidRPr="009478FD">
              <w:rPr>
                <w:rFonts w:hint="eastAsia"/>
                <w:b/>
              </w:rPr>
              <w:t>太線内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4B688D" w:rsidTr="009478FD">
        <w:trPr>
          <w:cantSplit/>
          <w:trHeight w:val="570"/>
        </w:trPr>
        <w:tc>
          <w:tcPr>
            <w:tcW w:w="68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4B688D" w:rsidRDefault="004B688D" w:rsidP="004B688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申請者　　申込者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8D" w:rsidRDefault="004B688D" w:rsidP="004B688D">
            <w:pPr>
              <w:overflowPunct w:val="0"/>
              <w:autoSpaceDE w:val="0"/>
              <w:autoSpaceDN w:val="0"/>
              <w:ind w:left="102" w:right="102"/>
              <w:jc w:val="distribute"/>
            </w:pPr>
            <w:r w:rsidRPr="004F7CEB">
              <w:rPr>
                <w:rFonts w:hint="eastAsia"/>
              </w:rPr>
              <w:t>住所</w:t>
            </w:r>
          </w:p>
        </w:tc>
        <w:tc>
          <w:tcPr>
            <w:tcW w:w="6383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688D" w:rsidRDefault="004B688D" w:rsidP="00647808">
            <w:pPr>
              <w:wordWrap w:val="0"/>
              <w:overflowPunct w:val="0"/>
              <w:autoSpaceDE w:val="0"/>
              <w:autoSpaceDN w:val="0"/>
              <w:ind w:right="102"/>
            </w:pPr>
          </w:p>
        </w:tc>
      </w:tr>
      <w:tr w:rsidR="004B688D" w:rsidTr="009478FD">
        <w:trPr>
          <w:cantSplit/>
          <w:trHeight w:val="570"/>
        </w:trPr>
        <w:tc>
          <w:tcPr>
            <w:tcW w:w="681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8D" w:rsidRDefault="004B688D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8D" w:rsidRDefault="004B688D" w:rsidP="004B688D">
            <w:pPr>
              <w:overflowPunct w:val="0"/>
              <w:autoSpaceDE w:val="0"/>
              <w:autoSpaceDN w:val="0"/>
              <w:ind w:left="102" w:right="102"/>
              <w:jc w:val="distribute"/>
            </w:pPr>
            <w:r w:rsidRPr="004F7CEB">
              <w:rPr>
                <w:rFonts w:hint="eastAsia"/>
              </w:rPr>
              <w:t>氏名</w:t>
            </w:r>
          </w:p>
        </w:tc>
        <w:tc>
          <w:tcPr>
            <w:tcW w:w="6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688D" w:rsidRDefault="004B688D" w:rsidP="00647808">
            <w:pPr>
              <w:overflowPunct w:val="0"/>
              <w:autoSpaceDE w:val="0"/>
              <w:autoSpaceDN w:val="0"/>
              <w:ind w:right="102"/>
            </w:pPr>
          </w:p>
        </w:tc>
      </w:tr>
      <w:tr w:rsidR="00E3268E" w:rsidTr="009478FD">
        <w:trPr>
          <w:cantSplit/>
          <w:trHeight w:val="903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2253E" w:rsidRPr="0082253E" w:rsidRDefault="00E3268E" w:rsidP="00D43349">
            <w:pPr>
              <w:overflowPunct w:val="0"/>
              <w:autoSpaceDE w:val="0"/>
              <w:autoSpaceDN w:val="0"/>
              <w:ind w:leftChars="150" w:left="315" w:rightChars="150" w:right="315"/>
              <w:jc w:val="distribute"/>
            </w:pPr>
            <w:r>
              <w:rPr>
                <w:rFonts w:hint="eastAsia"/>
                <w:spacing w:val="175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6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53E" w:rsidRDefault="0082253E" w:rsidP="0082253E">
            <w:pPr>
              <w:overflowPunct w:val="0"/>
              <w:autoSpaceDE w:val="0"/>
              <w:autoSpaceDN w:val="0"/>
              <w:spacing w:line="360" w:lineRule="auto"/>
              <w:ind w:left="57" w:right="57"/>
              <w:jc w:val="left"/>
            </w:pPr>
            <w:r>
              <w:rPr>
                <w:rFonts w:hint="eastAsia"/>
              </w:rPr>
              <w:t>１　不動産売買　　２　物件調査　　３　不動産鑑定</w:t>
            </w:r>
          </w:p>
          <w:p w:rsidR="0082253E" w:rsidRDefault="0082253E" w:rsidP="0082253E">
            <w:pPr>
              <w:overflowPunct w:val="0"/>
              <w:autoSpaceDE w:val="0"/>
              <w:autoSpaceDN w:val="0"/>
              <w:ind w:left="57" w:right="57"/>
              <w:jc w:val="left"/>
            </w:pPr>
            <w:r>
              <w:rPr>
                <w:rFonts w:hint="eastAsia"/>
              </w:rPr>
              <w:t xml:space="preserve">４　その他（　　　　　　　　　　　　　　　　　　　　　）　</w:t>
            </w:r>
          </w:p>
        </w:tc>
      </w:tr>
      <w:tr w:rsidR="00E3268E" w:rsidTr="009478FD">
        <w:trPr>
          <w:cantSplit/>
          <w:trHeight w:val="5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3268E" w:rsidRDefault="00E3268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53"/>
              </w:rPr>
              <w:t>報告対象建築</w:t>
            </w:r>
            <w:r>
              <w:rPr>
                <w:rFonts w:hint="eastAsia"/>
              </w:rPr>
              <w:t>物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68E" w:rsidRDefault="00E3268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268E" w:rsidRDefault="00E3268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住居表示</w:t>
            </w:r>
          </w:p>
        </w:tc>
      </w:tr>
      <w:tr w:rsidR="00E3268E" w:rsidTr="009478FD">
        <w:trPr>
          <w:cantSplit/>
          <w:trHeight w:val="5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3268E" w:rsidRDefault="00E3268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8E" w:rsidRDefault="00E3268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</w:p>
        </w:tc>
        <w:tc>
          <w:tcPr>
            <w:tcW w:w="6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268E" w:rsidRDefault="00E3268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t>(</w:t>
            </w:r>
            <w:r>
              <w:rPr>
                <w:rFonts w:hint="eastAsia"/>
              </w:rPr>
              <w:t>地名地番</w:t>
            </w:r>
            <w:r>
              <w:t>)</w:t>
            </w:r>
          </w:p>
        </w:tc>
      </w:tr>
      <w:tr w:rsidR="00E3268E" w:rsidTr="009478FD">
        <w:trPr>
          <w:cantSplit/>
          <w:trHeight w:val="5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3268E" w:rsidRDefault="00E3268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8E" w:rsidRDefault="00E3268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5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268E" w:rsidRDefault="00E3268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E3268E" w:rsidTr="009478FD">
        <w:trPr>
          <w:cantSplit/>
          <w:trHeight w:val="5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3268E" w:rsidRDefault="00E3268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8E" w:rsidRDefault="00E3268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spacing w:val="525"/>
              </w:rPr>
            </w:pPr>
            <w:r>
              <w:rPr>
                <w:rFonts w:hint="eastAsia"/>
                <w:spacing w:val="52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6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268E" w:rsidRDefault="00A11833" w:rsidP="00A1183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１ </w:t>
            </w:r>
            <w:r w:rsidR="000E6D3C">
              <w:rPr>
                <w:rFonts w:hint="eastAsia"/>
              </w:rPr>
              <w:t>共同住宅</w:t>
            </w:r>
            <w:r w:rsidR="008225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２ </w:t>
            </w:r>
            <w:r w:rsidR="0082253E">
              <w:rPr>
                <w:rFonts w:hint="eastAsia"/>
              </w:rPr>
              <w:t xml:space="preserve">店舗　</w:t>
            </w:r>
            <w:r>
              <w:rPr>
                <w:rFonts w:hint="eastAsia"/>
              </w:rPr>
              <w:t xml:space="preserve">３ </w:t>
            </w:r>
            <w:r w:rsidR="0082253E">
              <w:rPr>
                <w:rFonts w:hint="eastAsia"/>
              </w:rPr>
              <w:t xml:space="preserve">事務所　</w:t>
            </w:r>
            <w:r>
              <w:rPr>
                <w:rFonts w:hint="eastAsia"/>
              </w:rPr>
              <w:t xml:space="preserve">４ </w:t>
            </w:r>
            <w:r w:rsidR="0082253E">
              <w:rPr>
                <w:rFonts w:hint="eastAsia"/>
              </w:rPr>
              <w:t>その他（</w:t>
            </w:r>
            <w:r w:rsidR="000E6D3C">
              <w:rPr>
                <w:rFonts w:hint="eastAsia"/>
              </w:rPr>
              <w:t xml:space="preserve">　</w:t>
            </w:r>
            <w:r w:rsidR="0082253E">
              <w:rPr>
                <w:rFonts w:hint="eastAsia"/>
              </w:rPr>
              <w:t xml:space="preserve">　　　　　　）</w:t>
            </w:r>
          </w:p>
        </w:tc>
      </w:tr>
      <w:tr w:rsidR="00E3268E" w:rsidTr="009478FD">
        <w:trPr>
          <w:cantSplit/>
          <w:trHeight w:val="5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3268E" w:rsidRDefault="00E3268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3268E" w:rsidRDefault="00E3268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spacing w:val="525"/>
              </w:rPr>
            </w:pPr>
            <w:r>
              <w:rPr>
                <w:rFonts w:hint="eastAsia"/>
                <w:spacing w:val="10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8E" w:rsidRDefault="00E3268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spacing w:val="525"/>
              </w:rPr>
            </w:pPr>
            <w:r>
              <w:rPr>
                <w:rFonts w:hint="eastAsia"/>
                <w:spacing w:val="315"/>
              </w:rPr>
              <w:t>階</w:t>
            </w:r>
            <w:r>
              <w:rPr>
                <w:rFonts w:hint="eastAsia"/>
              </w:rPr>
              <w:t>数</w:t>
            </w:r>
          </w:p>
        </w:tc>
        <w:tc>
          <w:tcPr>
            <w:tcW w:w="6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268E" w:rsidRDefault="00E56730" w:rsidP="00E56730">
            <w:pPr>
              <w:overflowPunct w:val="0"/>
              <w:autoSpaceDE w:val="0"/>
              <w:autoSpaceDN w:val="0"/>
              <w:ind w:leftChars="300" w:left="630" w:rightChars="300" w:right="630"/>
              <w:jc w:val="distribute"/>
            </w:pPr>
            <w:r>
              <w:rPr>
                <w:rFonts w:hint="eastAsia"/>
              </w:rPr>
              <w:t xml:space="preserve">地上　　　階　</w:t>
            </w:r>
            <w:r w:rsidR="00E3268E">
              <w:rPr>
                <w:rFonts w:hint="eastAsia"/>
              </w:rPr>
              <w:t xml:space="preserve">　地下　　　階</w:t>
            </w:r>
          </w:p>
        </w:tc>
      </w:tr>
      <w:tr w:rsidR="00E3268E" w:rsidTr="009478FD">
        <w:trPr>
          <w:cantSplit/>
          <w:trHeight w:val="570"/>
        </w:trPr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268E" w:rsidRDefault="00E3268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8E" w:rsidRDefault="00E3268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spacing w:val="525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8E" w:rsidRDefault="00E3268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spacing w:val="315"/>
              </w:rPr>
            </w:pPr>
            <w:r>
              <w:rPr>
                <w:rFonts w:hint="eastAsia"/>
                <w:spacing w:val="35"/>
              </w:rPr>
              <w:t>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6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268E" w:rsidRDefault="00E3268E" w:rsidP="00E56730">
            <w:pPr>
              <w:overflowPunct w:val="0"/>
              <w:autoSpaceDE w:val="0"/>
              <w:autoSpaceDN w:val="0"/>
              <w:ind w:leftChars="500" w:left="1050" w:rightChars="500" w:right="105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4617D" w:rsidTr="009478FD">
        <w:trPr>
          <w:cantSplit/>
          <w:trHeight w:val="53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C4617D" w:rsidRDefault="00C4617D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閲覧申込</w:t>
            </w:r>
            <w:r w:rsidR="002403F6">
              <w:rPr>
                <w:rFonts w:hint="eastAsia"/>
              </w:rPr>
              <w:t>・証明申請</w:t>
            </w:r>
            <w:r>
              <w:rPr>
                <w:rFonts w:hint="eastAsia"/>
              </w:rPr>
              <w:t>部分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617D" w:rsidRDefault="00C4617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spacing w:val="315"/>
              </w:rPr>
            </w:pPr>
            <w:r>
              <w:rPr>
                <w:rFonts w:hint="eastAsia"/>
              </w:rPr>
              <w:t>報告種別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617D" w:rsidRDefault="00A11833" w:rsidP="004F7CEB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１</w:t>
            </w:r>
            <w:r w:rsidR="00C4617D" w:rsidRPr="00C673F1">
              <w:rPr>
                <w:rFonts w:hint="eastAsia"/>
              </w:rPr>
              <w:t>特定建築物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617D" w:rsidRDefault="00A11833" w:rsidP="004F7CEB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２</w:t>
            </w:r>
            <w:r w:rsidR="00C4617D" w:rsidRPr="00C673F1">
              <w:rPr>
                <w:rFonts w:hint="eastAsia"/>
              </w:rPr>
              <w:t>防火設備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617D" w:rsidRDefault="00A11833" w:rsidP="004F7CEB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３</w:t>
            </w:r>
            <w:r w:rsidR="00C4617D">
              <w:rPr>
                <w:rFonts w:hint="eastAsia"/>
              </w:rPr>
              <w:t xml:space="preserve">建築設備　　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617D" w:rsidRDefault="00A11833" w:rsidP="004F7CEB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４</w:t>
            </w:r>
            <w:r w:rsidR="00C4617D">
              <w:rPr>
                <w:rFonts w:hint="eastAsia"/>
              </w:rPr>
              <w:t>昇降機等</w:t>
            </w:r>
          </w:p>
        </w:tc>
      </w:tr>
      <w:tr w:rsidR="00C4617D" w:rsidTr="009478FD">
        <w:trPr>
          <w:cantSplit/>
          <w:trHeight w:val="5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17D" w:rsidRDefault="00C4617D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7D" w:rsidRDefault="00C4617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報告年度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7D" w:rsidRDefault="00C4617D" w:rsidP="00647808">
            <w:pPr>
              <w:wordWrap w:val="0"/>
              <w:overflowPunct w:val="0"/>
              <w:autoSpaceDE w:val="0"/>
              <w:autoSpaceDN w:val="0"/>
              <w:ind w:right="102"/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7D" w:rsidRDefault="00C4617D" w:rsidP="00C4617D">
            <w:pPr>
              <w:wordWrap w:val="0"/>
              <w:overflowPunct w:val="0"/>
              <w:autoSpaceDE w:val="0"/>
              <w:autoSpaceDN w:val="0"/>
              <w:ind w:right="102"/>
            </w:pPr>
          </w:p>
        </w:tc>
        <w:tc>
          <w:tcPr>
            <w:tcW w:w="15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7D" w:rsidRDefault="00C4617D" w:rsidP="00C4617D">
            <w:pPr>
              <w:wordWrap w:val="0"/>
              <w:overflowPunct w:val="0"/>
              <w:autoSpaceDE w:val="0"/>
              <w:autoSpaceDN w:val="0"/>
              <w:ind w:right="102"/>
            </w:pPr>
          </w:p>
        </w:tc>
        <w:tc>
          <w:tcPr>
            <w:tcW w:w="15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7D" w:rsidRDefault="00C4617D" w:rsidP="00C4617D">
            <w:pPr>
              <w:wordWrap w:val="0"/>
              <w:overflowPunct w:val="0"/>
              <w:autoSpaceDE w:val="0"/>
              <w:autoSpaceDN w:val="0"/>
              <w:ind w:right="102"/>
            </w:pPr>
          </w:p>
        </w:tc>
      </w:tr>
      <w:tr w:rsidR="00C4617D" w:rsidTr="009478FD">
        <w:trPr>
          <w:cantSplit/>
          <w:trHeight w:val="5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17D" w:rsidRDefault="00C4617D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7D" w:rsidRDefault="00C4617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spacing w:val="525"/>
              </w:rPr>
            </w:pPr>
            <w:r>
              <w:rPr>
                <w:rFonts w:hint="eastAsia"/>
              </w:rPr>
              <w:t>報告受付年月日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17D" w:rsidRDefault="00C4617D" w:rsidP="00647808">
            <w:pPr>
              <w:wordWrap w:val="0"/>
              <w:overflowPunct w:val="0"/>
              <w:autoSpaceDE w:val="0"/>
              <w:autoSpaceDN w:val="0"/>
              <w:ind w:right="102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17D" w:rsidRDefault="00C4617D" w:rsidP="00C4617D">
            <w:pPr>
              <w:wordWrap w:val="0"/>
              <w:overflowPunct w:val="0"/>
              <w:autoSpaceDE w:val="0"/>
              <w:autoSpaceDN w:val="0"/>
              <w:ind w:right="102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17D" w:rsidRDefault="00C4617D" w:rsidP="00647808">
            <w:pPr>
              <w:overflowPunct w:val="0"/>
              <w:autoSpaceDE w:val="0"/>
              <w:autoSpaceDN w:val="0"/>
              <w:ind w:right="102"/>
              <w:jc w:val="left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17D" w:rsidRDefault="00C4617D" w:rsidP="00647808">
            <w:pPr>
              <w:wordWrap w:val="0"/>
              <w:overflowPunct w:val="0"/>
              <w:autoSpaceDE w:val="0"/>
              <w:autoSpaceDN w:val="0"/>
              <w:ind w:right="102"/>
            </w:pPr>
          </w:p>
        </w:tc>
      </w:tr>
      <w:tr w:rsidR="00C4617D" w:rsidTr="009478FD">
        <w:trPr>
          <w:cantSplit/>
          <w:trHeight w:val="5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17D" w:rsidRDefault="00C4617D">
            <w:pPr>
              <w:wordWrap w:val="0"/>
              <w:overflowPunct w:val="0"/>
              <w:autoSpaceDE w:val="0"/>
              <w:autoSpaceDN w:val="0"/>
              <w:spacing w:before="140"/>
              <w:ind w:left="102" w:right="102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7D" w:rsidRDefault="0082253E" w:rsidP="0082253E">
            <w:pPr>
              <w:overflowPunct w:val="0"/>
              <w:autoSpaceDE w:val="0"/>
              <w:autoSpaceDN w:val="0"/>
              <w:spacing w:before="140"/>
              <w:ind w:left="102" w:right="102"/>
              <w:jc w:val="distribute"/>
            </w:pPr>
            <w:r>
              <w:rPr>
                <w:rFonts w:hint="eastAsia"/>
              </w:rPr>
              <w:t>整理・受付番号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7D" w:rsidRDefault="00C4617D" w:rsidP="00647808">
            <w:pPr>
              <w:wordWrap w:val="0"/>
              <w:overflowPunct w:val="0"/>
              <w:autoSpaceDE w:val="0"/>
              <w:autoSpaceDN w:val="0"/>
              <w:spacing w:before="140"/>
              <w:ind w:right="102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7D" w:rsidRDefault="00C4617D" w:rsidP="00647808">
            <w:pPr>
              <w:wordWrap w:val="0"/>
              <w:overflowPunct w:val="0"/>
              <w:autoSpaceDE w:val="0"/>
              <w:autoSpaceDN w:val="0"/>
              <w:spacing w:before="140"/>
              <w:ind w:right="102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7D" w:rsidRDefault="00C4617D" w:rsidP="00647808">
            <w:pPr>
              <w:wordWrap w:val="0"/>
              <w:overflowPunct w:val="0"/>
              <w:autoSpaceDE w:val="0"/>
              <w:autoSpaceDN w:val="0"/>
              <w:spacing w:before="140"/>
              <w:ind w:right="102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7D" w:rsidRDefault="00C4617D" w:rsidP="00647808">
            <w:pPr>
              <w:wordWrap w:val="0"/>
              <w:overflowPunct w:val="0"/>
              <w:autoSpaceDE w:val="0"/>
              <w:autoSpaceDN w:val="0"/>
              <w:spacing w:before="140"/>
              <w:ind w:right="102"/>
            </w:pPr>
          </w:p>
        </w:tc>
      </w:tr>
      <w:tr w:rsidR="00C4617D" w:rsidTr="009478FD">
        <w:trPr>
          <w:cantSplit/>
          <w:trHeight w:val="53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7D" w:rsidRDefault="00C4617D">
            <w:pPr>
              <w:wordWrap w:val="0"/>
              <w:overflowPunct w:val="0"/>
              <w:autoSpaceDE w:val="0"/>
              <w:autoSpaceDN w:val="0"/>
              <w:spacing w:before="140"/>
              <w:ind w:left="102" w:right="102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3E" w:rsidRPr="0082253E" w:rsidRDefault="0082253E" w:rsidP="0082253E">
            <w:pPr>
              <w:wordWrap w:val="0"/>
              <w:overflowPunct w:val="0"/>
              <w:autoSpaceDE w:val="0"/>
              <w:autoSpaceDN w:val="0"/>
              <w:spacing w:before="140"/>
              <w:ind w:left="102" w:right="102"/>
              <w:jc w:val="distribute"/>
            </w:pPr>
            <w:r w:rsidRPr="0082253E">
              <w:rPr>
                <w:rFonts w:hint="eastAsia"/>
                <w:kern w:val="0"/>
              </w:rPr>
              <w:t>証明番号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7D" w:rsidRDefault="00C4617D" w:rsidP="00647808">
            <w:pPr>
              <w:wordWrap w:val="0"/>
              <w:overflowPunct w:val="0"/>
              <w:autoSpaceDE w:val="0"/>
              <w:autoSpaceDN w:val="0"/>
              <w:spacing w:before="140"/>
              <w:ind w:right="102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7D" w:rsidRDefault="00C4617D" w:rsidP="00647808">
            <w:pPr>
              <w:wordWrap w:val="0"/>
              <w:overflowPunct w:val="0"/>
              <w:autoSpaceDE w:val="0"/>
              <w:autoSpaceDN w:val="0"/>
              <w:spacing w:before="140"/>
              <w:ind w:right="102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7D" w:rsidRDefault="00C4617D" w:rsidP="00647808">
            <w:pPr>
              <w:wordWrap w:val="0"/>
              <w:overflowPunct w:val="0"/>
              <w:autoSpaceDE w:val="0"/>
              <w:autoSpaceDN w:val="0"/>
              <w:spacing w:before="140"/>
              <w:ind w:right="102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7D" w:rsidRDefault="00C4617D" w:rsidP="00647808">
            <w:pPr>
              <w:wordWrap w:val="0"/>
              <w:overflowPunct w:val="0"/>
              <w:autoSpaceDE w:val="0"/>
              <w:autoSpaceDN w:val="0"/>
              <w:spacing w:before="140"/>
              <w:ind w:right="102"/>
            </w:pPr>
          </w:p>
        </w:tc>
      </w:tr>
      <w:tr w:rsidR="00C4617D" w:rsidTr="00A14CDE">
        <w:trPr>
          <w:cantSplit/>
          <w:trHeight w:val="1188"/>
        </w:trPr>
        <w:tc>
          <w:tcPr>
            <w:tcW w:w="8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7D" w:rsidRDefault="00C4617D" w:rsidP="00C4617D">
            <w:pPr>
              <w:wordWrap w:val="0"/>
              <w:overflowPunct w:val="0"/>
              <w:autoSpaceDE w:val="0"/>
              <w:autoSpaceDN w:val="0"/>
              <w:spacing w:before="140"/>
              <w:ind w:left="102" w:right="102"/>
              <w:rPr>
                <w:spacing w:val="175"/>
              </w:rPr>
            </w:pPr>
            <w:r>
              <w:rPr>
                <w:rFonts w:hint="eastAsia"/>
                <w:spacing w:val="17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A14CDE" w:rsidTr="00E56730">
        <w:trPr>
          <w:cantSplit/>
          <w:trHeight w:val="141"/>
        </w:trPr>
        <w:tc>
          <w:tcPr>
            <w:tcW w:w="8510" w:type="dxa"/>
            <w:gridSpan w:val="16"/>
            <w:tcBorders>
              <w:top w:val="single" w:sz="4" w:space="0" w:color="auto"/>
            </w:tcBorders>
          </w:tcPr>
          <w:p w:rsidR="00A14CDE" w:rsidRDefault="00A14CDE" w:rsidP="00C4617D">
            <w:pPr>
              <w:wordWrap w:val="0"/>
              <w:overflowPunct w:val="0"/>
              <w:autoSpaceDE w:val="0"/>
              <w:autoSpaceDN w:val="0"/>
              <w:spacing w:before="140"/>
              <w:ind w:left="102" w:right="102"/>
              <w:rPr>
                <w:spacing w:val="175"/>
              </w:rPr>
            </w:pPr>
          </w:p>
        </w:tc>
      </w:tr>
      <w:tr w:rsidR="00B82EFC" w:rsidTr="00FF2F71">
        <w:trPr>
          <w:cantSplit/>
          <w:trHeight w:val="286"/>
        </w:trPr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EFC" w:rsidRPr="00FF2F71" w:rsidRDefault="00B82EFC" w:rsidP="00FF2F71">
            <w:pPr>
              <w:spacing w:before="100" w:beforeAutospacing="1" w:after="100" w:afterAutospacing="1"/>
              <w:ind w:leftChars="100" w:left="210" w:rightChars="100" w:right="210"/>
              <w:jc w:val="distribute"/>
              <w:rPr>
                <w:sz w:val="18"/>
                <w:szCs w:val="18"/>
              </w:rPr>
            </w:pPr>
            <w:r w:rsidRPr="00FF2F71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FC" w:rsidRPr="00FF2F71" w:rsidRDefault="00B82EFC" w:rsidP="00FF2F71">
            <w:pPr>
              <w:spacing w:before="100" w:beforeAutospacing="1" w:after="100" w:afterAutospacing="1"/>
              <w:ind w:leftChars="100" w:left="210" w:rightChars="100" w:right="210"/>
              <w:jc w:val="distribute"/>
              <w:rPr>
                <w:sz w:val="18"/>
                <w:szCs w:val="18"/>
              </w:rPr>
            </w:pPr>
            <w:r w:rsidRPr="00FF2F71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EFC" w:rsidRPr="00FF2F71" w:rsidRDefault="00B82EFC" w:rsidP="00FF2F71">
            <w:pPr>
              <w:ind w:leftChars="100" w:left="210" w:rightChars="100" w:right="210"/>
              <w:jc w:val="distribute"/>
              <w:rPr>
                <w:sz w:val="18"/>
                <w:szCs w:val="18"/>
              </w:rPr>
            </w:pPr>
            <w:r w:rsidRPr="00FF2F71">
              <w:rPr>
                <w:rFonts w:hint="eastAsia"/>
                <w:sz w:val="18"/>
                <w:szCs w:val="18"/>
              </w:rPr>
              <w:t>係員</w:t>
            </w:r>
          </w:p>
        </w:tc>
        <w:tc>
          <w:tcPr>
            <w:tcW w:w="330" w:type="dxa"/>
            <w:vMerge w:val="restart"/>
            <w:tcBorders>
              <w:left w:val="single" w:sz="4" w:space="0" w:color="auto"/>
            </w:tcBorders>
          </w:tcPr>
          <w:p w:rsidR="00B82EFC" w:rsidRDefault="00B82EFC" w:rsidP="00C4617D">
            <w:pPr>
              <w:wordWrap w:val="0"/>
              <w:overflowPunct w:val="0"/>
              <w:autoSpaceDE w:val="0"/>
              <w:autoSpaceDN w:val="0"/>
              <w:spacing w:before="140"/>
              <w:ind w:left="102" w:right="102"/>
              <w:rPr>
                <w:spacing w:val="175"/>
              </w:rPr>
            </w:pP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FC" w:rsidRDefault="00B82EFC" w:rsidP="00FF2F71">
            <w:pPr>
              <w:spacing w:before="100" w:beforeAutospacing="1" w:after="100" w:afterAutospacing="1"/>
              <w:ind w:leftChars="20" w:left="42" w:rightChars="20" w:right="42"/>
              <w:jc w:val="distribute"/>
            </w:pPr>
            <w:r>
              <w:rPr>
                <w:rFonts w:hint="eastAsia"/>
              </w:rPr>
              <w:t>定期報告概要書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FC" w:rsidRDefault="00B82EFC" w:rsidP="00FF2F71">
            <w:pPr>
              <w:jc w:val="center"/>
            </w:pPr>
            <w:r>
              <w:rPr>
                <w:rFonts w:hint="eastAsia"/>
              </w:rPr>
              <w:t>５００円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FC" w:rsidRDefault="00B82EFC" w:rsidP="00B82EFC">
            <w:pPr>
              <w:ind w:rightChars="50" w:right="105"/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FC" w:rsidRDefault="00B82EFC" w:rsidP="00B82EFC">
            <w:pPr>
              <w:spacing w:line="840" w:lineRule="auto"/>
              <w:ind w:leftChars="50" w:left="105"/>
            </w:pPr>
            <w:r>
              <w:rPr>
                <w:rFonts w:hint="eastAsia"/>
              </w:rPr>
              <w:t>合計</w:t>
            </w:r>
          </w:p>
          <w:p w:rsidR="00B82EFC" w:rsidRDefault="00B82EFC" w:rsidP="00B82EFC">
            <w:pPr>
              <w:ind w:rightChars="50" w:right="105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82EFC" w:rsidTr="00AF4013">
        <w:trPr>
          <w:cantSplit/>
          <w:trHeight w:val="412"/>
        </w:trPr>
        <w:tc>
          <w:tcPr>
            <w:tcW w:w="11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FC" w:rsidRDefault="00B82EFC" w:rsidP="00C4617D">
            <w:pPr>
              <w:wordWrap w:val="0"/>
              <w:overflowPunct w:val="0"/>
              <w:autoSpaceDE w:val="0"/>
              <w:autoSpaceDN w:val="0"/>
              <w:spacing w:before="140"/>
              <w:ind w:left="102" w:right="102"/>
              <w:rPr>
                <w:spacing w:val="175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FC" w:rsidRDefault="00B82EFC" w:rsidP="00C4617D">
            <w:pPr>
              <w:wordWrap w:val="0"/>
              <w:overflowPunct w:val="0"/>
              <w:autoSpaceDE w:val="0"/>
              <w:autoSpaceDN w:val="0"/>
              <w:spacing w:before="140"/>
              <w:ind w:left="102" w:right="102"/>
              <w:rPr>
                <w:spacing w:val="175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2EFC" w:rsidRDefault="00B82EFC" w:rsidP="00C4617D">
            <w:pPr>
              <w:wordWrap w:val="0"/>
              <w:overflowPunct w:val="0"/>
              <w:autoSpaceDE w:val="0"/>
              <w:autoSpaceDN w:val="0"/>
              <w:spacing w:before="140"/>
              <w:ind w:left="102" w:right="102"/>
              <w:rPr>
                <w:spacing w:val="175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</w:tcBorders>
          </w:tcPr>
          <w:p w:rsidR="00B82EFC" w:rsidRDefault="00B82EFC" w:rsidP="00C4617D">
            <w:pPr>
              <w:wordWrap w:val="0"/>
              <w:overflowPunct w:val="0"/>
              <w:autoSpaceDE w:val="0"/>
              <w:autoSpaceDN w:val="0"/>
              <w:spacing w:before="140"/>
              <w:ind w:left="102" w:right="102"/>
              <w:rPr>
                <w:spacing w:val="175"/>
              </w:rPr>
            </w:pPr>
          </w:p>
        </w:tc>
        <w:tc>
          <w:tcPr>
            <w:tcW w:w="16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FC" w:rsidRDefault="00B82EFC" w:rsidP="00FF2F71"/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FC" w:rsidRDefault="00B82EFC" w:rsidP="00FF2F71"/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FC" w:rsidRDefault="00B82EFC" w:rsidP="00FF2F71"/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FC" w:rsidRDefault="00B82EFC" w:rsidP="00FF2F71"/>
        </w:tc>
      </w:tr>
      <w:tr w:rsidR="00B82EFC" w:rsidTr="00B82EFC">
        <w:trPr>
          <w:cantSplit/>
          <w:trHeight w:val="645"/>
        </w:trPr>
        <w:tc>
          <w:tcPr>
            <w:tcW w:w="11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C" w:rsidRDefault="00B82EFC" w:rsidP="00C4617D">
            <w:pPr>
              <w:wordWrap w:val="0"/>
              <w:overflowPunct w:val="0"/>
              <w:autoSpaceDE w:val="0"/>
              <w:autoSpaceDN w:val="0"/>
              <w:spacing w:before="140"/>
              <w:ind w:left="102" w:right="102"/>
              <w:rPr>
                <w:spacing w:val="175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C" w:rsidRDefault="00B82EFC" w:rsidP="00C4617D">
            <w:pPr>
              <w:wordWrap w:val="0"/>
              <w:overflowPunct w:val="0"/>
              <w:autoSpaceDE w:val="0"/>
              <w:autoSpaceDN w:val="0"/>
              <w:spacing w:before="140"/>
              <w:ind w:left="102" w:right="102"/>
              <w:rPr>
                <w:spacing w:val="175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2EFC" w:rsidRDefault="00B82EFC" w:rsidP="00C4617D">
            <w:pPr>
              <w:wordWrap w:val="0"/>
              <w:overflowPunct w:val="0"/>
              <w:autoSpaceDE w:val="0"/>
              <w:autoSpaceDN w:val="0"/>
              <w:spacing w:before="140"/>
              <w:ind w:left="102" w:right="102"/>
              <w:rPr>
                <w:spacing w:val="175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nil"/>
            </w:tcBorders>
          </w:tcPr>
          <w:p w:rsidR="00B82EFC" w:rsidRDefault="00B82EFC" w:rsidP="00C4617D">
            <w:pPr>
              <w:wordWrap w:val="0"/>
              <w:overflowPunct w:val="0"/>
              <w:autoSpaceDE w:val="0"/>
              <w:autoSpaceDN w:val="0"/>
              <w:spacing w:before="140"/>
              <w:ind w:left="102" w:right="102"/>
              <w:rPr>
                <w:spacing w:val="175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FC" w:rsidRDefault="00B82EFC" w:rsidP="00FF2F71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閲覧のみ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82EFC" w:rsidRDefault="00B82EFC" w:rsidP="00FF2F71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FC" w:rsidRDefault="00B82EFC" w:rsidP="00B82EFC">
            <w:pPr>
              <w:ind w:rightChars="50" w:right="105"/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FC" w:rsidRDefault="00B82EFC" w:rsidP="00FF2F71"/>
        </w:tc>
      </w:tr>
    </w:tbl>
    <w:p w:rsidR="00E3268E" w:rsidRDefault="00243048" w:rsidP="00C4617D">
      <w:pPr>
        <w:overflowPunct w:val="0"/>
        <w:autoSpaceDE w:val="0"/>
        <w:autoSpaceDN w:val="0"/>
        <w:ind w:left="945" w:hanging="945"/>
        <w:jc w:val="right"/>
      </w:pPr>
      <w:r>
        <w:rPr>
          <w:rFonts w:hint="eastAsia"/>
        </w:rPr>
        <w:t>（</w:t>
      </w:r>
      <w:r w:rsidR="00E3268E">
        <w:rPr>
          <w:rFonts w:hint="eastAsia"/>
        </w:rPr>
        <w:t>日本工業規格</w:t>
      </w:r>
      <w:r>
        <w:rPr>
          <w:rFonts w:hint="eastAsia"/>
        </w:rPr>
        <w:t>Ａ</w:t>
      </w:r>
      <w:r w:rsidR="00E3268E">
        <w:rPr>
          <w:rFonts w:hint="eastAsia"/>
        </w:rPr>
        <w:t>列</w:t>
      </w:r>
      <w:r w:rsidR="00955A88">
        <w:rPr>
          <w:rFonts w:hint="eastAsia"/>
        </w:rPr>
        <w:t>４</w:t>
      </w:r>
      <w:r w:rsidR="00E3268E">
        <w:rPr>
          <w:rFonts w:hint="eastAsia"/>
        </w:rPr>
        <w:t>番</w:t>
      </w:r>
      <w:r>
        <w:rPr>
          <w:rFonts w:hint="eastAsia"/>
        </w:rPr>
        <w:t>）</w:t>
      </w:r>
      <w:r w:rsidR="00E3268E">
        <w:rPr>
          <w:rFonts w:hint="eastAsia"/>
        </w:rPr>
        <w:t xml:space="preserve">　</w:t>
      </w:r>
    </w:p>
    <w:sectPr w:rsidR="00E3268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7F7" w:rsidRDefault="000277F7" w:rsidP="00AC0EAD">
      <w:r>
        <w:separator/>
      </w:r>
    </w:p>
  </w:endnote>
  <w:endnote w:type="continuationSeparator" w:id="0">
    <w:p w:rsidR="000277F7" w:rsidRDefault="000277F7" w:rsidP="00AC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F7" w:rsidRDefault="000277F7" w:rsidP="00AC0EAD">
      <w:r>
        <w:separator/>
      </w:r>
    </w:p>
  </w:footnote>
  <w:footnote w:type="continuationSeparator" w:id="0">
    <w:p w:rsidR="000277F7" w:rsidRDefault="000277F7" w:rsidP="00AC0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8E"/>
    <w:rsid w:val="000277F7"/>
    <w:rsid w:val="000E6D3C"/>
    <w:rsid w:val="0011065E"/>
    <w:rsid w:val="002403F6"/>
    <w:rsid w:val="00243048"/>
    <w:rsid w:val="003C6A0A"/>
    <w:rsid w:val="004B688D"/>
    <w:rsid w:val="004F7CEB"/>
    <w:rsid w:val="0052015B"/>
    <w:rsid w:val="00647808"/>
    <w:rsid w:val="00647DC0"/>
    <w:rsid w:val="0082253E"/>
    <w:rsid w:val="009478FD"/>
    <w:rsid w:val="00955A88"/>
    <w:rsid w:val="00A11833"/>
    <w:rsid w:val="00A14CDE"/>
    <w:rsid w:val="00AC0EAD"/>
    <w:rsid w:val="00B1650D"/>
    <w:rsid w:val="00B777DE"/>
    <w:rsid w:val="00B82EFC"/>
    <w:rsid w:val="00C4617D"/>
    <w:rsid w:val="00C673F1"/>
    <w:rsid w:val="00C75859"/>
    <w:rsid w:val="00D43349"/>
    <w:rsid w:val="00E3268E"/>
    <w:rsid w:val="00E53126"/>
    <w:rsid w:val="00E56730"/>
    <w:rsid w:val="00ED3DB2"/>
    <w:rsid w:val="00F4048E"/>
    <w:rsid w:val="00F5265E"/>
    <w:rsid w:val="00FA0280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2D85DB6-76DC-4B2D-882E-E9AC2130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F7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7C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第17号の2様式(第43条関係)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第17号の2様式(第43条関係)</dc:title>
  <dc:creator/>
  <cp:lastModifiedBy>廣川　靖彦</cp:lastModifiedBy>
  <cp:revision>3</cp:revision>
  <cp:lastPrinted>2018-11-01T00:41:00Z</cp:lastPrinted>
  <dcterms:created xsi:type="dcterms:W3CDTF">2019-02-22T01:00:00Z</dcterms:created>
  <dcterms:modified xsi:type="dcterms:W3CDTF">2019-04-01T05:36:00Z</dcterms:modified>
</cp:coreProperties>
</file>