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C0" w:rsidRPr="00D67992" w:rsidRDefault="0069720D" w:rsidP="002D321B">
      <w:pPr>
        <w:widowControl/>
        <w:autoSpaceDE w:val="0"/>
        <w:autoSpaceDN w:val="0"/>
        <w:adjustRightInd/>
        <w:snapToGrid/>
        <w:spacing w:line="240" w:lineRule="auto"/>
        <w:jc w:val="left"/>
        <w:rPr>
          <w:rFonts w:ascii="ＭＳ 明朝" w:eastAsia="ＭＳ 明朝" w:hAnsi="ＭＳ 明朝" w:cs="ＭＳ 明朝"/>
          <w:kern w:val="2"/>
          <w:szCs w:val="21"/>
        </w:rPr>
      </w:pPr>
      <w:r w:rsidRPr="00D67992">
        <w:rPr>
          <w:rFonts w:ascii="ＭＳ 明朝" w:eastAsia="ＭＳ 明朝" w:hAnsi="ＭＳ 明朝" w:cs="ＭＳ 明朝" w:hint="eastAsia"/>
          <w:kern w:val="2"/>
          <w:szCs w:val="21"/>
        </w:rPr>
        <w:t>第</w:t>
      </w:r>
      <w:r w:rsidRPr="00D67992">
        <w:rPr>
          <w:rFonts w:ascii="ＭＳ 明朝" w:eastAsia="ＭＳ 明朝" w:hAnsi="ＭＳ 明朝" w:cs="ＭＳ 明朝"/>
          <w:kern w:val="2"/>
          <w:szCs w:val="21"/>
        </w:rPr>
        <w:t>16</w:t>
      </w:r>
      <w:r w:rsidRPr="00D67992">
        <w:rPr>
          <w:rFonts w:ascii="ＭＳ 明朝" w:eastAsia="ＭＳ 明朝" w:hAnsi="ＭＳ 明朝" w:cs="ＭＳ 明朝" w:hint="eastAsia"/>
          <w:kern w:val="2"/>
          <w:szCs w:val="21"/>
        </w:rPr>
        <w:t>号様式（第</w:t>
      </w:r>
      <w:r w:rsidRPr="00D67992">
        <w:rPr>
          <w:rFonts w:ascii="ＭＳ 明朝" w:eastAsia="ＭＳ 明朝" w:hAnsi="ＭＳ 明朝" w:cs="ＭＳ 明朝"/>
          <w:kern w:val="2"/>
          <w:szCs w:val="21"/>
        </w:rPr>
        <w:t>17</w:t>
      </w:r>
      <w:r w:rsidRPr="00D67992">
        <w:rPr>
          <w:rFonts w:ascii="ＭＳ 明朝" w:eastAsia="ＭＳ 明朝" w:hAnsi="ＭＳ 明朝" w:cs="ＭＳ 明朝" w:hint="eastAsia"/>
          <w:kern w:val="2"/>
          <w:szCs w:val="21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D02AA" w:rsidRPr="00D67992" w:rsidTr="0069720D">
        <w:trPr>
          <w:trHeight w:val="13608"/>
          <w:jc w:val="center"/>
        </w:trPr>
        <w:tc>
          <w:tcPr>
            <w:tcW w:w="9180" w:type="dxa"/>
          </w:tcPr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建築物のエネルギー消費性能の向上に関する法律施行規則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第</w:t>
            </w:r>
            <w:r w:rsidRPr="00D67992">
              <w:rPr>
                <w:rFonts w:ascii="ＭＳ 明朝" w:eastAsia="ＭＳ 明朝" w:hAnsi="ＭＳ 明朝" w:cs="ＭＳ 明朝"/>
                <w:sz w:val="24"/>
              </w:rPr>
              <w:t>11</w:t>
            </w: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条の規定による軽微変更該当証明申請書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rightChars="100" w:right="210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permStart w:id="1665889843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permEnd w:id="1665889843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年</w:t>
            </w:r>
            <w:permStart w:id="1280590390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permEnd w:id="1280590390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月</w:t>
            </w:r>
            <w:permStart w:id="455112982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permEnd w:id="455112982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firstLineChars="100" w:firstLine="24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練馬区長　　殿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rightChars="125" w:right="263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D02AA" w:rsidRPr="00D67992" w:rsidRDefault="00787FEA" w:rsidP="0069720D">
            <w:pPr>
              <w:widowControl/>
              <w:adjustRightInd/>
              <w:snapToGrid/>
              <w:spacing w:line="240" w:lineRule="auto"/>
              <w:ind w:firstLineChars="1400" w:firstLine="336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申請者の住所また</w:t>
            </w:r>
            <w:r w:rsidR="00FD02AA" w:rsidRPr="00D67992">
              <w:rPr>
                <w:rFonts w:ascii="ＭＳ 明朝" w:eastAsia="ＭＳ 明朝" w:hAnsi="ＭＳ 明朝" w:cs="ＭＳ 明朝" w:hint="eastAsia"/>
                <w:sz w:val="24"/>
              </w:rPr>
              <w:t>は</w:t>
            </w:r>
            <w:r w:rsidR="005A193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permStart w:id="928342303" w:edGrp="everyone"/>
            <w:r w:rsidR="005A1932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</w:t>
            </w:r>
            <w:permEnd w:id="928342303"/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firstLineChars="1400" w:firstLine="336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主たる事務所の所在地</w:t>
            </w:r>
            <w:permStart w:id="2125013283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</w:t>
            </w:r>
            <w:permEnd w:id="2125013283"/>
          </w:p>
          <w:p w:rsidR="00FD02AA" w:rsidRPr="00D67992" w:rsidRDefault="00787FEA" w:rsidP="0069720D">
            <w:pPr>
              <w:widowControl/>
              <w:adjustRightInd/>
              <w:snapToGrid/>
              <w:spacing w:beforeLines="25" w:before="83" w:line="240" w:lineRule="auto"/>
              <w:ind w:firstLineChars="1400" w:firstLine="336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申請者の氏名また</w:t>
            </w:r>
            <w:r w:rsidR="00FD02AA" w:rsidRPr="00D67992">
              <w:rPr>
                <w:rFonts w:ascii="ＭＳ 明朝" w:eastAsia="ＭＳ 明朝" w:hAnsi="ＭＳ 明朝" w:cs="ＭＳ 明朝" w:hint="eastAsia"/>
                <w:sz w:val="24"/>
              </w:rPr>
              <w:t>は</w:t>
            </w: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名称</w:t>
            </w:r>
            <w:permStart w:id="932534258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</w:t>
            </w:r>
            <w:r w:rsidR="005A193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permEnd w:id="932534258"/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rightChars="125" w:right="263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建築物のエネルギー消費性能の向上に関する法律施行規則第</w:t>
            </w:r>
            <w:r w:rsidRPr="00D67992">
              <w:rPr>
                <w:rFonts w:ascii="ＭＳ 明朝" w:eastAsia="ＭＳ 明朝" w:hAnsi="ＭＳ 明朝" w:cs="ＭＳ 明朝"/>
                <w:sz w:val="24"/>
              </w:rPr>
              <w:t>11</w:t>
            </w: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条の規定により、建築物エネルギー消費性能確保計画（非住宅部分に係る部分に限る。）の変更が同規則第３条（第７条第２項において読み替えて準用する場合を含む。）の軽微な変更</w:t>
            </w:r>
            <w:r w:rsidR="00787FEA" w:rsidRPr="00D67992">
              <w:rPr>
                <w:rFonts w:ascii="ＭＳ 明朝" w:eastAsia="ＭＳ 明朝" w:hAnsi="ＭＳ 明朝" w:cs="ＭＳ 明朝" w:hint="eastAsia"/>
                <w:sz w:val="24"/>
              </w:rPr>
              <w:t>に該当していることを証する書面の交付を申請します。この申請書および</w:t>
            </w: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添付図書に記載の事項は、事実に相違ありません。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rightChars="125" w:right="263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１　計画を変更する直前の適合性判定通知書番号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afterLines="50" w:after="167" w:line="240" w:lineRule="auto"/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　第</w:t>
            </w:r>
            <w:permStart w:id="459281723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  <w:permEnd w:id="459281723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号</w:t>
            </w:r>
            <w:bookmarkStart w:id="0" w:name="_GoBack"/>
            <w:bookmarkEnd w:id="0"/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２　適合性判定通知書交付年月日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afterLines="50" w:after="167" w:line="240" w:lineRule="auto"/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permStart w:id="2084189166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permEnd w:id="2084189166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年</w:t>
            </w:r>
            <w:permStart w:id="975260848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permEnd w:id="975260848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月</w:t>
            </w:r>
            <w:permStart w:id="940712199" w:edGrp="everyone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permEnd w:id="940712199"/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日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３　適合性判定通知書交付者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afterLines="50" w:after="167" w:line="240" w:lineRule="auto"/>
              <w:ind w:leftChars="135" w:left="284" w:rightChars="125" w:right="263" w:hanging="1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（本欄には記入しないでください。）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3193"/>
              <w:gridCol w:w="1000"/>
              <w:gridCol w:w="3253"/>
            </w:tblGrid>
            <w:tr w:rsidR="00FD02AA" w:rsidRPr="00D67992" w:rsidTr="002737E8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2AA" w:rsidRPr="00D67992" w:rsidRDefault="00FD02AA" w:rsidP="0069720D">
                  <w:pPr>
                    <w:widowControl/>
                    <w:adjustRightInd/>
                    <w:snapToGrid/>
                    <w:spacing w:beforeLines="20" w:before="67" w:afterLines="20" w:after="67" w:line="240" w:lineRule="auto"/>
                    <w:jc w:val="center"/>
                    <w:rPr>
                      <w:rFonts w:ascii="ＭＳ 明朝" w:eastAsia="ＭＳ 明朝" w:hAnsi="ＭＳ 明朝" w:cs="ＭＳ 明朝"/>
                      <w:sz w:val="24"/>
                    </w:rPr>
                  </w:pPr>
                  <w:r w:rsidRPr="00D67992">
                    <w:rPr>
                      <w:rFonts w:ascii="ＭＳ 明朝" w:eastAsia="ＭＳ 明朝" w:hAnsi="ＭＳ 明朝" w:cs="ＭＳ 明朝" w:hint="eastAsia"/>
                      <w:sz w:val="24"/>
                    </w:rPr>
                    <w:t>受　付　欄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2AA" w:rsidRPr="00D67992" w:rsidRDefault="00FD02AA" w:rsidP="0069720D">
                  <w:pPr>
                    <w:widowControl/>
                    <w:adjustRightInd/>
                    <w:snapToGrid/>
                    <w:spacing w:beforeLines="20" w:before="67" w:afterLines="20" w:after="67" w:line="240" w:lineRule="auto"/>
                    <w:jc w:val="center"/>
                    <w:rPr>
                      <w:rFonts w:ascii="ＭＳ 明朝" w:eastAsia="ＭＳ 明朝" w:hAnsi="ＭＳ 明朝" w:cs="ＭＳ 明朝"/>
                      <w:sz w:val="24"/>
                    </w:rPr>
                  </w:pPr>
                  <w:r w:rsidRPr="00D67992">
                    <w:rPr>
                      <w:rFonts w:ascii="ＭＳ 明朝" w:eastAsia="ＭＳ 明朝" w:hAnsi="ＭＳ 明朝" w:cs="ＭＳ 明朝" w:hint="eastAsia"/>
                      <w:sz w:val="24"/>
                    </w:rPr>
                    <w:t>証　明　番　号　欄</w:t>
                  </w:r>
                </w:p>
              </w:tc>
            </w:tr>
            <w:tr w:rsidR="00FD02AA" w:rsidRPr="00D67992" w:rsidTr="002737E8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2AA" w:rsidRPr="00D67992" w:rsidRDefault="00FD02AA" w:rsidP="0069720D">
                  <w:pPr>
                    <w:widowControl/>
                    <w:adjustRightInd/>
                    <w:snapToGrid/>
                    <w:spacing w:beforeLines="20" w:before="67" w:afterLines="20" w:after="67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</w:rPr>
                  </w:pPr>
                  <w:r w:rsidRPr="00D67992">
                    <w:rPr>
                      <w:rFonts w:ascii="ＭＳ 明朝" w:eastAsia="ＭＳ 明朝" w:hAnsi="ＭＳ 明朝" w:cs="ＭＳ 明朝" w:hint="eastAsia"/>
                      <w:sz w:val="24"/>
                    </w:rPr>
                    <w:t xml:space="preserve">　　　　　年　　　月　　　日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2AA" w:rsidRPr="00D67992" w:rsidRDefault="00FD02AA" w:rsidP="0069720D">
                  <w:pPr>
                    <w:widowControl/>
                    <w:tabs>
                      <w:tab w:val="left" w:pos="2727"/>
                    </w:tabs>
                    <w:adjustRightInd/>
                    <w:snapToGrid/>
                    <w:spacing w:beforeLines="20" w:before="67" w:afterLines="20" w:after="67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</w:rPr>
                  </w:pPr>
                  <w:r w:rsidRPr="00D67992">
                    <w:rPr>
                      <w:rFonts w:ascii="ＭＳ 明朝" w:eastAsia="ＭＳ 明朝" w:hAnsi="ＭＳ 明朝" w:cs="ＭＳ 明朝" w:hint="eastAsia"/>
                      <w:sz w:val="24"/>
                    </w:rPr>
                    <w:t xml:space="preserve">　　　　　年　　　月　　　日　　</w:t>
                  </w:r>
                </w:p>
              </w:tc>
            </w:tr>
            <w:tr w:rsidR="00FD02AA" w:rsidRPr="00D67992" w:rsidTr="002737E8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2AA" w:rsidRPr="00D67992" w:rsidRDefault="00FD02AA" w:rsidP="0069720D">
                  <w:pPr>
                    <w:widowControl/>
                    <w:adjustRightInd/>
                    <w:snapToGrid/>
                    <w:spacing w:beforeLines="20" w:before="67" w:afterLines="20" w:after="67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</w:rPr>
                  </w:pPr>
                  <w:r w:rsidRPr="00D67992">
                    <w:rPr>
                      <w:rFonts w:ascii="ＭＳ 明朝" w:eastAsia="ＭＳ 明朝" w:hAnsi="ＭＳ 明朝" w:cs="ＭＳ 明朝" w:hint="eastAsia"/>
                      <w:sz w:val="24"/>
                    </w:rPr>
                    <w:t xml:space="preserve">　　　　　第　　　　　　　号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2AA" w:rsidRPr="00D67992" w:rsidRDefault="00FD02AA" w:rsidP="0069720D">
                  <w:pPr>
                    <w:widowControl/>
                    <w:tabs>
                      <w:tab w:val="left" w:pos="2301"/>
                      <w:tab w:val="left" w:pos="2335"/>
                    </w:tabs>
                    <w:adjustRightInd/>
                    <w:snapToGrid/>
                    <w:spacing w:beforeLines="20" w:before="67" w:afterLines="20" w:after="67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</w:rPr>
                  </w:pPr>
                  <w:r w:rsidRPr="00D67992">
                    <w:rPr>
                      <w:rFonts w:ascii="ＭＳ 明朝" w:eastAsia="ＭＳ 明朝" w:hAnsi="ＭＳ 明朝" w:cs="ＭＳ 明朝" w:hint="eastAsia"/>
                      <w:sz w:val="24"/>
                    </w:rPr>
                    <w:t xml:space="preserve">　　　　　第　　　　　　　号　　</w:t>
                  </w:r>
                </w:p>
              </w:tc>
            </w:tr>
            <w:tr w:rsidR="00BC2BE3" w:rsidRPr="00D67992" w:rsidTr="00BC2BE3">
              <w:trPr>
                <w:jc w:val="center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E3" w:rsidRPr="002D321B" w:rsidRDefault="00BC2BE3" w:rsidP="00BC2BE3">
                  <w:pPr>
                    <w:widowControl/>
                    <w:adjustRightInd/>
                    <w:snapToGrid/>
                    <w:spacing w:beforeLines="25" w:before="83" w:afterLines="25" w:after="83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  <w:highlight w:val="yellow"/>
                    </w:rPr>
                  </w:pPr>
                  <w:r w:rsidRPr="00BC2BE3">
                    <w:rPr>
                      <w:rFonts w:ascii="ＭＳ 明朝" w:eastAsia="ＭＳ 明朝" w:hAnsi="ＭＳ 明朝" w:cs="ＭＳ 明朝" w:hint="eastAsia"/>
                      <w:sz w:val="24"/>
                    </w:rPr>
                    <w:t>担当印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E3" w:rsidRPr="002D321B" w:rsidRDefault="00BC2BE3" w:rsidP="00BC2BE3">
                  <w:pPr>
                    <w:widowControl/>
                    <w:adjustRightInd/>
                    <w:snapToGrid/>
                    <w:spacing w:beforeLines="25" w:before="83" w:afterLines="25" w:after="83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  <w:highlight w:val="yellow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E3" w:rsidRPr="00D1683F" w:rsidRDefault="00BC2BE3" w:rsidP="00BC2BE3">
                  <w:pPr>
                    <w:widowControl/>
                    <w:adjustRightInd/>
                    <w:snapToGrid/>
                    <w:spacing w:beforeLines="25" w:before="83" w:afterLines="25" w:after="83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  <w:highlight w:val="yellow"/>
                    </w:rPr>
                  </w:pPr>
                  <w:r w:rsidRPr="00D1683F">
                    <w:rPr>
                      <w:rFonts w:ascii="ＭＳ 明朝" w:eastAsia="ＭＳ 明朝" w:hAnsi="ＭＳ 明朝" w:cs="ＭＳ 明朝" w:hint="eastAsia"/>
                      <w:sz w:val="24"/>
                    </w:rPr>
                    <w:t>担当印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E3" w:rsidRPr="00D67992" w:rsidRDefault="00BC2BE3" w:rsidP="00BC2BE3">
                  <w:pPr>
                    <w:widowControl/>
                    <w:adjustRightInd/>
                    <w:snapToGrid/>
                    <w:spacing w:beforeLines="25" w:before="83" w:afterLines="25" w:after="83" w:line="240" w:lineRule="auto"/>
                    <w:jc w:val="left"/>
                    <w:rPr>
                      <w:rFonts w:ascii="ＭＳ 明朝" w:eastAsia="ＭＳ 明朝" w:hAnsi="ＭＳ 明朝" w:cs="ＭＳ 明朝"/>
                      <w:sz w:val="24"/>
                    </w:rPr>
                  </w:pPr>
                </w:p>
              </w:tc>
            </w:tr>
          </w:tbl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rPr>
                <w:rFonts w:ascii="ＭＳ 明朝" w:eastAsia="ＭＳ 明朝" w:hAnsi="ＭＳ 明朝" w:cs="ＭＳ 明朝"/>
                <w:sz w:val="24"/>
              </w:rPr>
            </w:pPr>
            <w:r w:rsidRPr="00D67992">
              <w:rPr>
                <w:rFonts w:ascii="ＭＳ 明朝" w:eastAsia="ＭＳ 明朝" w:hAnsi="ＭＳ 明朝" w:cs="ＭＳ 明朝" w:hint="eastAsia"/>
                <w:sz w:val="24"/>
              </w:rPr>
              <w:t>（注意）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left="216" w:hanging="216"/>
              <w:jc w:val="left"/>
              <w:rPr>
                <w:rFonts w:ascii="ＭＳ 明朝" w:eastAsia="ＭＳ 明朝" w:hAnsi="ＭＳ 明朝" w:cs="ＭＳ 明朝"/>
                <w:spacing w:val="-2"/>
                <w:sz w:val="22"/>
                <w:szCs w:val="22"/>
              </w:rPr>
            </w:pPr>
            <w:r w:rsidRPr="00D67992">
              <w:rPr>
                <w:rFonts w:ascii="ＭＳ 明朝" w:eastAsia="ＭＳ 明朝" w:hAnsi="ＭＳ 明朝" w:cs="ＭＳ 明朝" w:hint="eastAsia"/>
                <w:spacing w:val="-2"/>
                <w:sz w:val="22"/>
                <w:szCs w:val="22"/>
              </w:rPr>
              <w:t>１　添付書類として、建築物のエネルギー消費性能の向上に関する法律施行規則別記様式第１の第２面から第６面までに記載すべき事項を記載した書類を添えてください。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left="216" w:hanging="216"/>
              <w:jc w:val="left"/>
              <w:rPr>
                <w:rFonts w:ascii="ＭＳ 明朝" w:eastAsia="ＭＳ 明朝" w:hAnsi="ＭＳ 明朝" w:cs="ＭＳ 明朝"/>
                <w:spacing w:val="-2"/>
                <w:sz w:val="22"/>
                <w:szCs w:val="22"/>
              </w:rPr>
            </w:pPr>
            <w:r w:rsidRPr="00D67992">
              <w:rPr>
                <w:rFonts w:ascii="ＭＳ 明朝" w:eastAsia="ＭＳ 明朝" w:hAnsi="ＭＳ 明朝" w:cs="ＭＳ 明朝" w:hint="eastAsia"/>
                <w:spacing w:val="-2"/>
                <w:sz w:val="22"/>
                <w:szCs w:val="22"/>
              </w:rPr>
              <w:t>２　申請者が法人である場合には、代表者の氏名を併せて記載してください。</w:t>
            </w:r>
          </w:p>
          <w:p w:rsidR="00FD02AA" w:rsidRPr="00D67992" w:rsidRDefault="00FD02AA" w:rsidP="0069720D">
            <w:pPr>
              <w:widowControl/>
              <w:adjustRightInd/>
              <w:snapToGrid/>
              <w:spacing w:line="240" w:lineRule="auto"/>
              <w:ind w:leftChars="100" w:left="210"/>
              <w:jc w:val="left"/>
              <w:rPr>
                <w:rFonts w:ascii="ＭＳ 明朝" w:eastAsia="ＭＳ 明朝" w:hAnsi="ＭＳ 明朝" w:cs="ＭＳ 明朝"/>
                <w:spacing w:val="-2"/>
                <w:sz w:val="22"/>
                <w:szCs w:val="22"/>
              </w:rPr>
            </w:pPr>
          </w:p>
        </w:tc>
      </w:tr>
    </w:tbl>
    <w:p w:rsidR="00FD02AA" w:rsidRPr="00D67992" w:rsidRDefault="00FD02AA" w:rsidP="00FD02AA">
      <w:pPr>
        <w:widowControl/>
        <w:adjustRightInd/>
        <w:snapToGrid/>
        <w:spacing w:line="240" w:lineRule="auto"/>
        <w:jc w:val="right"/>
        <w:rPr>
          <w:rFonts w:ascii="HG丸ｺﾞｼｯｸM-PRO" w:eastAsia="HG丸ｺﾞｼｯｸM-PRO" w:hAnsi="ＭＳ 明朝" w:cs="ＭＳ 明朝"/>
          <w:kern w:val="2"/>
          <w:sz w:val="22"/>
          <w:szCs w:val="22"/>
        </w:rPr>
      </w:pPr>
    </w:p>
    <w:p w:rsidR="00FD02AA" w:rsidRPr="00D67992" w:rsidRDefault="00FD02AA" w:rsidP="00FD02AA">
      <w:pPr>
        <w:spacing w:line="240" w:lineRule="atLeast"/>
        <w:rPr>
          <w:rFonts w:ascii="ＭＳ 明朝" w:eastAsia="ＭＳ 明朝" w:hAnsi="ＭＳ 明朝"/>
          <w:szCs w:val="21"/>
        </w:rPr>
      </w:pPr>
    </w:p>
    <w:p w:rsidR="00FD02AA" w:rsidRPr="00D67992" w:rsidRDefault="00FD02AA" w:rsidP="00FD02AA">
      <w:pPr>
        <w:spacing w:line="240" w:lineRule="atLeast"/>
        <w:rPr>
          <w:rFonts w:ascii="ＭＳ 明朝" w:eastAsia="ＭＳ 明朝" w:hAnsi="ＭＳ 明朝"/>
          <w:szCs w:val="21"/>
        </w:rPr>
      </w:pPr>
    </w:p>
    <w:p w:rsidR="00FD02AA" w:rsidRPr="009173C5" w:rsidRDefault="00FD02AA" w:rsidP="00FD02AA">
      <w:pPr>
        <w:spacing w:line="240" w:lineRule="atLeast"/>
        <w:rPr>
          <w:rFonts w:ascii="ＭＳ 明朝" w:eastAsia="ＭＳ 明朝" w:hAnsi="ＭＳ 明朝"/>
          <w:szCs w:val="21"/>
        </w:rPr>
      </w:pPr>
    </w:p>
    <w:sectPr w:rsidR="00FD02AA" w:rsidRPr="009173C5" w:rsidSect="009173C5">
      <w:pgSz w:w="11907" w:h="16840" w:code="9"/>
      <w:pgMar w:top="1021" w:right="1134" w:bottom="40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A0" w:rsidRDefault="005301A0">
      <w:r>
        <w:separator/>
      </w:r>
    </w:p>
  </w:endnote>
  <w:endnote w:type="continuationSeparator" w:id="0">
    <w:p w:rsidR="005301A0" w:rsidRDefault="0053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A0" w:rsidRDefault="005301A0">
      <w:r>
        <w:separator/>
      </w:r>
    </w:p>
  </w:footnote>
  <w:footnote w:type="continuationSeparator" w:id="0">
    <w:p w:rsidR="005301A0" w:rsidRDefault="0053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pStyle w:val="3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pStyle w:val="5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CE4DBE"/>
    <w:lvl w:ilvl="0">
      <w:start w:val="1"/>
      <w:numFmt w:val="decimal"/>
      <w:pStyle w:val="4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890C13"/>
    <w:multiLevelType w:val="multilevel"/>
    <w:tmpl w:val="BD200E30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1" w15:restartNumberingAfterBreak="0">
    <w:nsid w:val="31332F1C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ocumentProtection w:edit="readOnly" w:enforcement="1" w:cryptProviderType="rsaAES" w:cryptAlgorithmClass="hash" w:cryptAlgorithmType="typeAny" w:cryptAlgorithmSid="14" w:cryptSpinCount="100000" w:hash="MRoCwv6v38UG54Ldmnth6ykwHkuQ0aVJhLm6xwn1+Q/LnMGdN0fGgdtK4Kw9LF+3bQN7Cvg+39XWIJ0mlW2WJw==" w:salt="XB+DTTmdU2zSk9CycVqq+A==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16197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46B2"/>
    <w:rsid w:val="000548BC"/>
    <w:rsid w:val="000608D1"/>
    <w:rsid w:val="000622BC"/>
    <w:rsid w:val="00062A9C"/>
    <w:rsid w:val="00062C94"/>
    <w:rsid w:val="00062CCA"/>
    <w:rsid w:val="00063D35"/>
    <w:rsid w:val="00084797"/>
    <w:rsid w:val="00086858"/>
    <w:rsid w:val="0008757D"/>
    <w:rsid w:val="00087BD1"/>
    <w:rsid w:val="000964D9"/>
    <w:rsid w:val="00097414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7B3"/>
    <w:rsid w:val="000D0310"/>
    <w:rsid w:val="000D0FAB"/>
    <w:rsid w:val="000D170B"/>
    <w:rsid w:val="000D3604"/>
    <w:rsid w:val="000D4B8D"/>
    <w:rsid w:val="000D6947"/>
    <w:rsid w:val="000D6C84"/>
    <w:rsid w:val="000E05A3"/>
    <w:rsid w:val="000E0675"/>
    <w:rsid w:val="000E1A8C"/>
    <w:rsid w:val="000E5A05"/>
    <w:rsid w:val="000E67B8"/>
    <w:rsid w:val="000F3823"/>
    <w:rsid w:val="000F3DD8"/>
    <w:rsid w:val="000F45A8"/>
    <w:rsid w:val="000F49E8"/>
    <w:rsid w:val="000F5808"/>
    <w:rsid w:val="001007E5"/>
    <w:rsid w:val="00103269"/>
    <w:rsid w:val="001033A9"/>
    <w:rsid w:val="0010527C"/>
    <w:rsid w:val="00106674"/>
    <w:rsid w:val="00107DBA"/>
    <w:rsid w:val="0011070A"/>
    <w:rsid w:val="00112CA0"/>
    <w:rsid w:val="00113EA6"/>
    <w:rsid w:val="00115BE6"/>
    <w:rsid w:val="00120329"/>
    <w:rsid w:val="00121C8F"/>
    <w:rsid w:val="00127364"/>
    <w:rsid w:val="00127704"/>
    <w:rsid w:val="00130D7A"/>
    <w:rsid w:val="00133013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58"/>
    <w:rsid w:val="00155A8A"/>
    <w:rsid w:val="00155BFC"/>
    <w:rsid w:val="001563D8"/>
    <w:rsid w:val="001606D8"/>
    <w:rsid w:val="0016487A"/>
    <w:rsid w:val="00167C2F"/>
    <w:rsid w:val="00173DE7"/>
    <w:rsid w:val="0018039D"/>
    <w:rsid w:val="00181BBB"/>
    <w:rsid w:val="00184C84"/>
    <w:rsid w:val="00185506"/>
    <w:rsid w:val="001861EA"/>
    <w:rsid w:val="00195C10"/>
    <w:rsid w:val="001A1BD4"/>
    <w:rsid w:val="001A41A5"/>
    <w:rsid w:val="001B138F"/>
    <w:rsid w:val="001B6168"/>
    <w:rsid w:val="001B64FD"/>
    <w:rsid w:val="001B6EA8"/>
    <w:rsid w:val="001B7F56"/>
    <w:rsid w:val="001C03C5"/>
    <w:rsid w:val="001C12E6"/>
    <w:rsid w:val="001C1908"/>
    <w:rsid w:val="001C2A45"/>
    <w:rsid w:val="001C4C2B"/>
    <w:rsid w:val="001C790D"/>
    <w:rsid w:val="001D0017"/>
    <w:rsid w:val="001D1FB4"/>
    <w:rsid w:val="001D72C0"/>
    <w:rsid w:val="001E1B60"/>
    <w:rsid w:val="001E59EC"/>
    <w:rsid w:val="001E7BE6"/>
    <w:rsid w:val="001F1037"/>
    <w:rsid w:val="001F54B8"/>
    <w:rsid w:val="002017AB"/>
    <w:rsid w:val="0020335A"/>
    <w:rsid w:val="0020704B"/>
    <w:rsid w:val="00210CBD"/>
    <w:rsid w:val="002172C7"/>
    <w:rsid w:val="002202C6"/>
    <w:rsid w:val="00220C9B"/>
    <w:rsid w:val="00223F1B"/>
    <w:rsid w:val="002250E3"/>
    <w:rsid w:val="00226F0B"/>
    <w:rsid w:val="00227AF8"/>
    <w:rsid w:val="00227BAF"/>
    <w:rsid w:val="00233CE0"/>
    <w:rsid w:val="002348F5"/>
    <w:rsid w:val="002453C0"/>
    <w:rsid w:val="002455AF"/>
    <w:rsid w:val="00247A87"/>
    <w:rsid w:val="0025123C"/>
    <w:rsid w:val="00251825"/>
    <w:rsid w:val="00255FEA"/>
    <w:rsid w:val="00256DD6"/>
    <w:rsid w:val="00262E4A"/>
    <w:rsid w:val="002670AC"/>
    <w:rsid w:val="00270CDB"/>
    <w:rsid w:val="002718CE"/>
    <w:rsid w:val="00271DA1"/>
    <w:rsid w:val="002737E8"/>
    <w:rsid w:val="00277B84"/>
    <w:rsid w:val="00281762"/>
    <w:rsid w:val="00281E81"/>
    <w:rsid w:val="0028374F"/>
    <w:rsid w:val="00286FE4"/>
    <w:rsid w:val="00290449"/>
    <w:rsid w:val="00290625"/>
    <w:rsid w:val="00296EFF"/>
    <w:rsid w:val="002A1FA6"/>
    <w:rsid w:val="002A38F0"/>
    <w:rsid w:val="002A3A39"/>
    <w:rsid w:val="002A4A62"/>
    <w:rsid w:val="002A5E2D"/>
    <w:rsid w:val="002B5426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D321B"/>
    <w:rsid w:val="002F09BA"/>
    <w:rsid w:val="002F1CE0"/>
    <w:rsid w:val="00301355"/>
    <w:rsid w:val="003107D8"/>
    <w:rsid w:val="003132EF"/>
    <w:rsid w:val="003208D6"/>
    <w:rsid w:val="00325D39"/>
    <w:rsid w:val="00327A19"/>
    <w:rsid w:val="00327CD2"/>
    <w:rsid w:val="00331458"/>
    <w:rsid w:val="00332C20"/>
    <w:rsid w:val="00334433"/>
    <w:rsid w:val="00334F3F"/>
    <w:rsid w:val="00337325"/>
    <w:rsid w:val="0033795C"/>
    <w:rsid w:val="00342730"/>
    <w:rsid w:val="003452DF"/>
    <w:rsid w:val="00353606"/>
    <w:rsid w:val="003544FC"/>
    <w:rsid w:val="003659A4"/>
    <w:rsid w:val="00366F5F"/>
    <w:rsid w:val="00371BF3"/>
    <w:rsid w:val="003737EB"/>
    <w:rsid w:val="003739CB"/>
    <w:rsid w:val="003809D7"/>
    <w:rsid w:val="00386ED3"/>
    <w:rsid w:val="003901F0"/>
    <w:rsid w:val="00392A7E"/>
    <w:rsid w:val="003A0638"/>
    <w:rsid w:val="003A2F35"/>
    <w:rsid w:val="003B094E"/>
    <w:rsid w:val="003B2ED8"/>
    <w:rsid w:val="003B3785"/>
    <w:rsid w:val="003B66DC"/>
    <w:rsid w:val="003D0C1C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5FE1"/>
    <w:rsid w:val="003E7D1C"/>
    <w:rsid w:val="003F2323"/>
    <w:rsid w:val="003F72BA"/>
    <w:rsid w:val="00404A5E"/>
    <w:rsid w:val="00405FC8"/>
    <w:rsid w:val="0041060F"/>
    <w:rsid w:val="00412939"/>
    <w:rsid w:val="00412B45"/>
    <w:rsid w:val="00423169"/>
    <w:rsid w:val="004255C8"/>
    <w:rsid w:val="00426D20"/>
    <w:rsid w:val="0043030F"/>
    <w:rsid w:val="00431C8D"/>
    <w:rsid w:val="0043378B"/>
    <w:rsid w:val="004406D2"/>
    <w:rsid w:val="004433A6"/>
    <w:rsid w:val="0044408A"/>
    <w:rsid w:val="004527E6"/>
    <w:rsid w:val="004533A6"/>
    <w:rsid w:val="00455B89"/>
    <w:rsid w:val="0045603A"/>
    <w:rsid w:val="004601B0"/>
    <w:rsid w:val="00461FBD"/>
    <w:rsid w:val="00463C22"/>
    <w:rsid w:val="00471CC5"/>
    <w:rsid w:val="00474D55"/>
    <w:rsid w:val="0048130C"/>
    <w:rsid w:val="00482C45"/>
    <w:rsid w:val="004838B2"/>
    <w:rsid w:val="00486E73"/>
    <w:rsid w:val="00487EBA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274C"/>
    <w:rsid w:val="004C4FAE"/>
    <w:rsid w:val="004C7F0E"/>
    <w:rsid w:val="004D05AF"/>
    <w:rsid w:val="004D08CD"/>
    <w:rsid w:val="004D34EB"/>
    <w:rsid w:val="004D5434"/>
    <w:rsid w:val="004E0D3F"/>
    <w:rsid w:val="004E12D7"/>
    <w:rsid w:val="004E3B23"/>
    <w:rsid w:val="004E4C76"/>
    <w:rsid w:val="004F01A1"/>
    <w:rsid w:val="004F358B"/>
    <w:rsid w:val="00501267"/>
    <w:rsid w:val="00501512"/>
    <w:rsid w:val="00503504"/>
    <w:rsid w:val="00505BC1"/>
    <w:rsid w:val="00514389"/>
    <w:rsid w:val="00516D50"/>
    <w:rsid w:val="0052251B"/>
    <w:rsid w:val="00522966"/>
    <w:rsid w:val="00522A2E"/>
    <w:rsid w:val="00522E4E"/>
    <w:rsid w:val="00524AF6"/>
    <w:rsid w:val="0052518B"/>
    <w:rsid w:val="0052561A"/>
    <w:rsid w:val="00527CCC"/>
    <w:rsid w:val="005301A0"/>
    <w:rsid w:val="00532B0B"/>
    <w:rsid w:val="00533534"/>
    <w:rsid w:val="00535A4E"/>
    <w:rsid w:val="00537869"/>
    <w:rsid w:val="005411B1"/>
    <w:rsid w:val="00542A99"/>
    <w:rsid w:val="00545B19"/>
    <w:rsid w:val="005507F2"/>
    <w:rsid w:val="00552D56"/>
    <w:rsid w:val="00556888"/>
    <w:rsid w:val="00560B99"/>
    <w:rsid w:val="005667C8"/>
    <w:rsid w:val="00573C51"/>
    <w:rsid w:val="00575BD7"/>
    <w:rsid w:val="0057656D"/>
    <w:rsid w:val="00576AB3"/>
    <w:rsid w:val="005812A7"/>
    <w:rsid w:val="00584D50"/>
    <w:rsid w:val="00585D81"/>
    <w:rsid w:val="00587054"/>
    <w:rsid w:val="005876BE"/>
    <w:rsid w:val="00591E19"/>
    <w:rsid w:val="005A162D"/>
    <w:rsid w:val="005A1932"/>
    <w:rsid w:val="005A1DA3"/>
    <w:rsid w:val="005A22F1"/>
    <w:rsid w:val="005A6099"/>
    <w:rsid w:val="005A6835"/>
    <w:rsid w:val="005A73EF"/>
    <w:rsid w:val="005B0D41"/>
    <w:rsid w:val="005C0C1A"/>
    <w:rsid w:val="005C1E5A"/>
    <w:rsid w:val="005D1A5C"/>
    <w:rsid w:val="005E2EA1"/>
    <w:rsid w:val="005E3F70"/>
    <w:rsid w:val="005E5DD7"/>
    <w:rsid w:val="005E7790"/>
    <w:rsid w:val="005F18CE"/>
    <w:rsid w:val="005F7858"/>
    <w:rsid w:val="0060129E"/>
    <w:rsid w:val="0061396E"/>
    <w:rsid w:val="00613C58"/>
    <w:rsid w:val="00617AC4"/>
    <w:rsid w:val="00621432"/>
    <w:rsid w:val="00621DC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5AB8"/>
    <w:rsid w:val="00647160"/>
    <w:rsid w:val="006479D1"/>
    <w:rsid w:val="00652CD7"/>
    <w:rsid w:val="00652F65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14E9"/>
    <w:rsid w:val="006721D8"/>
    <w:rsid w:val="00680FDA"/>
    <w:rsid w:val="00683C13"/>
    <w:rsid w:val="00683EBD"/>
    <w:rsid w:val="0068566E"/>
    <w:rsid w:val="00686241"/>
    <w:rsid w:val="00687A50"/>
    <w:rsid w:val="00690450"/>
    <w:rsid w:val="00691794"/>
    <w:rsid w:val="0069720D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69D3"/>
    <w:rsid w:val="006D3447"/>
    <w:rsid w:val="006D3CAE"/>
    <w:rsid w:val="006D4DAA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067D0"/>
    <w:rsid w:val="007236F6"/>
    <w:rsid w:val="00723E75"/>
    <w:rsid w:val="00724EB6"/>
    <w:rsid w:val="007252CD"/>
    <w:rsid w:val="00725C9D"/>
    <w:rsid w:val="007310E5"/>
    <w:rsid w:val="007378CC"/>
    <w:rsid w:val="00743C05"/>
    <w:rsid w:val="00745027"/>
    <w:rsid w:val="00745DEB"/>
    <w:rsid w:val="0074798F"/>
    <w:rsid w:val="00747C9B"/>
    <w:rsid w:val="0075175B"/>
    <w:rsid w:val="00753F4A"/>
    <w:rsid w:val="0075736E"/>
    <w:rsid w:val="007606D8"/>
    <w:rsid w:val="00761E61"/>
    <w:rsid w:val="0076256D"/>
    <w:rsid w:val="00762F72"/>
    <w:rsid w:val="00764F1E"/>
    <w:rsid w:val="00765946"/>
    <w:rsid w:val="00772E0B"/>
    <w:rsid w:val="00774B37"/>
    <w:rsid w:val="00777617"/>
    <w:rsid w:val="00781B04"/>
    <w:rsid w:val="00783898"/>
    <w:rsid w:val="00787FEA"/>
    <w:rsid w:val="00790666"/>
    <w:rsid w:val="00791C00"/>
    <w:rsid w:val="00793FAD"/>
    <w:rsid w:val="007943CC"/>
    <w:rsid w:val="007A20DA"/>
    <w:rsid w:val="007A6F9E"/>
    <w:rsid w:val="007B1473"/>
    <w:rsid w:val="007B2687"/>
    <w:rsid w:val="007B2BAD"/>
    <w:rsid w:val="007B2D29"/>
    <w:rsid w:val="007B5250"/>
    <w:rsid w:val="007B6DB8"/>
    <w:rsid w:val="007D2934"/>
    <w:rsid w:val="007D32E6"/>
    <w:rsid w:val="007D3399"/>
    <w:rsid w:val="007D67E1"/>
    <w:rsid w:val="007E4D2D"/>
    <w:rsid w:val="007E63B9"/>
    <w:rsid w:val="007E64D8"/>
    <w:rsid w:val="007E6FFB"/>
    <w:rsid w:val="007F1B9D"/>
    <w:rsid w:val="007F1F0B"/>
    <w:rsid w:val="007F3B9D"/>
    <w:rsid w:val="007F5017"/>
    <w:rsid w:val="00800B04"/>
    <w:rsid w:val="00805335"/>
    <w:rsid w:val="0080775D"/>
    <w:rsid w:val="00810E3E"/>
    <w:rsid w:val="00815B25"/>
    <w:rsid w:val="008172E2"/>
    <w:rsid w:val="00823E7A"/>
    <w:rsid w:val="0082528E"/>
    <w:rsid w:val="00831DFF"/>
    <w:rsid w:val="00832A38"/>
    <w:rsid w:val="008351B3"/>
    <w:rsid w:val="008435F1"/>
    <w:rsid w:val="00844759"/>
    <w:rsid w:val="00851787"/>
    <w:rsid w:val="00852EF1"/>
    <w:rsid w:val="00862AB2"/>
    <w:rsid w:val="008640EE"/>
    <w:rsid w:val="00866CAB"/>
    <w:rsid w:val="00867ACD"/>
    <w:rsid w:val="008715F9"/>
    <w:rsid w:val="008750D8"/>
    <w:rsid w:val="00876A61"/>
    <w:rsid w:val="008773B6"/>
    <w:rsid w:val="00883A44"/>
    <w:rsid w:val="0088452E"/>
    <w:rsid w:val="00886322"/>
    <w:rsid w:val="00890243"/>
    <w:rsid w:val="00895239"/>
    <w:rsid w:val="00897695"/>
    <w:rsid w:val="008A33E3"/>
    <w:rsid w:val="008A469A"/>
    <w:rsid w:val="008A6CD0"/>
    <w:rsid w:val="008B1CB5"/>
    <w:rsid w:val="008B3B5B"/>
    <w:rsid w:val="008B3E92"/>
    <w:rsid w:val="008C0F3F"/>
    <w:rsid w:val="008C0F6A"/>
    <w:rsid w:val="008C18FD"/>
    <w:rsid w:val="008C4858"/>
    <w:rsid w:val="008C5E42"/>
    <w:rsid w:val="008D0BF9"/>
    <w:rsid w:val="008D114E"/>
    <w:rsid w:val="008D457C"/>
    <w:rsid w:val="008D468F"/>
    <w:rsid w:val="008D604A"/>
    <w:rsid w:val="008D647E"/>
    <w:rsid w:val="008D6C6C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3AFF"/>
    <w:rsid w:val="00916ADE"/>
    <w:rsid w:val="009173C5"/>
    <w:rsid w:val="00922A14"/>
    <w:rsid w:val="00922D17"/>
    <w:rsid w:val="00933A19"/>
    <w:rsid w:val="00936CEC"/>
    <w:rsid w:val="00937F8A"/>
    <w:rsid w:val="00940059"/>
    <w:rsid w:val="009416B3"/>
    <w:rsid w:val="009427B8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2EA7"/>
    <w:rsid w:val="00975CE6"/>
    <w:rsid w:val="00984E95"/>
    <w:rsid w:val="0099005E"/>
    <w:rsid w:val="00991A12"/>
    <w:rsid w:val="00991CF6"/>
    <w:rsid w:val="009946A7"/>
    <w:rsid w:val="00995272"/>
    <w:rsid w:val="009A37D5"/>
    <w:rsid w:val="009A3804"/>
    <w:rsid w:val="009A69BB"/>
    <w:rsid w:val="009B209D"/>
    <w:rsid w:val="009B2426"/>
    <w:rsid w:val="009B3C05"/>
    <w:rsid w:val="009B4606"/>
    <w:rsid w:val="009B6630"/>
    <w:rsid w:val="009C346B"/>
    <w:rsid w:val="009C68FD"/>
    <w:rsid w:val="009D0400"/>
    <w:rsid w:val="009D2DC0"/>
    <w:rsid w:val="009D53A1"/>
    <w:rsid w:val="009D699B"/>
    <w:rsid w:val="009E5235"/>
    <w:rsid w:val="009F2951"/>
    <w:rsid w:val="009F2FC4"/>
    <w:rsid w:val="009F3819"/>
    <w:rsid w:val="009F3F2C"/>
    <w:rsid w:val="009F5C51"/>
    <w:rsid w:val="009F666E"/>
    <w:rsid w:val="009F6C0A"/>
    <w:rsid w:val="009F7B55"/>
    <w:rsid w:val="00A02FD1"/>
    <w:rsid w:val="00A03F5A"/>
    <w:rsid w:val="00A04D17"/>
    <w:rsid w:val="00A0572D"/>
    <w:rsid w:val="00A104AC"/>
    <w:rsid w:val="00A10A98"/>
    <w:rsid w:val="00A1184F"/>
    <w:rsid w:val="00A12F9D"/>
    <w:rsid w:val="00A14ABE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11A7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666F0"/>
    <w:rsid w:val="00A706CB"/>
    <w:rsid w:val="00A70F00"/>
    <w:rsid w:val="00A71A1C"/>
    <w:rsid w:val="00A71F59"/>
    <w:rsid w:val="00A73769"/>
    <w:rsid w:val="00A746C1"/>
    <w:rsid w:val="00A7731B"/>
    <w:rsid w:val="00A779A7"/>
    <w:rsid w:val="00A77D63"/>
    <w:rsid w:val="00A80EFD"/>
    <w:rsid w:val="00A811ED"/>
    <w:rsid w:val="00A8370D"/>
    <w:rsid w:val="00A91411"/>
    <w:rsid w:val="00A93AC5"/>
    <w:rsid w:val="00A96998"/>
    <w:rsid w:val="00A97E70"/>
    <w:rsid w:val="00AA0B13"/>
    <w:rsid w:val="00AA3870"/>
    <w:rsid w:val="00AA387A"/>
    <w:rsid w:val="00AA51A0"/>
    <w:rsid w:val="00AA73B2"/>
    <w:rsid w:val="00AA7ACA"/>
    <w:rsid w:val="00AB0029"/>
    <w:rsid w:val="00AB09D8"/>
    <w:rsid w:val="00AB2363"/>
    <w:rsid w:val="00AB282A"/>
    <w:rsid w:val="00AB7757"/>
    <w:rsid w:val="00AC02F6"/>
    <w:rsid w:val="00AC0D73"/>
    <w:rsid w:val="00AC2DE9"/>
    <w:rsid w:val="00AC43E4"/>
    <w:rsid w:val="00AD0D34"/>
    <w:rsid w:val="00AD2EFE"/>
    <w:rsid w:val="00AD41B6"/>
    <w:rsid w:val="00AD797F"/>
    <w:rsid w:val="00AE03DA"/>
    <w:rsid w:val="00AE3ABF"/>
    <w:rsid w:val="00AE6E08"/>
    <w:rsid w:val="00AF060A"/>
    <w:rsid w:val="00AF5996"/>
    <w:rsid w:val="00AF5A6C"/>
    <w:rsid w:val="00B00CBD"/>
    <w:rsid w:val="00B15E26"/>
    <w:rsid w:val="00B16393"/>
    <w:rsid w:val="00B17E27"/>
    <w:rsid w:val="00B17E60"/>
    <w:rsid w:val="00B25305"/>
    <w:rsid w:val="00B32B11"/>
    <w:rsid w:val="00B33760"/>
    <w:rsid w:val="00B3529F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983"/>
    <w:rsid w:val="00B54C05"/>
    <w:rsid w:val="00B60DD5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072C"/>
    <w:rsid w:val="00B93A9A"/>
    <w:rsid w:val="00B944AE"/>
    <w:rsid w:val="00B94B2F"/>
    <w:rsid w:val="00B95A14"/>
    <w:rsid w:val="00BA2E59"/>
    <w:rsid w:val="00BA5525"/>
    <w:rsid w:val="00BB3153"/>
    <w:rsid w:val="00BC0F07"/>
    <w:rsid w:val="00BC2BE3"/>
    <w:rsid w:val="00BC3390"/>
    <w:rsid w:val="00BC33F2"/>
    <w:rsid w:val="00BC5577"/>
    <w:rsid w:val="00BC7D1C"/>
    <w:rsid w:val="00BD3C29"/>
    <w:rsid w:val="00BD4756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2067A"/>
    <w:rsid w:val="00C208E3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5355"/>
    <w:rsid w:val="00C6476E"/>
    <w:rsid w:val="00C660CC"/>
    <w:rsid w:val="00C66157"/>
    <w:rsid w:val="00C71FE3"/>
    <w:rsid w:val="00C746C8"/>
    <w:rsid w:val="00C74926"/>
    <w:rsid w:val="00C76A80"/>
    <w:rsid w:val="00C82838"/>
    <w:rsid w:val="00C858F7"/>
    <w:rsid w:val="00C90042"/>
    <w:rsid w:val="00C967C0"/>
    <w:rsid w:val="00CA0FA6"/>
    <w:rsid w:val="00CA15DD"/>
    <w:rsid w:val="00CA21D0"/>
    <w:rsid w:val="00CA42D6"/>
    <w:rsid w:val="00CA786C"/>
    <w:rsid w:val="00CB4284"/>
    <w:rsid w:val="00CB47FE"/>
    <w:rsid w:val="00CB48AC"/>
    <w:rsid w:val="00CB522C"/>
    <w:rsid w:val="00CB5E94"/>
    <w:rsid w:val="00CB65AA"/>
    <w:rsid w:val="00CB75C3"/>
    <w:rsid w:val="00CB75DF"/>
    <w:rsid w:val="00CD0849"/>
    <w:rsid w:val="00CE278E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3751"/>
    <w:rsid w:val="00D057C6"/>
    <w:rsid w:val="00D05EED"/>
    <w:rsid w:val="00D07CCE"/>
    <w:rsid w:val="00D13E41"/>
    <w:rsid w:val="00D1683F"/>
    <w:rsid w:val="00D210C2"/>
    <w:rsid w:val="00D27558"/>
    <w:rsid w:val="00D27F0F"/>
    <w:rsid w:val="00D30322"/>
    <w:rsid w:val="00D322B9"/>
    <w:rsid w:val="00D445B9"/>
    <w:rsid w:val="00D44F74"/>
    <w:rsid w:val="00D47263"/>
    <w:rsid w:val="00D51F4B"/>
    <w:rsid w:val="00D628BF"/>
    <w:rsid w:val="00D62A39"/>
    <w:rsid w:val="00D67340"/>
    <w:rsid w:val="00D67992"/>
    <w:rsid w:val="00D7260D"/>
    <w:rsid w:val="00D72A50"/>
    <w:rsid w:val="00D74258"/>
    <w:rsid w:val="00D80399"/>
    <w:rsid w:val="00D81366"/>
    <w:rsid w:val="00D85C9C"/>
    <w:rsid w:val="00D971E9"/>
    <w:rsid w:val="00DA09EB"/>
    <w:rsid w:val="00DA2514"/>
    <w:rsid w:val="00DA56D6"/>
    <w:rsid w:val="00DA5751"/>
    <w:rsid w:val="00DB0773"/>
    <w:rsid w:val="00DB40FB"/>
    <w:rsid w:val="00DB6569"/>
    <w:rsid w:val="00DB6FB1"/>
    <w:rsid w:val="00DB7275"/>
    <w:rsid w:val="00DC5490"/>
    <w:rsid w:val="00DC6584"/>
    <w:rsid w:val="00DD018B"/>
    <w:rsid w:val="00DD0EEE"/>
    <w:rsid w:val="00DD6210"/>
    <w:rsid w:val="00DD79F8"/>
    <w:rsid w:val="00DE4981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27AB"/>
    <w:rsid w:val="00E16CD0"/>
    <w:rsid w:val="00E175AD"/>
    <w:rsid w:val="00E20767"/>
    <w:rsid w:val="00E21E79"/>
    <w:rsid w:val="00E23A10"/>
    <w:rsid w:val="00E2550D"/>
    <w:rsid w:val="00E37CD8"/>
    <w:rsid w:val="00E4076E"/>
    <w:rsid w:val="00E45190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82621"/>
    <w:rsid w:val="00E93ED2"/>
    <w:rsid w:val="00E96919"/>
    <w:rsid w:val="00E9780E"/>
    <w:rsid w:val="00EA3165"/>
    <w:rsid w:val="00EA387A"/>
    <w:rsid w:val="00EA4CBC"/>
    <w:rsid w:val="00EA5F7E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2315"/>
    <w:rsid w:val="00ED5C1F"/>
    <w:rsid w:val="00ED5D77"/>
    <w:rsid w:val="00ED6C0E"/>
    <w:rsid w:val="00ED7531"/>
    <w:rsid w:val="00EE030F"/>
    <w:rsid w:val="00EE647A"/>
    <w:rsid w:val="00EE7EC6"/>
    <w:rsid w:val="00EF495C"/>
    <w:rsid w:val="00EF4C97"/>
    <w:rsid w:val="00EF5197"/>
    <w:rsid w:val="00EF5963"/>
    <w:rsid w:val="00F008EA"/>
    <w:rsid w:val="00F01C95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5652A"/>
    <w:rsid w:val="00F67521"/>
    <w:rsid w:val="00F73E33"/>
    <w:rsid w:val="00F749AA"/>
    <w:rsid w:val="00F74E0F"/>
    <w:rsid w:val="00F76EE9"/>
    <w:rsid w:val="00F8057E"/>
    <w:rsid w:val="00F8209D"/>
    <w:rsid w:val="00F8520C"/>
    <w:rsid w:val="00F85B54"/>
    <w:rsid w:val="00F87D6F"/>
    <w:rsid w:val="00F90461"/>
    <w:rsid w:val="00F94FC4"/>
    <w:rsid w:val="00F973BE"/>
    <w:rsid w:val="00FA1AB8"/>
    <w:rsid w:val="00FA4858"/>
    <w:rsid w:val="00FA599E"/>
    <w:rsid w:val="00FB16FC"/>
    <w:rsid w:val="00FB2065"/>
    <w:rsid w:val="00FB35D4"/>
    <w:rsid w:val="00FB489B"/>
    <w:rsid w:val="00FC0947"/>
    <w:rsid w:val="00FC23AA"/>
    <w:rsid w:val="00FC46AF"/>
    <w:rsid w:val="00FC4919"/>
    <w:rsid w:val="00FC5ADF"/>
    <w:rsid w:val="00FC6407"/>
    <w:rsid w:val="00FC6D42"/>
    <w:rsid w:val="00FC7CD5"/>
    <w:rsid w:val="00FD02AA"/>
    <w:rsid w:val="00FD0855"/>
    <w:rsid w:val="00FD0CDF"/>
    <w:rsid w:val="00FD1ED3"/>
    <w:rsid w:val="00FD2023"/>
    <w:rsid w:val="00FD4AD8"/>
    <w:rsid w:val="00FD65B8"/>
    <w:rsid w:val="00FD7C54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8A039"/>
  <w14:defaultImageDpi w14:val="0"/>
  <w15:docId w15:val="{B0296D88-364B-4421-9506-61758E8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ED1340"/>
    <w:pPr>
      <w:keepNext/>
      <w:numPr>
        <w:numId w:val="14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link w:val="22"/>
    <w:uiPriority w:val="9"/>
    <w:qFormat/>
    <w:rsid w:val="00ED1340"/>
    <w:pPr>
      <w:keepNext/>
      <w:numPr>
        <w:ilvl w:val="1"/>
        <w:numId w:val="14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link w:val="32"/>
    <w:uiPriority w:val="9"/>
    <w:qFormat/>
    <w:rsid w:val="007042D9"/>
    <w:pPr>
      <w:keepNext/>
      <w:numPr>
        <w:ilvl w:val="2"/>
        <w:numId w:val="14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link w:val="42"/>
    <w:uiPriority w:val="9"/>
    <w:qFormat/>
    <w:rsid w:val="007042D9"/>
    <w:pPr>
      <w:keepNext/>
      <w:numPr>
        <w:ilvl w:val="3"/>
        <w:numId w:val="14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link w:val="52"/>
    <w:uiPriority w:val="9"/>
    <w:qFormat/>
    <w:rsid w:val="007042D9"/>
    <w:pPr>
      <w:keepNext/>
      <w:numPr>
        <w:ilvl w:val="4"/>
        <w:numId w:val="14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link w:val="60"/>
    <w:uiPriority w:val="9"/>
    <w:qFormat/>
    <w:rsid w:val="007042D9"/>
    <w:pPr>
      <w:keepNext/>
      <w:numPr>
        <w:ilvl w:val="5"/>
        <w:numId w:val="14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link w:val="70"/>
    <w:uiPriority w:val="9"/>
    <w:qFormat/>
    <w:rsid w:val="007042D9"/>
    <w:pPr>
      <w:keepNext/>
      <w:numPr>
        <w:ilvl w:val="6"/>
        <w:numId w:val="14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7042D9"/>
    <w:pPr>
      <w:keepNext/>
      <w:numPr>
        <w:ilvl w:val="7"/>
        <w:numId w:val="14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7042D9"/>
    <w:pPr>
      <w:keepNext/>
      <w:numPr>
        <w:ilvl w:val="8"/>
        <w:numId w:val="14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Pr>
      <w:rFonts w:ascii="A-OTF リュウミン PUA L-KL" w:eastAsia="A-OTF ゴシックMB101 PUA R" w:hAnsi="Arial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Pr>
      <w:rFonts w:ascii="Arial" w:eastAsia="A-OTF ゴシックMB101 PUA R" w:hAnsi="Arial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42">
    <w:name w:val="見出し 4 (文字)"/>
    <w:basedOn w:val="a3"/>
    <w:link w:val="41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52">
    <w:name w:val="見出し 5 (文字)"/>
    <w:basedOn w:val="a3"/>
    <w:link w:val="51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60">
    <w:name w:val="見出し 6 (文字)"/>
    <w:basedOn w:val="a3"/>
    <w:link w:val="6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70">
    <w:name w:val="見出し 7 (文字)"/>
    <w:basedOn w:val="a3"/>
    <w:link w:val="7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80">
    <w:name w:val="見出し 8 (文字)"/>
    <w:basedOn w:val="a3"/>
    <w:link w:val="8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90">
    <w:name w:val="見出し 9 (文字)"/>
    <w:basedOn w:val="a3"/>
    <w:link w:val="9"/>
    <w:uiPriority w:val="9"/>
    <w:locked/>
    <w:rPr>
      <w:rFonts w:ascii="A-OTF リュウミン PUA L-KL" w:eastAsia="A-OTF リュウミン PUA L-KL"/>
      <w:sz w:val="21"/>
      <w:szCs w:val="24"/>
    </w:rPr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</w:rPr>
  </w:style>
  <w:style w:type="character" w:customStyle="1" w:styleId="af3">
    <w:name w:val="著者名"/>
    <w:basedOn w:val="a3"/>
    <w:rPr>
      <w:rFonts w:cs="Times New Roman"/>
    </w:rPr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tblPr/>
  </w:style>
  <w:style w:type="table" w:customStyle="1" w:styleId="af6">
    <w:name w:val="表組２枠９－１６"/>
    <w:basedOn w:val="a4"/>
    <w:rsid w:val="00960C52"/>
    <w:tblPr/>
  </w:style>
  <w:style w:type="table" w:customStyle="1" w:styleId="af7">
    <w:name w:val="表組２枠１１－１４"/>
    <w:basedOn w:val="a4"/>
    <w:rsid w:val="00960C52"/>
    <w:tblPr/>
  </w:style>
  <w:style w:type="table" w:customStyle="1" w:styleId="af8">
    <w:name w:val="表組２枠１８－７"/>
    <w:basedOn w:val="a4"/>
    <w:rsid w:val="00960C52"/>
    <w:tblPr/>
  </w:style>
  <w:style w:type="table" w:customStyle="1" w:styleId="af9">
    <w:name w:val="表組３枠６－１０－８"/>
    <w:basedOn w:val="a4"/>
    <w:rsid w:val="00960C52"/>
    <w:tblPr/>
  </w:style>
  <w:style w:type="table" w:customStyle="1" w:styleId="afa">
    <w:name w:val="表組３枠８－９－７"/>
    <w:basedOn w:val="a4"/>
    <w:rsid w:val="00960C52"/>
    <w:tblPr/>
  </w:style>
  <w:style w:type="table" w:customStyle="1" w:styleId="afb">
    <w:name w:val="表組３枠１１－６－７"/>
    <w:basedOn w:val="a4"/>
    <w:rsid w:val="00960C52"/>
    <w:tblPr/>
  </w:style>
  <w:style w:type="table" w:customStyle="1" w:styleId="afc">
    <w:name w:val="表組４枠５－６－６－６"/>
    <w:basedOn w:val="a4"/>
    <w:rsid w:val="00960C52"/>
    <w:tblPr/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0">
    <w:name w:val="開始10改行９"/>
    <w:basedOn w:val="a2"/>
    <w:next w:val="a2"/>
    <w:rsid w:val="00E7323A"/>
    <w:pPr>
      <w:ind w:leftChars="800" w:left="800" w:firstLineChars="100" w:firstLine="100"/>
    </w:pPr>
  </w:style>
  <w:style w:type="paragraph" w:styleId="HTML">
    <w:name w:val="HTML Address"/>
    <w:basedOn w:val="a2"/>
    <w:link w:val="HTML0"/>
    <w:uiPriority w:val="99"/>
    <w:rsid w:val="009B6630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locked/>
    <w:rPr>
      <w:rFonts w:ascii="A-OTF リュウミン PUA L-KL" w:eastAsia="A-OTF リュウミン PUA L-KL" w:cs="Times New Roman"/>
      <w:i/>
      <w:iCs/>
      <w:sz w:val="24"/>
      <w:szCs w:val="24"/>
    </w:rPr>
  </w:style>
  <w:style w:type="character" w:styleId="HTML1">
    <w:name w:val="HTML Keyboard"/>
    <w:basedOn w:val="a3"/>
    <w:uiPriority w:val="99"/>
    <w:rsid w:val="009B6630"/>
    <w:rPr>
      <w:rFonts w:ascii="Courier New" w:hAnsi="Courier New" w:cs="Times New Roman"/>
      <w:sz w:val="20"/>
    </w:rPr>
  </w:style>
  <w:style w:type="character" w:styleId="HTML2">
    <w:name w:val="HTML Code"/>
    <w:basedOn w:val="a3"/>
    <w:uiPriority w:val="99"/>
    <w:rsid w:val="009B6630"/>
    <w:rPr>
      <w:rFonts w:ascii="Courier New" w:hAnsi="Courier New" w:cs="Times New Roman"/>
      <w:sz w:val="20"/>
    </w:rPr>
  </w:style>
  <w:style w:type="character" w:styleId="HTML3">
    <w:name w:val="HTML Sample"/>
    <w:basedOn w:val="a3"/>
    <w:uiPriority w:val="99"/>
    <w:rsid w:val="009B6630"/>
    <w:rPr>
      <w:rFonts w:ascii="Courier New" w:hAnsi="Courier New" w:cs="Times New Roman"/>
    </w:rPr>
  </w:style>
  <w:style w:type="character" w:styleId="HTML4">
    <w:name w:val="HTML Typewriter"/>
    <w:basedOn w:val="a3"/>
    <w:uiPriority w:val="99"/>
    <w:rsid w:val="009B6630"/>
    <w:rPr>
      <w:rFonts w:ascii="Courier New" w:hAnsi="Courier New" w:cs="Times New Roman"/>
      <w:sz w:val="20"/>
    </w:rPr>
  </w:style>
  <w:style w:type="character" w:styleId="HTML5">
    <w:name w:val="HTML Cite"/>
    <w:basedOn w:val="a3"/>
    <w:uiPriority w:val="99"/>
    <w:rsid w:val="009B6630"/>
    <w:rPr>
      <w:rFonts w:cs="Times New Roman"/>
      <w:i/>
    </w:rPr>
  </w:style>
  <w:style w:type="paragraph" w:styleId="HTML6">
    <w:name w:val="HTML Preformatted"/>
    <w:basedOn w:val="a2"/>
    <w:link w:val="HTML7"/>
    <w:uiPriority w:val="99"/>
    <w:rsid w:val="009B6630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locked/>
    <w:rPr>
      <w:rFonts w:ascii="Courier New" w:eastAsia="A-OTF リュウミン PUA L-KL" w:hAnsi="Courier New" w:cs="Courier New"/>
    </w:rPr>
  </w:style>
  <w:style w:type="character" w:styleId="HTML8">
    <w:name w:val="HTML Definition"/>
    <w:basedOn w:val="a3"/>
    <w:uiPriority w:val="99"/>
    <w:rsid w:val="009B6630"/>
    <w:rPr>
      <w:rFonts w:cs="Times New Roman"/>
      <w:i/>
    </w:rPr>
  </w:style>
  <w:style w:type="character" w:styleId="HTML9">
    <w:name w:val="HTML Variable"/>
    <w:basedOn w:val="a3"/>
    <w:uiPriority w:val="99"/>
    <w:rsid w:val="009B6630"/>
    <w:rPr>
      <w:rFonts w:cs="Times New Roman"/>
      <w:i/>
    </w:rPr>
  </w:style>
  <w:style w:type="character" w:styleId="HTMLa">
    <w:name w:val="HTML Acronym"/>
    <w:basedOn w:val="a3"/>
    <w:uiPriority w:val="99"/>
    <w:rsid w:val="009B6630"/>
    <w:rPr>
      <w:rFonts w:cs="Times New Roman"/>
    </w:rPr>
  </w:style>
  <w:style w:type="character" w:styleId="aff9">
    <w:name w:val="annotation reference"/>
    <w:basedOn w:val="a3"/>
    <w:uiPriority w:val="99"/>
    <w:semiHidden/>
    <w:rsid w:val="009B6630"/>
    <w:rPr>
      <w:rFonts w:cs="Times New Roman"/>
      <w:sz w:val="18"/>
    </w:rPr>
  </w:style>
  <w:style w:type="paragraph" w:styleId="affa">
    <w:name w:val="annotation text"/>
    <w:basedOn w:val="a2"/>
    <w:link w:val="affb"/>
    <w:uiPriority w:val="99"/>
    <w:semiHidden/>
    <w:rsid w:val="009B6630"/>
    <w:pPr>
      <w:jc w:val="left"/>
    </w:pPr>
  </w:style>
  <w:style w:type="character" w:customStyle="1" w:styleId="affb">
    <w:name w:val="コメント文字列 (文字)"/>
    <w:basedOn w:val="a3"/>
    <w:link w:val="affa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rsid w:val="009B6630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locked/>
    <w:rPr>
      <w:rFonts w:ascii="A-OTF リュウミン PUA L-KL" w:eastAsia="A-OTF リュウミン PUA L-KL" w:cs="Times New Roman"/>
      <w:b/>
      <w:bCs/>
      <w:sz w:val="24"/>
      <w:szCs w:val="24"/>
    </w:rPr>
  </w:style>
  <w:style w:type="character" w:styleId="affe">
    <w:name w:val="Hyperlink"/>
    <w:basedOn w:val="a3"/>
    <w:uiPriority w:val="99"/>
    <w:rsid w:val="009B6630"/>
    <w:rPr>
      <w:rFonts w:cs="Times New Roman"/>
      <w:color w:val="0000FF"/>
      <w:u w:val="single"/>
    </w:rPr>
  </w:style>
  <w:style w:type="paragraph" w:styleId="afff">
    <w:name w:val="footer"/>
    <w:basedOn w:val="a2"/>
    <w:link w:val="afff0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0">
    <w:name w:val="フッター (文字)"/>
    <w:basedOn w:val="a3"/>
    <w:link w:val="afff"/>
    <w:uiPriority w:val="99"/>
    <w:locked/>
    <w:rsid w:val="004C274C"/>
    <w:rPr>
      <w:rFonts w:ascii="A-OTF リュウミン PUA L-KL" w:eastAsia="A-OTF リュウミン PUA L-KL" w:cs="Times New Roman"/>
      <w:sz w:val="24"/>
    </w:rPr>
  </w:style>
  <w:style w:type="paragraph" w:styleId="afff1">
    <w:name w:val="Block Text"/>
    <w:basedOn w:val="a2"/>
    <w:uiPriority w:val="99"/>
    <w:rsid w:val="009B6630"/>
    <w:pPr>
      <w:ind w:leftChars="700" w:left="1440" w:rightChars="700" w:right="1440"/>
    </w:pPr>
  </w:style>
  <w:style w:type="character" w:styleId="afff2">
    <w:name w:val="page number"/>
    <w:basedOn w:val="a3"/>
    <w:uiPriority w:val="99"/>
    <w:rsid w:val="009B6630"/>
    <w:rPr>
      <w:rFonts w:cs="Times New Roman"/>
    </w:rPr>
  </w:style>
  <w:style w:type="paragraph" w:styleId="afff3">
    <w:name w:val="header"/>
    <w:basedOn w:val="a2"/>
    <w:link w:val="afff4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4">
    <w:name w:val="ヘッダー (文字)"/>
    <w:basedOn w:val="a3"/>
    <w:link w:val="afff3"/>
    <w:uiPriority w:val="99"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5">
    <w:name w:val="macro"/>
    <w:link w:val="afff6"/>
    <w:uiPriority w:val="99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f6">
    <w:name w:val="マクロ文字列 (文字)"/>
    <w:basedOn w:val="a3"/>
    <w:link w:val="afff5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ff7">
    <w:name w:val="Message Header"/>
    <w:basedOn w:val="a2"/>
    <w:link w:val="afff8"/>
    <w:uiPriority w:val="99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f8">
    <w:name w:val="メッセージ見出し (文字)"/>
    <w:basedOn w:val="a3"/>
    <w:link w:val="afff7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9">
    <w:name w:val="Salutation"/>
    <w:basedOn w:val="a2"/>
    <w:next w:val="a2"/>
    <w:link w:val="afffa"/>
    <w:uiPriority w:val="99"/>
    <w:rsid w:val="009B6630"/>
  </w:style>
  <w:style w:type="character" w:customStyle="1" w:styleId="afffa">
    <w:name w:val="挨拶文 (文字)"/>
    <w:basedOn w:val="a3"/>
    <w:link w:val="afff9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b">
    <w:name w:val="envelope address"/>
    <w:basedOn w:val="a2"/>
    <w:uiPriority w:val="99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c">
    <w:name w:val="List"/>
    <w:basedOn w:val="a2"/>
    <w:uiPriority w:val="99"/>
    <w:rsid w:val="009B6630"/>
    <w:pPr>
      <w:ind w:left="200" w:hangingChars="200" w:hanging="200"/>
    </w:pPr>
  </w:style>
  <w:style w:type="paragraph" w:styleId="23">
    <w:name w:val="List 2"/>
    <w:basedOn w:val="a2"/>
    <w:uiPriority w:val="99"/>
    <w:rsid w:val="009B6630"/>
    <w:pPr>
      <w:ind w:leftChars="200" w:left="100" w:hangingChars="200" w:hanging="200"/>
    </w:pPr>
  </w:style>
  <w:style w:type="paragraph" w:styleId="33">
    <w:name w:val="List 3"/>
    <w:basedOn w:val="a2"/>
    <w:uiPriority w:val="99"/>
    <w:rsid w:val="009B6630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9B6630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9B6630"/>
    <w:pPr>
      <w:ind w:leftChars="800" w:left="100" w:hangingChars="200" w:hanging="200"/>
    </w:pPr>
  </w:style>
  <w:style w:type="paragraph" w:styleId="afffd">
    <w:name w:val="table of authorities"/>
    <w:basedOn w:val="a2"/>
    <w:next w:val="a2"/>
    <w:uiPriority w:val="99"/>
    <w:semiHidden/>
    <w:rsid w:val="009B6630"/>
    <w:pPr>
      <w:ind w:left="240" w:hangingChars="100" w:hanging="240"/>
    </w:pPr>
  </w:style>
  <w:style w:type="paragraph" w:styleId="afffe">
    <w:name w:val="toa heading"/>
    <w:basedOn w:val="a2"/>
    <w:next w:val="a2"/>
    <w:uiPriority w:val="99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uiPriority w:val="99"/>
    <w:rsid w:val="009B6630"/>
    <w:pPr>
      <w:numPr>
        <w:numId w:val="1"/>
      </w:numPr>
    </w:pPr>
  </w:style>
  <w:style w:type="paragraph" w:styleId="20">
    <w:name w:val="List Bullet 2"/>
    <w:basedOn w:val="a2"/>
    <w:uiPriority w:val="99"/>
    <w:rsid w:val="009B6630"/>
    <w:pPr>
      <w:numPr>
        <w:numId w:val="2"/>
      </w:numPr>
    </w:pPr>
  </w:style>
  <w:style w:type="paragraph" w:styleId="30">
    <w:name w:val="List Bullet 3"/>
    <w:basedOn w:val="a2"/>
    <w:uiPriority w:val="99"/>
    <w:rsid w:val="009B6630"/>
    <w:pPr>
      <w:numPr>
        <w:numId w:val="3"/>
      </w:numPr>
    </w:pPr>
  </w:style>
  <w:style w:type="paragraph" w:styleId="40">
    <w:name w:val="List Bullet 4"/>
    <w:basedOn w:val="a2"/>
    <w:uiPriority w:val="99"/>
    <w:rsid w:val="009B6630"/>
    <w:pPr>
      <w:numPr>
        <w:numId w:val="4"/>
      </w:numPr>
    </w:pPr>
  </w:style>
  <w:style w:type="paragraph" w:styleId="50">
    <w:name w:val="List Bullet 5"/>
    <w:basedOn w:val="a2"/>
    <w:uiPriority w:val="99"/>
    <w:rsid w:val="009B6630"/>
    <w:pPr>
      <w:numPr>
        <w:numId w:val="5"/>
      </w:numPr>
    </w:pPr>
  </w:style>
  <w:style w:type="paragraph" w:styleId="affff">
    <w:name w:val="List Continue"/>
    <w:basedOn w:val="a2"/>
    <w:uiPriority w:val="99"/>
    <w:rsid w:val="009B6630"/>
    <w:pPr>
      <w:spacing w:after="180"/>
      <w:ind w:leftChars="200" w:left="425"/>
    </w:pPr>
  </w:style>
  <w:style w:type="paragraph" w:styleId="24">
    <w:name w:val="List Continue 2"/>
    <w:basedOn w:val="a2"/>
    <w:uiPriority w:val="99"/>
    <w:rsid w:val="009B6630"/>
    <w:pPr>
      <w:spacing w:after="180"/>
      <w:ind w:leftChars="400" w:left="850"/>
    </w:pPr>
  </w:style>
  <w:style w:type="paragraph" w:styleId="34">
    <w:name w:val="List Continue 3"/>
    <w:basedOn w:val="a2"/>
    <w:uiPriority w:val="99"/>
    <w:rsid w:val="009B6630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9B6630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9B6630"/>
    <w:pPr>
      <w:spacing w:after="180"/>
      <w:ind w:leftChars="1000" w:left="2125"/>
    </w:pPr>
  </w:style>
  <w:style w:type="paragraph" w:styleId="affff0">
    <w:name w:val="Note Heading"/>
    <w:basedOn w:val="a2"/>
    <w:next w:val="a2"/>
    <w:link w:val="affff1"/>
    <w:uiPriority w:val="99"/>
    <w:rsid w:val="009B6630"/>
    <w:pPr>
      <w:jc w:val="center"/>
    </w:pPr>
  </w:style>
  <w:style w:type="character" w:customStyle="1" w:styleId="affff1">
    <w:name w:val="記 (文字)"/>
    <w:basedOn w:val="a3"/>
    <w:link w:val="affff0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2">
    <w:name w:val="footnote reference"/>
    <w:basedOn w:val="a3"/>
    <w:uiPriority w:val="99"/>
    <w:semiHidden/>
    <w:rsid w:val="009B6630"/>
    <w:rPr>
      <w:rFonts w:cs="Times New Roman"/>
      <w:vertAlign w:val="superscript"/>
    </w:rPr>
  </w:style>
  <w:style w:type="paragraph" w:styleId="affff3">
    <w:name w:val="footnote text"/>
    <w:basedOn w:val="a2"/>
    <w:link w:val="affff4"/>
    <w:uiPriority w:val="99"/>
    <w:semiHidden/>
    <w:rsid w:val="009B6630"/>
    <w:pPr>
      <w:jc w:val="left"/>
    </w:pPr>
  </w:style>
  <w:style w:type="character" w:customStyle="1" w:styleId="affff4">
    <w:name w:val="脚注文字列 (文字)"/>
    <w:basedOn w:val="a3"/>
    <w:link w:val="affff3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5">
    <w:name w:val="Emphasis"/>
    <w:basedOn w:val="a3"/>
    <w:uiPriority w:val="20"/>
    <w:qFormat/>
    <w:rsid w:val="009B6630"/>
    <w:rPr>
      <w:rFonts w:cs="Times New Roman"/>
      <w:i/>
    </w:rPr>
  </w:style>
  <w:style w:type="character" w:styleId="affff6">
    <w:name w:val="Strong"/>
    <w:basedOn w:val="a3"/>
    <w:uiPriority w:val="22"/>
    <w:qFormat/>
    <w:rsid w:val="009B6630"/>
    <w:rPr>
      <w:rFonts w:cs="Times New Roman"/>
      <w:b/>
    </w:rPr>
  </w:style>
  <w:style w:type="paragraph" w:styleId="affff7">
    <w:name w:val="Closing"/>
    <w:basedOn w:val="a2"/>
    <w:link w:val="affff8"/>
    <w:uiPriority w:val="99"/>
    <w:rsid w:val="009B6630"/>
    <w:pPr>
      <w:jc w:val="right"/>
    </w:pPr>
  </w:style>
  <w:style w:type="character" w:customStyle="1" w:styleId="affff8">
    <w:name w:val="結語 (文字)"/>
    <w:basedOn w:val="a3"/>
    <w:link w:val="affff7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9">
    <w:name w:val="Document Map"/>
    <w:basedOn w:val="a2"/>
    <w:link w:val="affffa"/>
    <w:uiPriority w:val="99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customStyle="1" w:styleId="affffa">
    <w:name w:val="見出しマップ (文字)"/>
    <w:basedOn w:val="a3"/>
    <w:link w:val="affff9"/>
    <w:uiPriority w:val="99"/>
    <w:semiHidden/>
    <w:locked/>
    <w:rPr>
      <w:rFonts w:ascii="MS UI Gothic" w:eastAsia="MS UI Gothic" w:cs="Times New Roman"/>
      <w:sz w:val="18"/>
      <w:szCs w:val="18"/>
    </w:rPr>
  </w:style>
  <w:style w:type="character" w:styleId="affffb">
    <w:name w:val="line number"/>
    <w:basedOn w:val="a3"/>
    <w:uiPriority w:val="99"/>
    <w:rsid w:val="009B6630"/>
    <w:rPr>
      <w:rFonts w:cs="Times New Roman"/>
    </w:rPr>
  </w:style>
  <w:style w:type="paragraph" w:styleId="affffc">
    <w:name w:val="envelope return"/>
    <w:basedOn w:val="a2"/>
    <w:uiPriority w:val="99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uiPriority w:val="99"/>
    <w:semiHidden/>
    <w:rsid w:val="009B6630"/>
    <w:pPr>
      <w:ind w:left="240" w:hangingChars="100" w:hanging="240"/>
    </w:pPr>
  </w:style>
  <w:style w:type="paragraph" w:styleId="25">
    <w:name w:val="index 2"/>
    <w:basedOn w:val="a2"/>
    <w:next w:val="a2"/>
    <w:autoRedefine/>
    <w:uiPriority w:val="99"/>
    <w:semiHidden/>
    <w:rsid w:val="009B6630"/>
    <w:pPr>
      <w:ind w:leftChars="100" w:left="100" w:hangingChars="100" w:hanging="240"/>
    </w:pPr>
  </w:style>
  <w:style w:type="paragraph" w:styleId="35">
    <w:name w:val="index 3"/>
    <w:basedOn w:val="a2"/>
    <w:next w:val="a2"/>
    <w:autoRedefine/>
    <w:uiPriority w:val="99"/>
    <w:semiHidden/>
    <w:rsid w:val="009B6630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9B6630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9B6630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9B6630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9B6630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9B6630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9B6630"/>
    <w:pPr>
      <w:ind w:leftChars="800" w:left="800" w:hangingChars="100" w:hanging="240"/>
    </w:pPr>
  </w:style>
  <w:style w:type="paragraph" w:styleId="affffd">
    <w:name w:val="index heading"/>
    <w:basedOn w:val="a2"/>
    <w:next w:val="11"/>
    <w:uiPriority w:val="99"/>
    <w:semiHidden/>
    <w:rsid w:val="009B6630"/>
    <w:rPr>
      <w:rFonts w:ascii="Arial" w:hAnsi="Arial" w:cs="Arial"/>
      <w:b/>
      <w:bCs/>
    </w:rPr>
  </w:style>
  <w:style w:type="paragraph" w:styleId="affffe">
    <w:name w:val="Signature"/>
    <w:basedOn w:val="a2"/>
    <w:link w:val="afffff"/>
    <w:uiPriority w:val="99"/>
    <w:rsid w:val="009B6630"/>
    <w:pPr>
      <w:jc w:val="right"/>
    </w:pPr>
  </w:style>
  <w:style w:type="character" w:customStyle="1" w:styleId="afffff">
    <w:name w:val="署名 (文字)"/>
    <w:basedOn w:val="a3"/>
    <w:link w:val="affffe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0">
    <w:name w:val="Plain Text"/>
    <w:basedOn w:val="a2"/>
    <w:link w:val="afffff1"/>
    <w:uiPriority w:val="99"/>
    <w:rsid w:val="009B6630"/>
    <w:rPr>
      <w:rFonts w:ascii="ＭＳ 明朝" w:eastAsia="ＭＳ 明朝" w:hAnsi="Courier New" w:cs="Courier New"/>
      <w:szCs w:val="21"/>
    </w:rPr>
  </w:style>
  <w:style w:type="character" w:customStyle="1" w:styleId="afffff1">
    <w:name w:val="書式なし (文字)"/>
    <w:basedOn w:val="a3"/>
    <w:link w:val="afffff0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fff2">
    <w:name w:val="caption"/>
    <w:basedOn w:val="a2"/>
    <w:next w:val="a2"/>
    <w:uiPriority w:val="35"/>
    <w:qFormat/>
    <w:rsid w:val="009B6630"/>
    <w:rPr>
      <w:b/>
      <w:bCs/>
      <w:szCs w:val="21"/>
    </w:rPr>
  </w:style>
  <w:style w:type="paragraph" w:styleId="afffff3">
    <w:name w:val="table of figures"/>
    <w:basedOn w:val="a2"/>
    <w:next w:val="a2"/>
    <w:uiPriority w:val="99"/>
    <w:semiHidden/>
    <w:rsid w:val="009B6630"/>
    <w:pPr>
      <w:ind w:leftChars="200" w:left="200" w:hangingChars="200" w:hanging="200"/>
    </w:pPr>
  </w:style>
  <w:style w:type="paragraph" w:styleId="afffff4">
    <w:name w:val="Balloon Text"/>
    <w:basedOn w:val="a2"/>
    <w:link w:val="afffff5"/>
    <w:uiPriority w:val="99"/>
    <w:semiHidden/>
    <w:rsid w:val="009B6630"/>
    <w:rPr>
      <w:rFonts w:ascii="Arial" w:eastAsia="ＭＳ ゴシック" w:hAnsi="Arial"/>
      <w:sz w:val="18"/>
      <w:szCs w:val="18"/>
    </w:rPr>
  </w:style>
  <w:style w:type="character" w:customStyle="1" w:styleId="afffff5">
    <w:name w:val="吹き出し (文字)"/>
    <w:basedOn w:val="a3"/>
    <w:link w:val="afffff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">
    <w:name w:val="List Number"/>
    <w:basedOn w:val="a2"/>
    <w:uiPriority w:val="99"/>
    <w:rsid w:val="009B6630"/>
    <w:pPr>
      <w:numPr>
        <w:numId w:val="6"/>
      </w:numPr>
    </w:pPr>
  </w:style>
  <w:style w:type="paragraph" w:styleId="2">
    <w:name w:val="List Number 2"/>
    <w:basedOn w:val="a2"/>
    <w:uiPriority w:val="99"/>
    <w:rsid w:val="009B6630"/>
    <w:pPr>
      <w:numPr>
        <w:numId w:val="7"/>
      </w:numPr>
    </w:pPr>
  </w:style>
  <w:style w:type="paragraph" w:styleId="3">
    <w:name w:val="List Number 3"/>
    <w:basedOn w:val="a2"/>
    <w:uiPriority w:val="99"/>
    <w:rsid w:val="009B6630"/>
    <w:pPr>
      <w:numPr>
        <w:numId w:val="10"/>
      </w:numPr>
      <w:tabs>
        <w:tab w:val="clear" w:pos="2061"/>
        <w:tab w:val="num" w:pos="1211"/>
      </w:tabs>
      <w:ind w:leftChars="400" w:left="1211"/>
    </w:pPr>
  </w:style>
  <w:style w:type="paragraph" w:styleId="4">
    <w:name w:val="List Number 4"/>
    <w:basedOn w:val="a2"/>
    <w:uiPriority w:val="99"/>
    <w:rsid w:val="009B6630"/>
    <w:pPr>
      <w:numPr>
        <w:numId w:val="8"/>
      </w:numPr>
      <w:tabs>
        <w:tab w:val="clear" w:pos="1211"/>
        <w:tab w:val="num" w:pos="1636"/>
      </w:tabs>
      <w:ind w:leftChars="600" w:left="1636"/>
    </w:pPr>
  </w:style>
  <w:style w:type="paragraph" w:styleId="5">
    <w:name w:val="List Number 5"/>
    <w:basedOn w:val="a2"/>
    <w:uiPriority w:val="99"/>
    <w:rsid w:val="009B6630"/>
    <w:pPr>
      <w:numPr>
        <w:numId w:val="9"/>
      </w:numPr>
      <w:tabs>
        <w:tab w:val="clear" w:pos="1636"/>
        <w:tab w:val="num" w:pos="2061"/>
      </w:tabs>
      <w:ind w:leftChars="800" w:left="2061"/>
    </w:pPr>
  </w:style>
  <w:style w:type="paragraph" w:styleId="afffff6">
    <w:name w:val="E-mail Signature"/>
    <w:basedOn w:val="a2"/>
    <w:link w:val="afffff7"/>
    <w:uiPriority w:val="99"/>
    <w:rsid w:val="009B6630"/>
  </w:style>
  <w:style w:type="character" w:customStyle="1" w:styleId="afffff7">
    <w:name w:val="電子メール署名 (文字)"/>
    <w:basedOn w:val="a3"/>
    <w:link w:val="a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8">
    <w:name w:val="Date"/>
    <w:basedOn w:val="a2"/>
    <w:next w:val="a2"/>
    <w:link w:val="afffff9"/>
    <w:uiPriority w:val="99"/>
    <w:rsid w:val="009B6630"/>
  </w:style>
  <w:style w:type="character" w:customStyle="1" w:styleId="afffff9">
    <w:name w:val="日付 (文字)"/>
    <w:basedOn w:val="a3"/>
    <w:link w:val="a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fa">
    <w:name w:val="Normal Indent"/>
    <w:basedOn w:val="a2"/>
    <w:uiPriority w:val="99"/>
    <w:rsid w:val="009B6630"/>
    <w:pPr>
      <w:ind w:leftChars="400" w:left="840"/>
    </w:pPr>
  </w:style>
  <w:style w:type="table" w:styleId="3-D1">
    <w:name w:val="Table 3D effects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Elegant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d">
    <w:name w:val="Table Professional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e">
    <w:name w:val="Table Grid"/>
    <w:basedOn w:val="a4"/>
    <w:uiPriority w:val="5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f">
    <w:name w:val="Table Theme"/>
    <w:basedOn w:val="a4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FollowedHyperlink"/>
    <w:basedOn w:val="a3"/>
    <w:uiPriority w:val="99"/>
    <w:rsid w:val="009B6630"/>
    <w:rPr>
      <w:rFonts w:cs="Times New Roman"/>
      <w:color w:val="800080"/>
      <w:u w:val="single"/>
    </w:rPr>
  </w:style>
  <w:style w:type="paragraph" w:styleId="affffff1">
    <w:name w:val="Title"/>
    <w:basedOn w:val="a2"/>
    <w:link w:val="affffff2"/>
    <w:uiPriority w:val="10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ff2">
    <w:name w:val="表題 (文字)"/>
    <w:basedOn w:val="a3"/>
    <w:link w:val="affffff1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ffff3">
    <w:name w:val="Subtitle"/>
    <w:basedOn w:val="a2"/>
    <w:link w:val="affffff4"/>
    <w:uiPriority w:val="11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fff4">
    <w:name w:val="副題 (文字)"/>
    <w:basedOn w:val="a3"/>
    <w:link w:val="affffff3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ffffff5">
    <w:name w:val="endnote reference"/>
    <w:basedOn w:val="a3"/>
    <w:uiPriority w:val="99"/>
    <w:semiHidden/>
    <w:rsid w:val="009B6630"/>
    <w:rPr>
      <w:rFonts w:cs="Times New Roman"/>
      <w:vertAlign w:val="superscript"/>
    </w:rPr>
  </w:style>
  <w:style w:type="paragraph" w:styleId="affffff6">
    <w:name w:val="endnote text"/>
    <w:basedOn w:val="a2"/>
    <w:link w:val="affffff7"/>
    <w:uiPriority w:val="99"/>
    <w:semiHidden/>
    <w:rsid w:val="009B6630"/>
    <w:pPr>
      <w:jc w:val="left"/>
    </w:pPr>
  </w:style>
  <w:style w:type="character" w:customStyle="1" w:styleId="affffff7">
    <w:name w:val="文末脚注文字列 (文字)"/>
    <w:basedOn w:val="a3"/>
    <w:link w:val="af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f8">
    <w:name w:val="Body Text"/>
    <w:basedOn w:val="a2"/>
    <w:link w:val="affffff9"/>
    <w:uiPriority w:val="99"/>
    <w:rsid w:val="009B6630"/>
  </w:style>
  <w:style w:type="character" w:customStyle="1" w:styleId="affffff9">
    <w:name w:val="本文 (文字)"/>
    <w:basedOn w:val="a3"/>
    <w:link w:val="af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d">
    <w:name w:val="Body Text 2"/>
    <w:basedOn w:val="a2"/>
    <w:link w:val="2e"/>
    <w:uiPriority w:val="99"/>
    <w:rsid w:val="009B6630"/>
    <w:pPr>
      <w:spacing w:line="480" w:lineRule="auto"/>
    </w:pPr>
  </w:style>
  <w:style w:type="character" w:customStyle="1" w:styleId="2e">
    <w:name w:val="本文 2 (文字)"/>
    <w:basedOn w:val="a3"/>
    <w:link w:val="2d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c">
    <w:name w:val="Body Text 3"/>
    <w:basedOn w:val="a2"/>
    <w:link w:val="3d"/>
    <w:uiPriority w:val="99"/>
    <w:rsid w:val="009B6630"/>
    <w:rPr>
      <w:sz w:val="16"/>
      <w:szCs w:val="16"/>
    </w:rPr>
  </w:style>
  <w:style w:type="character" w:customStyle="1" w:styleId="3d">
    <w:name w:val="本文 3 (文字)"/>
    <w:basedOn w:val="a3"/>
    <w:link w:val="3c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a">
    <w:name w:val="Body Text Indent"/>
    <w:basedOn w:val="a2"/>
    <w:link w:val="affffffb"/>
    <w:uiPriority w:val="99"/>
    <w:rsid w:val="009B6630"/>
    <w:pPr>
      <w:ind w:leftChars="400" w:left="851"/>
    </w:pPr>
  </w:style>
  <w:style w:type="character" w:customStyle="1" w:styleId="affffffb">
    <w:name w:val="本文インデント (文字)"/>
    <w:basedOn w:val="a3"/>
    <w:link w:val="affffffa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f">
    <w:name w:val="Body Text Indent 2"/>
    <w:basedOn w:val="a2"/>
    <w:link w:val="2f0"/>
    <w:uiPriority w:val="99"/>
    <w:rsid w:val="009B6630"/>
    <w:pPr>
      <w:spacing w:line="480" w:lineRule="auto"/>
      <w:ind w:leftChars="400" w:left="851"/>
    </w:pPr>
  </w:style>
  <w:style w:type="character" w:customStyle="1" w:styleId="2f0">
    <w:name w:val="本文インデント 2 (文字)"/>
    <w:basedOn w:val="a3"/>
    <w:link w:val="2f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e">
    <w:name w:val="Body Text Indent 3"/>
    <w:basedOn w:val="a2"/>
    <w:link w:val="3f"/>
    <w:uiPriority w:val="99"/>
    <w:rsid w:val="009B6630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3"/>
    <w:link w:val="3e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c">
    <w:name w:val="Body Text First Indent"/>
    <w:basedOn w:val="affffff8"/>
    <w:link w:val="affffffd"/>
    <w:uiPriority w:val="99"/>
    <w:rsid w:val="009B6630"/>
    <w:pPr>
      <w:ind w:firstLineChars="100" w:firstLine="210"/>
    </w:pPr>
  </w:style>
  <w:style w:type="character" w:customStyle="1" w:styleId="affffffd">
    <w:name w:val="本文字下げ (文字)"/>
    <w:basedOn w:val="affffff9"/>
    <w:link w:val="affffffc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f1">
    <w:name w:val="Body Text First Indent 2"/>
    <w:basedOn w:val="affffffa"/>
    <w:link w:val="2f2"/>
    <w:uiPriority w:val="99"/>
    <w:rsid w:val="009B6630"/>
    <w:pPr>
      <w:ind w:firstLineChars="100" w:firstLine="210"/>
    </w:pPr>
  </w:style>
  <w:style w:type="character" w:customStyle="1" w:styleId="2f2">
    <w:name w:val="本文字下げ 2 (文字)"/>
    <w:basedOn w:val="affffffb"/>
    <w:link w:val="2f1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19">
    <w:name w:val="toc 1"/>
    <w:basedOn w:val="a2"/>
    <w:next w:val="a2"/>
    <w:autoRedefine/>
    <w:uiPriority w:val="39"/>
    <w:semiHidden/>
    <w:rsid w:val="009B6630"/>
  </w:style>
  <w:style w:type="paragraph" w:styleId="2f3">
    <w:name w:val="toc 2"/>
    <w:basedOn w:val="a2"/>
    <w:next w:val="a2"/>
    <w:autoRedefine/>
    <w:uiPriority w:val="39"/>
    <w:semiHidden/>
    <w:rsid w:val="009B6630"/>
    <w:pPr>
      <w:ind w:leftChars="100" w:left="240"/>
    </w:pPr>
  </w:style>
  <w:style w:type="paragraph" w:styleId="3f0">
    <w:name w:val="toc 3"/>
    <w:basedOn w:val="a2"/>
    <w:next w:val="a2"/>
    <w:autoRedefine/>
    <w:uiPriority w:val="39"/>
    <w:semiHidden/>
    <w:rsid w:val="009B6630"/>
    <w:pPr>
      <w:ind w:leftChars="200" w:left="480"/>
    </w:pPr>
  </w:style>
  <w:style w:type="paragraph" w:styleId="4a">
    <w:name w:val="toc 4"/>
    <w:basedOn w:val="a2"/>
    <w:next w:val="a2"/>
    <w:autoRedefine/>
    <w:uiPriority w:val="39"/>
    <w:semiHidden/>
    <w:rsid w:val="009B6630"/>
    <w:pPr>
      <w:ind w:leftChars="300" w:left="720"/>
    </w:pPr>
  </w:style>
  <w:style w:type="paragraph" w:styleId="59">
    <w:name w:val="toc 5"/>
    <w:basedOn w:val="a2"/>
    <w:next w:val="a2"/>
    <w:autoRedefine/>
    <w:uiPriority w:val="39"/>
    <w:semiHidden/>
    <w:rsid w:val="009B6630"/>
    <w:pPr>
      <w:ind w:leftChars="400" w:left="960"/>
    </w:pPr>
  </w:style>
  <w:style w:type="paragraph" w:styleId="64">
    <w:name w:val="toc 6"/>
    <w:basedOn w:val="a2"/>
    <w:next w:val="a2"/>
    <w:autoRedefine/>
    <w:uiPriority w:val="39"/>
    <w:semiHidden/>
    <w:rsid w:val="009B6630"/>
    <w:pPr>
      <w:ind w:leftChars="500" w:left="1200"/>
    </w:pPr>
  </w:style>
  <w:style w:type="paragraph" w:styleId="74">
    <w:name w:val="toc 7"/>
    <w:basedOn w:val="a2"/>
    <w:next w:val="a2"/>
    <w:autoRedefine/>
    <w:uiPriority w:val="39"/>
    <w:semiHidden/>
    <w:rsid w:val="009B6630"/>
    <w:pPr>
      <w:ind w:leftChars="600" w:left="1440"/>
    </w:pPr>
  </w:style>
  <w:style w:type="paragraph" w:styleId="84">
    <w:name w:val="toc 8"/>
    <w:basedOn w:val="a2"/>
    <w:next w:val="a2"/>
    <w:autoRedefine/>
    <w:uiPriority w:val="39"/>
    <w:semiHidden/>
    <w:rsid w:val="009B6630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9B6630"/>
    <w:pPr>
      <w:ind w:leftChars="800" w:left="1920"/>
    </w:pPr>
  </w:style>
  <w:style w:type="paragraph" w:customStyle="1" w:styleId="affffffe">
    <w:name w:val="表組内行間アキ文章幅"/>
    <w:basedOn w:val="a2"/>
    <w:rsid w:val="003901F0"/>
    <w:pPr>
      <w:spacing w:line="560" w:lineRule="exact"/>
    </w:pPr>
  </w:style>
  <w:style w:type="table" w:customStyle="1" w:styleId="1a">
    <w:name w:val="表 (格子)1"/>
    <w:basedOn w:val="a4"/>
    <w:next w:val="afffffe"/>
    <w:uiPriority w:val="59"/>
    <w:rsid w:val="00FD0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 (格子)2"/>
    <w:basedOn w:val="a4"/>
    <w:next w:val="afffffe"/>
    <w:uiPriority w:val="59"/>
    <w:rsid w:val="00FD0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fffffe"/>
    <w:uiPriority w:val="59"/>
    <w:rsid w:val="00FD0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fffffe"/>
    <w:uiPriority w:val="59"/>
    <w:rsid w:val="00FD0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fffffe"/>
    <w:uiPriority w:val="59"/>
    <w:rsid w:val="00652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5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2E06-45FE-45DE-B36A-FC1623E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2</TotalTime>
  <Pages>1</Pages>
  <Words>98</Words>
  <Characters>562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　靖彦</dc:creator>
  <cp:keywords/>
  <dc:description/>
  <cp:lastModifiedBy>佐藤　幸仁</cp:lastModifiedBy>
  <cp:revision>3</cp:revision>
  <cp:lastPrinted>2021-03-02T09:35:00Z</cp:lastPrinted>
  <dcterms:created xsi:type="dcterms:W3CDTF">2021-03-26T07:17:00Z</dcterms:created>
  <dcterms:modified xsi:type="dcterms:W3CDTF">2021-03-29T05:53:00Z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2006-01-19T15:00:00Z</vt:filetime>
  </property>
</Properties>
</file>