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1C" w:rsidRDefault="0045331C">
      <w:pPr>
        <w:pStyle w:val="a9"/>
      </w:pPr>
      <w:bookmarkStart w:id="0" w:name="_GoBack"/>
      <w:bookmarkEnd w:id="0"/>
      <w:r w:rsidRPr="008272E6">
        <w:rPr>
          <w:rFonts w:asciiTheme="minorEastAsia" w:eastAsiaTheme="minorEastAsia" w:hAnsiTheme="minorEastAsia" w:hint="eastAsia"/>
        </w:rPr>
        <w:t>第</w:t>
      </w:r>
      <w:r w:rsidR="00612561" w:rsidRPr="008272E6">
        <w:rPr>
          <w:rFonts w:asciiTheme="minorEastAsia" w:eastAsiaTheme="minorEastAsia" w:hAnsiTheme="minorEastAsia" w:hint="eastAsia"/>
        </w:rPr>
        <w:t>１</w:t>
      </w:r>
      <w:r w:rsidRPr="008272E6">
        <w:rPr>
          <w:rFonts w:asciiTheme="minorEastAsia" w:eastAsiaTheme="minorEastAsia" w:hAnsiTheme="minorEastAsia" w:hint="eastAsia"/>
        </w:rPr>
        <w:t>号様式</w:t>
      </w:r>
      <w:r w:rsidRPr="008272E6">
        <w:rPr>
          <w:rFonts w:asciiTheme="minorEastAsia" w:eastAsiaTheme="minorEastAsia" w:hAnsiTheme="minorEastAsia"/>
        </w:rPr>
        <w:t>(</w:t>
      </w:r>
      <w:r w:rsidRPr="008272E6">
        <w:rPr>
          <w:rFonts w:asciiTheme="minorEastAsia" w:eastAsiaTheme="minorEastAsia" w:hAnsiTheme="minorEastAsia" w:hint="eastAsia"/>
        </w:rPr>
        <w:t>第</w:t>
      </w:r>
      <w:r w:rsidR="00612561" w:rsidRPr="008272E6">
        <w:rPr>
          <w:rFonts w:asciiTheme="minorEastAsia" w:eastAsiaTheme="minorEastAsia" w:hAnsiTheme="minorEastAsia" w:hint="eastAsia"/>
        </w:rPr>
        <w:t>２</w:t>
      </w:r>
      <w:r w:rsidRPr="008272E6">
        <w:rPr>
          <w:rFonts w:asciiTheme="minorEastAsia" w:eastAsiaTheme="minorEastAsia" w:hAnsiTheme="minorEastAsia" w:hint="eastAsia"/>
        </w:rPr>
        <w:t>条</w:t>
      </w:r>
      <w:r>
        <w:rPr>
          <w:rFonts w:ascii="ＭＳ 明朝" w:eastAsia="ＭＳ 明朝" w:hint="eastAsia"/>
        </w:rPr>
        <w:t>、第</w:t>
      </w:r>
      <w:r w:rsidR="00612561">
        <w:rPr>
          <w:rFonts w:ascii="ＭＳ 明朝" w:eastAsia="ＭＳ 明朝" w:hint="eastAsia"/>
        </w:rPr>
        <w:t>３</w:t>
      </w:r>
      <w:r>
        <w:rPr>
          <w:rFonts w:ascii="ＭＳ 明朝" w:eastAsia="ＭＳ 明朝" w:hint="eastAsia"/>
        </w:rPr>
        <w:t>条関係</w:t>
      </w:r>
      <w:r>
        <w:rPr>
          <w:rFonts w:ascii="ＭＳ 明朝" w:eastAsia="ＭＳ 明朝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800"/>
        <w:gridCol w:w="2398"/>
        <w:gridCol w:w="2102"/>
        <w:gridCol w:w="1579"/>
        <w:gridCol w:w="1521"/>
      </w:tblGrid>
      <w:tr w:rsidR="0045331C" w:rsidTr="00D87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5"/>
        </w:trPr>
        <w:tc>
          <w:tcPr>
            <w:tcW w:w="797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5331C" w:rsidRDefault="00565F27">
            <w:pPr>
              <w:wordWrap w:val="0"/>
              <w:spacing w:line="388" w:lineRule="atLeast"/>
              <w:ind w:right="400"/>
              <w:jc w:val="right"/>
            </w:pPr>
            <w:permStart w:id="2051290955" w:edGrp="everyone"/>
            <w:r>
              <w:rPr>
                <w:rFonts w:hint="eastAsia"/>
              </w:rPr>
              <w:t xml:space="preserve">　</w:t>
            </w:r>
            <w:r w:rsidR="0045331C">
              <w:rPr>
                <w:rFonts w:hint="eastAsia"/>
              </w:rPr>
              <w:t>年　　月　　日</w:t>
            </w:r>
            <w:permEnd w:id="2051290955"/>
          </w:p>
          <w:p w:rsidR="0045331C" w:rsidRDefault="0045331C">
            <w:pPr>
              <w:wordWrap w:val="0"/>
              <w:autoSpaceDE w:val="0"/>
              <w:autoSpaceDN w:val="0"/>
              <w:spacing w:line="388" w:lineRule="atLeast"/>
              <w:ind w:left="600"/>
              <w:jc w:val="left"/>
            </w:pPr>
            <w:r>
              <w:rPr>
                <w:rFonts w:hint="eastAsia"/>
              </w:rPr>
              <w:t>練馬区長　　　　殿</w:t>
            </w:r>
          </w:p>
          <w:p w:rsidR="0045331C" w:rsidRDefault="0045331C">
            <w:pPr>
              <w:wordWrap w:val="0"/>
              <w:spacing w:line="388" w:lineRule="atLeast"/>
              <w:ind w:right="400"/>
              <w:jc w:val="right"/>
            </w:pPr>
            <w:r>
              <w:rPr>
                <w:rFonts w:hint="eastAsia"/>
              </w:rPr>
              <w:t>申請者　住所</w:t>
            </w:r>
            <w:permStart w:id="1671455532" w:edGrp="everyone"/>
            <w:r>
              <w:rPr>
                <w:rFonts w:hint="eastAsia"/>
              </w:rPr>
              <w:t xml:space="preserve">　　　　　　　　　　　</w:t>
            </w:r>
            <w:permEnd w:id="1671455532"/>
          </w:p>
          <w:p w:rsidR="0045331C" w:rsidRDefault="0045331C">
            <w:pPr>
              <w:wordWrap w:val="0"/>
              <w:spacing w:line="388" w:lineRule="atLeast"/>
              <w:ind w:right="400"/>
              <w:jc w:val="right"/>
            </w:pPr>
            <w:r>
              <w:rPr>
                <w:rFonts w:hint="eastAsia"/>
              </w:rPr>
              <w:t>氏名</w:t>
            </w:r>
            <w:permStart w:id="718089960" w:edGrp="everyone"/>
            <w:r>
              <w:rPr>
                <w:rFonts w:hint="eastAsia"/>
              </w:rPr>
              <w:t xml:space="preserve">　　　　　　　　　　</w:t>
            </w:r>
            <w:r w:rsidR="008275D5">
              <w:rPr>
                <w:rFonts w:hint="eastAsia"/>
              </w:rPr>
              <w:t xml:space="preserve">　</w:t>
            </w:r>
            <w:permEnd w:id="718089960"/>
          </w:p>
          <w:p w:rsidR="0045331C" w:rsidRDefault="0045331C">
            <w:pPr>
              <w:wordWrap w:val="0"/>
              <w:spacing w:line="388" w:lineRule="atLeast"/>
              <w:ind w:right="400"/>
              <w:jc w:val="right"/>
            </w:pPr>
            <w:r>
              <w:rPr>
                <w:rFonts w:hint="eastAsia"/>
              </w:rPr>
              <w:t>電話</w:t>
            </w:r>
            <w:permStart w:id="1124805816" w:edGrp="everyone"/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permEnd w:id="1124805816"/>
          </w:p>
          <w:p w:rsidR="0045331C" w:rsidRDefault="0045331C">
            <w:pPr>
              <w:wordWrap w:val="0"/>
              <w:spacing w:line="240" w:lineRule="atLeast"/>
              <w:ind w:right="900"/>
              <w:jc w:val="right"/>
            </w:pPr>
            <w:r>
              <w:rPr>
                <w:position w:val="-44"/>
              </w:rPr>
              <w:object w:dxaOrig="2060" w:dyaOrig="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3pt;height:48.85pt" o:ole="" fillcolor="window">
                  <v:imagedata r:id="rId7" o:title=""/>
                </v:shape>
                <o:OLEObject Type="Embed" ProgID="Equation.3" ShapeID="_x0000_i1025" DrawAspect="Content" ObjectID="_1710222086" r:id="rId8"/>
              </w:objec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1C" w:rsidRDefault="0045331C">
            <w:pPr>
              <w:spacing w:before="140"/>
            </w:pPr>
            <w:r>
              <w:rPr>
                <w:rFonts w:hint="eastAsia"/>
              </w:rPr>
              <w:t>※手数料欄</w:t>
            </w:r>
          </w:p>
        </w:tc>
      </w:tr>
      <w:tr w:rsidR="0045331C" w:rsidTr="00D87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/>
        </w:trPr>
        <w:tc>
          <w:tcPr>
            <w:tcW w:w="7979" w:type="dxa"/>
            <w:gridSpan w:val="6"/>
            <w:tcBorders>
              <w:left w:val="single" w:sz="4" w:space="0" w:color="auto"/>
            </w:tcBorders>
          </w:tcPr>
          <w:p w:rsidR="0045331C" w:rsidRDefault="0045331C">
            <w:pPr>
              <w:tabs>
                <w:tab w:val="left" w:pos="420"/>
                <w:tab w:val="left" w:pos="3570"/>
              </w:tabs>
              <w:wordWrap w:val="0"/>
              <w:autoSpaceDE w:val="0"/>
              <w:autoSpaceDN w:val="0"/>
              <w:spacing w:after="240"/>
              <w:ind w:left="199" w:firstLine="301"/>
              <w:jc w:val="center"/>
            </w:pPr>
            <w:r>
              <w:rPr>
                <w:rFonts w:hint="eastAsia"/>
                <w:snapToGrid w:val="0"/>
                <w:spacing w:val="104"/>
              </w:rPr>
              <w:t>優良住宅認定申請</w:t>
            </w:r>
            <w:r>
              <w:rPr>
                <w:rFonts w:hint="eastAsia"/>
                <w:snapToGrid w:val="0"/>
              </w:rPr>
              <w:t>書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331C" w:rsidRDefault="0045331C">
            <w:pPr>
              <w:pStyle w:val="ac"/>
              <w:spacing w:before="0" w:after="0" w:line="194" w:lineRule="atLeast"/>
            </w:pPr>
          </w:p>
        </w:tc>
      </w:tr>
      <w:tr w:rsidR="0045331C" w:rsidTr="00D87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4"/>
        </w:trPr>
        <w:tc>
          <w:tcPr>
            <w:tcW w:w="1900" w:type="dxa"/>
            <w:gridSpan w:val="3"/>
            <w:tcBorders>
              <w:left w:val="single" w:sz="4" w:space="0" w:color="auto"/>
            </w:tcBorders>
            <w:vAlign w:val="center"/>
          </w:tcPr>
          <w:p w:rsidR="0045331C" w:rsidRDefault="0040786F">
            <w:pPr>
              <w:tabs>
                <w:tab w:val="left" w:pos="420"/>
                <w:tab w:val="left" w:pos="3570"/>
              </w:tabs>
              <w:wordWrap w:val="0"/>
              <w:autoSpaceDE w:val="0"/>
              <w:autoSpaceDN w:val="0"/>
              <w:jc w:val="lef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207645</wp:posOffset>
                      </wp:positionV>
                      <wp:extent cx="1482090" cy="91567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090" cy="915670"/>
                                <a:chOff x="3242" y="6654"/>
                                <a:chExt cx="2370" cy="2137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2" y="6654"/>
                                  <a:ext cx="163" cy="2136"/>
                                </a:xfrm>
                                <a:prstGeom prst="leftBracket">
                                  <a:avLst>
                                    <a:gd name="adj" fmla="val 10920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5449" y="6655"/>
                                  <a:ext cx="163" cy="2136"/>
                                </a:xfrm>
                                <a:prstGeom prst="leftBracket">
                                  <a:avLst>
                                    <a:gd name="adj" fmla="val 10920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F4E26" id="Group 2" o:spid="_x0000_s1026" style="position:absolute;left:0;text-align:left;margin-left:91.5pt;margin-top:16.35pt;width:116.7pt;height:72.1pt;z-index:251657728" coordorigin="3242,6654" coordsize="2370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3242;top:6654;width:163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4" o:spid="_x0000_s1028" type="#_x0000_t85" style="position:absolute;left:5449;top:6655;width:163;height:21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="0045331C">
              <w:rPr>
                <w:rFonts w:hint="eastAsia"/>
                <w:snapToGrid w:val="0"/>
              </w:rPr>
              <w:t xml:space="preserve">　　</w:t>
            </w:r>
            <w:r w:rsidR="0045331C">
              <w:rPr>
                <w:rFonts w:hint="eastAsia"/>
              </w:rPr>
              <w:t>租税特別措置法</w:t>
            </w:r>
          </w:p>
        </w:tc>
        <w:tc>
          <w:tcPr>
            <w:tcW w:w="2398" w:type="dxa"/>
            <w:vAlign w:val="center"/>
          </w:tcPr>
          <w:p w:rsidR="0045331C" w:rsidRPr="00D52126" w:rsidRDefault="0045331C">
            <w:pPr>
              <w:tabs>
                <w:tab w:val="left" w:pos="420"/>
                <w:tab w:val="left" w:pos="3570"/>
              </w:tabs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D52126">
              <w:rPr>
                <w:rFonts w:ascii="ＭＳ Ｐ明朝" w:eastAsia="ＭＳ Ｐ明朝" w:hAnsi="ＭＳ Ｐ明朝" w:hint="eastAsia"/>
                <w:snapToGrid w:val="0"/>
              </w:rPr>
              <w:t>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28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条の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4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3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項第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6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号</w:t>
            </w:r>
          </w:p>
          <w:p w:rsidR="0045331C" w:rsidRPr="00D52126" w:rsidRDefault="0045331C">
            <w:pPr>
              <w:tabs>
                <w:tab w:val="left" w:pos="420"/>
                <w:tab w:val="left" w:pos="3570"/>
              </w:tabs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D52126">
              <w:rPr>
                <w:rFonts w:ascii="ＭＳ Ｐ明朝" w:eastAsia="ＭＳ Ｐ明朝" w:hAnsi="ＭＳ Ｐ明朝" w:hint="eastAsia"/>
                <w:snapToGrid w:val="0"/>
              </w:rPr>
              <w:t>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28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条の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4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3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項第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7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号ロ</w:t>
            </w:r>
          </w:p>
          <w:p w:rsidR="0045331C" w:rsidRPr="00D52126" w:rsidRDefault="0045331C">
            <w:pPr>
              <w:tabs>
                <w:tab w:val="left" w:pos="420"/>
                <w:tab w:val="left" w:pos="3570"/>
              </w:tabs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D52126">
              <w:rPr>
                <w:rFonts w:ascii="ＭＳ Ｐ明朝" w:eastAsia="ＭＳ Ｐ明朝" w:hAnsi="ＭＳ Ｐ明朝" w:hint="eastAsia"/>
                <w:snapToGrid w:val="0"/>
              </w:rPr>
              <w:t>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31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条の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2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2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項第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15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号ニ</w:t>
            </w:r>
          </w:p>
          <w:p w:rsidR="0045331C" w:rsidRPr="00D52126" w:rsidRDefault="0045331C">
            <w:pPr>
              <w:tabs>
                <w:tab w:val="left" w:pos="420"/>
                <w:tab w:val="left" w:pos="3570"/>
              </w:tabs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D52126">
              <w:rPr>
                <w:rFonts w:ascii="ＭＳ Ｐ明朝" w:eastAsia="ＭＳ Ｐ明朝" w:hAnsi="ＭＳ Ｐ明朝" w:hint="eastAsia"/>
                <w:snapToGrid w:val="0"/>
              </w:rPr>
              <w:t>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62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条の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3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4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項第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15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号ニ</w:t>
            </w:r>
          </w:p>
          <w:p w:rsidR="0045331C" w:rsidRPr="00D52126" w:rsidRDefault="0045331C">
            <w:pPr>
              <w:tabs>
                <w:tab w:val="left" w:pos="420"/>
                <w:tab w:val="left" w:pos="3570"/>
              </w:tabs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D52126">
              <w:rPr>
                <w:rFonts w:ascii="ＭＳ Ｐ明朝" w:eastAsia="ＭＳ Ｐ明朝" w:hAnsi="ＭＳ Ｐ明朝" w:hint="eastAsia"/>
                <w:snapToGrid w:val="0"/>
              </w:rPr>
              <w:t>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63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条第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3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項第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6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号</w:t>
            </w:r>
          </w:p>
          <w:p w:rsidR="0045331C" w:rsidRPr="00825360" w:rsidRDefault="0045331C">
            <w:pPr>
              <w:tabs>
                <w:tab w:val="left" w:pos="420"/>
                <w:tab w:val="left" w:pos="3570"/>
              </w:tabs>
              <w:wordWrap w:val="0"/>
              <w:autoSpaceDE w:val="0"/>
              <w:autoSpaceDN w:val="0"/>
              <w:jc w:val="left"/>
              <w:rPr>
                <w:snapToGrid w:val="0"/>
              </w:rPr>
            </w:pPr>
            <w:r w:rsidRPr="00D52126">
              <w:rPr>
                <w:rFonts w:ascii="ＭＳ Ｐ明朝" w:eastAsia="ＭＳ Ｐ明朝" w:hAnsi="ＭＳ Ｐ明朝" w:hint="eastAsia"/>
                <w:snapToGrid w:val="0"/>
              </w:rPr>
              <w:t>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63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条第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3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項第</w:t>
            </w:r>
            <w:r w:rsidRPr="00D52126">
              <w:rPr>
                <w:rFonts w:ascii="ＭＳ Ｐ明朝" w:eastAsia="ＭＳ Ｐ明朝" w:hAnsi="ＭＳ Ｐ明朝"/>
                <w:snapToGrid w:val="0"/>
              </w:rPr>
              <w:t>7</w:t>
            </w:r>
            <w:r w:rsidRPr="00D52126">
              <w:rPr>
                <w:rFonts w:ascii="ＭＳ Ｐ明朝" w:eastAsia="ＭＳ Ｐ明朝" w:hAnsi="ＭＳ Ｐ明朝" w:hint="eastAsia"/>
                <w:snapToGrid w:val="0"/>
              </w:rPr>
              <w:t>号ロ</w:t>
            </w:r>
          </w:p>
        </w:tc>
        <w:tc>
          <w:tcPr>
            <w:tcW w:w="3681" w:type="dxa"/>
            <w:gridSpan w:val="2"/>
            <w:vAlign w:val="center"/>
          </w:tcPr>
          <w:p w:rsidR="0045331C" w:rsidRDefault="0045331C">
            <w:pPr>
              <w:tabs>
                <w:tab w:val="left" w:pos="420"/>
                <w:tab w:val="left" w:pos="3570"/>
              </w:tabs>
              <w:wordWrap w:val="0"/>
              <w:autoSpaceDE w:val="0"/>
              <w:autoSpaceDN w:val="0"/>
              <w:jc w:val="left"/>
              <w:rPr>
                <w:snapToGrid w:val="0"/>
              </w:rPr>
            </w:pPr>
            <w:r>
              <w:rPr>
                <w:rFonts w:hint="eastAsia"/>
              </w:rPr>
              <w:t>の規定に基づき優良な住宅の供給に寄与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331C" w:rsidRDefault="0045331C">
            <w:pPr>
              <w:pStyle w:val="ac"/>
              <w:spacing w:before="0" w:after="0" w:line="194" w:lineRule="atLeast"/>
            </w:pPr>
          </w:p>
        </w:tc>
      </w:tr>
      <w:tr w:rsidR="0045331C" w:rsidTr="00D87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/>
        </w:trPr>
        <w:tc>
          <w:tcPr>
            <w:tcW w:w="797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5331C" w:rsidRDefault="0045331C">
            <w:pPr>
              <w:tabs>
                <w:tab w:val="left" w:pos="420"/>
                <w:tab w:val="left" w:pos="3570"/>
              </w:tabs>
              <w:wordWrap w:val="0"/>
              <w:autoSpaceDE w:val="0"/>
              <w:autoSpaceDN w:val="0"/>
              <w:spacing w:after="240" w:line="480" w:lineRule="auto"/>
              <w:jc w:val="left"/>
              <w:rPr>
                <w:snapToGrid w:val="0"/>
                <w:spacing w:val="104"/>
              </w:rPr>
            </w:pPr>
            <w:r>
              <w:rPr>
                <w:rFonts w:hint="eastAsia"/>
              </w:rPr>
              <w:t xml:space="preserve">　する旨の認定を受けたいので、つぎのとおり申請します。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C" w:rsidRDefault="0045331C">
            <w:pPr>
              <w:pStyle w:val="ac"/>
              <w:spacing w:before="0" w:after="0" w:line="194" w:lineRule="atLeast"/>
            </w:pPr>
          </w:p>
        </w:tc>
      </w:tr>
      <w:tr w:rsidR="00453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6"/>
        </w:trPr>
        <w:tc>
          <w:tcPr>
            <w:tcW w:w="400" w:type="dxa"/>
            <w:tcBorders>
              <w:left w:val="single" w:sz="4" w:space="0" w:color="auto"/>
            </w:tcBorders>
            <w:textDirection w:val="tbRlV"/>
            <w:vAlign w:val="center"/>
          </w:tcPr>
          <w:p w:rsidR="0045331C" w:rsidRDefault="0045331C">
            <w:pPr>
              <w:spacing w:line="180" w:lineRule="atLeast"/>
              <w:ind w:left="62" w:right="62"/>
              <w:jc w:val="center"/>
            </w:pPr>
            <w:r>
              <w:rPr>
                <w:rFonts w:hint="eastAsia"/>
              </w:rPr>
              <w:t>住宅新築事業の概要</w:t>
            </w:r>
          </w:p>
        </w:tc>
        <w:tc>
          <w:tcPr>
            <w:tcW w:w="6000" w:type="dxa"/>
            <w:gridSpan w:val="4"/>
            <w:tcBorders>
              <w:left w:val="single" w:sz="4" w:space="0" w:color="auto"/>
            </w:tcBorders>
          </w:tcPr>
          <w:p w:rsidR="0045331C" w:rsidRPr="00D87739" w:rsidRDefault="00D52126" w:rsidP="00D87739">
            <w:pPr>
              <w:wordWrap w:val="0"/>
              <w:autoSpaceDE w:val="0"/>
              <w:autoSpaceDN w:val="0"/>
              <w:spacing w:before="120" w:line="388" w:lineRule="atLeast"/>
              <w:ind w:left="228"/>
              <w:jc w:val="left"/>
              <w:rPr>
                <w:rFonts w:asciiTheme="minorEastAsia" w:eastAsiaTheme="minorEastAsia" w:hAnsiTheme="minorEastAsia"/>
              </w:rPr>
            </w:pPr>
            <w:r w:rsidRPr="00D87739">
              <w:rPr>
                <w:rFonts w:asciiTheme="minorEastAsia" w:eastAsiaTheme="minorEastAsia" w:hAnsiTheme="minorEastAsia" w:hint="eastAsia"/>
              </w:rPr>
              <w:t>１</w:t>
            </w:r>
            <w:r w:rsidR="00D87739" w:rsidRPr="00D8773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新築住宅の所在地および名称</w:t>
            </w:r>
          </w:p>
          <w:p w:rsidR="0045331C" w:rsidRPr="00D87739" w:rsidRDefault="00D52126" w:rsidP="00D87739">
            <w:pPr>
              <w:wordWrap w:val="0"/>
              <w:autoSpaceDE w:val="0"/>
              <w:autoSpaceDN w:val="0"/>
              <w:spacing w:line="388" w:lineRule="atLeast"/>
              <w:ind w:left="228"/>
              <w:jc w:val="left"/>
              <w:rPr>
                <w:rFonts w:asciiTheme="minorEastAsia" w:eastAsiaTheme="minorEastAsia" w:hAnsiTheme="minorEastAsia"/>
              </w:rPr>
            </w:pPr>
            <w:r w:rsidRPr="00D87739">
              <w:rPr>
                <w:rFonts w:asciiTheme="minorEastAsia" w:eastAsiaTheme="minorEastAsia" w:hAnsiTheme="minorEastAsia" w:hint="eastAsia"/>
              </w:rPr>
              <w:t>２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  <w:spacing w:val="70"/>
              </w:rPr>
              <w:t>住宅の敷地の地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</w:rPr>
              <w:t>番</w:t>
            </w:r>
          </w:p>
          <w:p w:rsidR="0045331C" w:rsidRPr="00D87739" w:rsidRDefault="00D52126" w:rsidP="00D87739">
            <w:pPr>
              <w:wordWrap w:val="0"/>
              <w:autoSpaceDE w:val="0"/>
              <w:autoSpaceDN w:val="0"/>
              <w:spacing w:line="388" w:lineRule="atLeast"/>
              <w:ind w:left="228"/>
              <w:jc w:val="left"/>
              <w:rPr>
                <w:rFonts w:asciiTheme="minorEastAsia" w:eastAsiaTheme="minorEastAsia" w:hAnsiTheme="minorEastAsia"/>
              </w:rPr>
            </w:pPr>
            <w:r w:rsidRPr="00D87739">
              <w:rPr>
                <w:rFonts w:asciiTheme="minorEastAsia" w:eastAsiaTheme="minorEastAsia" w:hAnsiTheme="minorEastAsia" w:hint="eastAsia"/>
              </w:rPr>
              <w:t>３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  <w:spacing w:val="104"/>
              </w:rPr>
              <w:t>新築住宅の戸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</w:rPr>
              <w:t>数</w:t>
            </w:r>
          </w:p>
          <w:p w:rsidR="0045331C" w:rsidRPr="00D87739" w:rsidRDefault="00D52126" w:rsidP="00D87739">
            <w:pPr>
              <w:wordWrap w:val="0"/>
              <w:autoSpaceDE w:val="0"/>
              <w:autoSpaceDN w:val="0"/>
              <w:spacing w:line="388" w:lineRule="exact"/>
              <w:ind w:left="228"/>
              <w:jc w:val="left"/>
              <w:rPr>
                <w:rFonts w:asciiTheme="minorEastAsia" w:eastAsiaTheme="minorEastAsia" w:hAnsiTheme="minorEastAsia"/>
              </w:rPr>
            </w:pPr>
            <w:r w:rsidRPr="00D87739">
              <w:rPr>
                <w:rFonts w:asciiTheme="minorEastAsia" w:eastAsiaTheme="minorEastAsia" w:hAnsiTheme="minorEastAsia" w:hint="eastAsia"/>
              </w:rPr>
              <w:t>４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  <w:spacing w:val="54"/>
              </w:rPr>
              <w:t>住宅の床面積の合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</w:rPr>
              <w:t>計</w:t>
            </w:r>
          </w:p>
          <w:p w:rsidR="0045331C" w:rsidRPr="00D87739" w:rsidRDefault="00D52126" w:rsidP="00D87739">
            <w:pPr>
              <w:wordWrap w:val="0"/>
              <w:autoSpaceDE w:val="0"/>
              <w:autoSpaceDN w:val="0"/>
              <w:spacing w:line="388" w:lineRule="exact"/>
              <w:ind w:left="228"/>
              <w:jc w:val="left"/>
              <w:rPr>
                <w:rFonts w:asciiTheme="minorEastAsia" w:eastAsiaTheme="minorEastAsia" w:hAnsiTheme="minorEastAsia"/>
              </w:rPr>
            </w:pPr>
            <w:r w:rsidRPr="00D87739">
              <w:rPr>
                <w:rFonts w:asciiTheme="minorEastAsia" w:eastAsiaTheme="minorEastAsia" w:hAnsiTheme="minorEastAsia" w:hint="eastAsia"/>
              </w:rPr>
              <w:t>５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  <w:spacing w:val="106"/>
              </w:rPr>
              <w:t>住宅の敷地面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</w:rPr>
              <w:t>積</w:t>
            </w:r>
          </w:p>
          <w:p w:rsidR="0045331C" w:rsidRPr="00D87739" w:rsidRDefault="00D52126" w:rsidP="00D87739">
            <w:pPr>
              <w:wordWrap w:val="0"/>
              <w:autoSpaceDE w:val="0"/>
              <w:autoSpaceDN w:val="0"/>
              <w:spacing w:line="388" w:lineRule="exact"/>
              <w:ind w:left="228"/>
              <w:jc w:val="left"/>
              <w:rPr>
                <w:rFonts w:asciiTheme="minorEastAsia" w:eastAsiaTheme="minorEastAsia" w:hAnsiTheme="minorEastAsia"/>
              </w:rPr>
            </w:pPr>
            <w:r w:rsidRPr="00D87739">
              <w:rPr>
                <w:rFonts w:asciiTheme="minorEastAsia" w:eastAsiaTheme="minorEastAsia" w:hAnsiTheme="minorEastAsia" w:hint="eastAsia"/>
              </w:rPr>
              <w:t>６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  <w:spacing w:val="24"/>
              </w:rPr>
              <w:t>住宅の構造および建築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</w:rPr>
              <w:t>費</w:t>
            </w:r>
            <w:r w:rsidR="0045331C" w:rsidRPr="00D87739">
              <w:rPr>
                <w:rFonts w:asciiTheme="minorEastAsia" w:eastAsiaTheme="minorEastAsia" w:hAnsiTheme="minorEastAsia"/>
              </w:rPr>
              <w:t>(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消費税抜き・消費税込み</w:t>
            </w:r>
            <w:r w:rsidR="0045331C" w:rsidRPr="00D87739">
              <w:rPr>
                <w:rFonts w:asciiTheme="minorEastAsia" w:eastAsiaTheme="minorEastAsia" w:hAnsiTheme="minorEastAsia"/>
              </w:rPr>
              <w:t>)</w:t>
            </w:r>
          </w:p>
          <w:p w:rsidR="0045331C" w:rsidRPr="00D87739" w:rsidRDefault="00D52126" w:rsidP="00D87739">
            <w:pPr>
              <w:wordWrap w:val="0"/>
              <w:autoSpaceDE w:val="0"/>
              <w:autoSpaceDN w:val="0"/>
              <w:spacing w:line="388" w:lineRule="exact"/>
              <w:ind w:left="228"/>
              <w:jc w:val="left"/>
              <w:rPr>
                <w:rFonts w:asciiTheme="minorEastAsia" w:eastAsiaTheme="minorEastAsia" w:hAnsiTheme="minorEastAsia"/>
              </w:rPr>
            </w:pPr>
            <w:r w:rsidRPr="00D87739">
              <w:rPr>
                <w:rFonts w:asciiTheme="minorEastAsia" w:eastAsiaTheme="minorEastAsia" w:hAnsiTheme="minorEastAsia" w:hint="eastAsia"/>
              </w:rPr>
              <w:t>７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  <w:spacing w:val="54"/>
              </w:rPr>
              <w:t>都市計画区域の名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</w:rPr>
              <w:t>称</w:t>
            </w:r>
          </w:p>
          <w:p w:rsidR="0045331C" w:rsidRDefault="00D52126" w:rsidP="00D87739">
            <w:pPr>
              <w:wordWrap w:val="0"/>
              <w:autoSpaceDE w:val="0"/>
              <w:autoSpaceDN w:val="0"/>
              <w:spacing w:line="388" w:lineRule="exact"/>
              <w:ind w:left="228"/>
              <w:jc w:val="left"/>
            </w:pPr>
            <w:r w:rsidRPr="00D87739">
              <w:rPr>
                <w:rFonts w:asciiTheme="minorEastAsia" w:eastAsiaTheme="minorEastAsia" w:hAnsiTheme="minorEastAsia" w:hint="eastAsia"/>
              </w:rPr>
              <w:t>８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  <w:spacing w:val="12"/>
              </w:rPr>
              <w:t>中高層耐火共同住宅の階</w:t>
            </w:r>
            <w:r w:rsidR="0045331C" w:rsidRPr="00D87739">
              <w:rPr>
                <w:rFonts w:asciiTheme="minorEastAsia" w:eastAsiaTheme="minorEastAsia" w:hAnsiTheme="minorEastAsia" w:hint="eastAsia"/>
                <w:snapToGrid w:val="0"/>
              </w:rPr>
              <w:t>数</w:t>
            </w:r>
          </w:p>
        </w:tc>
        <w:tc>
          <w:tcPr>
            <w:tcW w:w="3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331C" w:rsidRDefault="0045331C">
            <w:pPr>
              <w:pStyle w:val="ac"/>
              <w:wordWrap w:val="0"/>
              <w:autoSpaceDE w:val="0"/>
              <w:autoSpaceDN w:val="0"/>
              <w:spacing w:before="120" w:after="0" w:line="388" w:lineRule="atLeast"/>
              <w:ind w:left="200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>練馬区</w:t>
            </w:r>
            <w:permStart w:id="31341885" w:edGrp="everyone"/>
            <w:r w:rsidR="00565F27">
              <w:rPr>
                <w:rFonts w:hint="eastAsia"/>
              </w:rPr>
              <w:t xml:space="preserve">　</w:t>
            </w:r>
            <w:permEnd w:id="31341885"/>
          </w:p>
          <w:p w:rsidR="0045331C" w:rsidRDefault="0045331C">
            <w:pPr>
              <w:pStyle w:val="ac"/>
              <w:wordWrap w:val="0"/>
              <w:autoSpaceDE w:val="0"/>
              <w:autoSpaceDN w:val="0"/>
              <w:spacing w:before="0" w:after="0" w:line="388" w:lineRule="atLeast"/>
              <w:ind w:left="200"/>
            </w:pP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permStart w:id="1883597750" w:edGrp="everyone"/>
            <w:r w:rsidR="00565F27">
              <w:rPr>
                <w:rFonts w:hint="eastAsia"/>
              </w:rPr>
              <w:t xml:space="preserve">　</w:t>
            </w:r>
            <w:permEnd w:id="1883597750"/>
          </w:p>
          <w:p w:rsidR="0045331C" w:rsidRDefault="0045331C">
            <w:pPr>
              <w:spacing w:before="120"/>
              <w:ind w:left="102"/>
            </w:pPr>
            <w:r>
              <w:rPr>
                <w:rFonts w:hint="eastAsia"/>
              </w:rPr>
              <w:t>練馬区</w:t>
            </w:r>
            <w:permStart w:id="1006660075" w:edGrp="everyone"/>
            <w:r w:rsidR="00565F27">
              <w:rPr>
                <w:rFonts w:hint="eastAsia"/>
              </w:rPr>
              <w:t xml:space="preserve">　</w:t>
            </w:r>
            <w:permEnd w:id="1006660075"/>
          </w:p>
          <w:p w:rsidR="0045331C" w:rsidRDefault="0045331C">
            <w:pPr>
              <w:pStyle w:val="ac"/>
              <w:wordWrap w:val="0"/>
              <w:spacing w:before="0" w:after="0" w:line="388" w:lineRule="atLeast"/>
              <w:ind w:right="400"/>
              <w:jc w:val="right"/>
            </w:pPr>
            <w:r>
              <w:t>(</w:t>
            </w:r>
            <w:r>
              <w:rPr>
                <w:rFonts w:hint="eastAsia"/>
              </w:rPr>
              <w:t>総戸数</w:t>
            </w:r>
            <w:permStart w:id="1336112671" w:edGrp="everyone"/>
            <w:r>
              <w:rPr>
                <w:rFonts w:hint="eastAsia"/>
              </w:rPr>
              <w:t xml:space="preserve">　　</w:t>
            </w:r>
            <w:permEnd w:id="1336112671"/>
            <w:r>
              <w:rPr>
                <w:rFonts w:hint="eastAsia"/>
              </w:rPr>
              <w:t>戸内</w:t>
            </w:r>
            <w:r>
              <w:t xml:space="preserve">) </w:t>
            </w:r>
            <w:permStart w:id="781649310" w:edGrp="everyone"/>
            <w:r>
              <w:rPr>
                <w:rFonts w:hint="eastAsia"/>
              </w:rPr>
              <w:t xml:space="preserve">　　</w:t>
            </w:r>
            <w:permEnd w:id="781649310"/>
            <w:r>
              <w:rPr>
                <w:rFonts w:hint="eastAsia"/>
              </w:rPr>
              <w:t>戸</w:t>
            </w:r>
          </w:p>
          <w:p w:rsidR="0045331C" w:rsidRDefault="00565F27">
            <w:pPr>
              <w:pStyle w:val="ac"/>
              <w:wordWrap w:val="0"/>
              <w:spacing w:before="0" w:after="0" w:line="388" w:lineRule="atLeast"/>
              <w:ind w:right="400"/>
              <w:jc w:val="right"/>
            </w:pPr>
            <w:permStart w:id="1288601356" w:edGrp="everyone"/>
            <w:r>
              <w:rPr>
                <w:rFonts w:hint="eastAsia"/>
              </w:rPr>
              <w:t xml:space="preserve">　</w:t>
            </w:r>
            <w:permEnd w:id="1288601356"/>
            <w:r w:rsidR="0045331C">
              <w:t>m</w:t>
            </w:r>
            <w:r w:rsidR="0045331C">
              <w:rPr>
                <w:vertAlign w:val="superscript"/>
              </w:rPr>
              <w:t>2</w:t>
            </w:r>
          </w:p>
          <w:p w:rsidR="0045331C" w:rsidRDefault="00565F27">
            <w:pPr>
              <w:wordWrap w:val="0"/>
              <w:spacing w:line="388" w:lineRule="atLeast"/>
              <w:ind w:right="400"/>
              <w:jc w:val="right"/>
            </w:pPr>
            <w:permStart w:id="1093749272" w:edGrp="everyone"/>
            <w:r>
              <w:rPr>
                <w:rFonts w:hint="eastAsia"/>
              </w:rPr>
              <w:t xml:space="preserve">　</w:t>
            </w:r>
            <w:permEnd w:id="1093749272"/>
            <w:r w:rsidR="0045331C">
              <w:t>m</w:t>
            </w:r>
            <w:r w:rsidR="0045331C">
              <w:rPr>
                <w:vertAlign w:val="superscript"/>
              </w:rPr>
              <w:t>2</w:t>
            </w:r>
          </w:p>
          <w:p w:rsidR="0045331C" w:rsidRDefault="00565F27">
            <w:pPr>
              <w:wordWrap w:val="0"/>
              <w:spacing w:line="388" w:lineRule="atLeast"/>
              <w:ind w:right="400"/>
              <w:jc w:val="right"/>
            </w:pPr>
            <w:permStart w:id="1835296927" w:edGrp="everyone"/>
            <w:r>
              <w:rPr>
                <w:rFonts w:hint="eastAsia"/>
              </w:rPr>
              <w:t xml:space="preserve">　</w:t>
            </w:r>
            <w:permEnd w:id="1835296927"/>
            <w:r w:rsidR="0045331C">
              <w:rPr>
                <w:rFonts w:hint="eastAsia"/>
              </w:rPr>
              <w:t>万円／</w:t>
            </w:r>
            <w:r w:rsidR="0045331C">
              <w:t>3.3m</w:t>
            </w:r>
            <w:r w:rsidR="0045331C">
              <w:rPr>
                <w:vertAlign w:val="superscript"/>
              </w:rPr>
              <w:t>2</w:t>
            </w:r>
          </w:p>
          <w:p w:rsidR="0045331C" w:rsidRDefault="00565F27">
            <w:pPr>
              <w:wordWrap w:val="0"/>
              <w:spacing w:line="388" w:lineRule="atLeast"/>
              <w:ind w:right="400"/>
              <w:jc w:val="right"/>
            </w:pPr>
            <w:permStart w:id="1429631976" w:edGrp="everyone"/>
            <w:r>
              <w:rPr>
                <w:rFonts w:hint="eastAsia"/>
              </w:rPr>
              <w:t xml:space="preserve">　</w:t>
            </w:r>
            <w:permEnd w:id="1429631976"/>
          </w:p>
          <w:p w:rsidR="0045331C" w:rsidRDefault="00565F27">
            <w:pPr>
              <w:wordWrap w:val="0"/>
              <w:spacing w:after="240" w:line="388" w:lineRule="atLeast"/>
              <w:ind w:right="400"/>
              <w:jc w:val="right"/>
            </w:pPr>
            <w:permStart w:id="322518994" w:edGrp="everyone"/>
            <w:r>
              <w:rPr>
                <w:rFonts w:hint="eastAsia"/>
              </w:rPr>
              <w:t xml:space="preserve">　</w:t>
            </w:r>
            <w:permEnd w:id="322518994"/>
            <w:r w:rsidR="0045331C">
              <w:rPr>
                <w:rFonts w:hint="eastAsia"/>
              </w:rPr>
              <w:t>階</w:t>
            </w:r>
          </w:p>
        </w:tc>
      </w:tr>
      <w:tr w:rsidR="00453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1C" w:rsidRDefault="0045331C">
            <w:pPr>
              <w:wordWrap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1C" w:rsidRDefault="0045331C">
            <w:pPr>
              <w:spacing w:line="194" w:lineRule="atLeast"/>
              <w:jc w:val="left"/>
            </w:pPr>
            <w:permStart w:id="539638731" w:edGrp="everyone"/>
            <w:r>
              <w:rPr>
                <w:rFonts w:hint="eastAsia"/>
              </w:rPr>
              <w:t xml:space="preserve">　</w:t>
            </w:r>
            <w:permEnd w:id="539638731"/>
          </w:p>
        </w:tc>
      </w:tr>
      <w:tr w:rsidR="00453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1C" w:rsidRDefault="0045331C">
            <w:pPr>
              <w:spacing w:line="194" w:lineRule="atLeast"/>
              <w:ind w:left="60"/>
              <w:jc w:val="left"/>
            </w:pPr>
            <w:r>
              <w:rPr>
                <w:rFonts w:hint="eastAsia"/>
              </w:rPr>
              <w:t>※　受付年月日・番号　　　　　　年　　　月　　　日　　　第　　　　　　号</w:t>
            </w:r>
          </w:p>
        </w:tc>
      </w:tr>
      <w:tr w:rsidR="00453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31C" w:rsidRDefault="0045331C">
            <w:pPr>
              <w:spacing w:line="194" w:lineRule="atLeast"/>
              <w:ind w:left="60"/>
              <w:jc w:val="left"/>
            </w:pPr>
            <w:r>
              <w:rPr>
                <w:rFonts w:hint="eastAsia"/>
              </w:rPr>
              <w:t>※　認定年月日・番号　　　　　　年　　　月　　　日　　　第　　　　　　号</w:t>
            </w:r>
          </w:p>
        </w:tc>
      </w:tr>
      <w:tr w:rsidR="00453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C" w:rsidRPr="00D87739" w:rsidRDefault="0045331C">
            <w:pPr>
              <w:wordWrap w:val="0"/>
              <w:autoSpaceDE w:val="0"/>
              <w:autoSpaceDN w:val="0"/>
              <w:spacing w:after="200"/>
              <w:ind w:right="62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Pr="00D87739">
              <w:rPr>
                <w:rFonts w:asciiTheme="minorEastAsia" w:eastAsiaTheme="minorEastAsia" w:hAnsiTheme="minorEastAsia" w:hint="eastAsia"/>
              </w:rPr>
              <w:t xml:space="preserve">備考　</w:t>
            </w:r>
            <w:r w:rsidR="00D87739" w:rsidRPr="00D87739">
              <w:rPr>
                <w:rFonts w:asciiTheme="minorEastAsia" w:eastAsiaTheme="minorEastAsia" w:hAnsiTheme="minorEastAsia" w:hint="eastAsia"/>
              </w:rPr>
              <w:t>１</w:t>
            </w:r>
            <w:r w:rsidRPr="00D87739">
              <w:rPr>
                <w:rFonts w:asciiTheme="minorEastAsia" w:eastAsiaTheme="minorEastAsia" w:hAnsiTheme="minorEastAsia" w:hint="eastAsia"/>
              </w:rPr>
              <w:t xml:space="preserve">　※印のある欄は、記載しないでください。</w:t>
            </w:r>
          </w:p>
          <w:p w:rsidR="0045331C" w:rsidRPr="00D87739" w:rsidRDefault="00D87739">
            <w:pPr>
              <w:wordWrap w:val="0"/>
              <w:autoSpaceDE w:val="0"/>
              <w:autoSpaceDN w:val="0"/>
              <w:spacing w:after="200"/>
              <w:ind w:left="1000" w:right="62" w:hanging="200"/>
              <w:rPr>
                <w:rFonts w:asciiTheme="minorEastAsia" w:eastAsiaTheme="minorEastAsia" w:hAnsiTheme="minorEastAsia"/>
              </w:rPr>
            </w:pPr>
            <w:r w:rsidRPr="00D87739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申請の根拠となる条項以外の条項は、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２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重線で抹消してください。</w:t>
            </w:r>
          </w:p>
          <w:p w:rsidR="0045331C" w:rsidRPr="00D87739" w:rsidRDefault="00D87739">
            <w:pPr>
              <w:wordWrap w:val="0"/>
              <w:autoSpaceDE w:val="0"/>
              <w:autoSpaceDN w:val="0"/>
              <w:spacing w:after="200"/>
              <w:ind w:left="1000" w:right="62" w:hanging="200"/>
              <w:rPr>
                <w:rFonts w:asciiTheme="minorEastAsia" w:eastAsiaTheme="minorEastAsia" w:hAnsiTheme="minorEastAsia"/>
              </w:rPr>
            </w:pPr>
            <w:r w:rsidRPr="00D87739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「住宅新築事業の概要」の欄の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７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および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８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は、租税特別措置法第</w:t>
            </w:r>
            <w:r w:rsidR="0045331C" w:rsidRPr="00D87739">
              <w:rPr>
                <w:rFonts w:asciiTheme="minorEastAsia" w:eastAsiaTheme="minorEastAsia" w:hAnsiTheme="minorEastAsia"/>
              </w:rPr>
              <w:t>28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条の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４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第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３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項第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６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号、第</w:t>
            </w:r>
            <w:r w:rsidR="0045331C" w:rsidRPr="00D87739">
              <w:rPr>
                <w:rFonts w:asciiTheme="minorEastAsia" w:eastAsiaTheme="minorEastAsia" w:hAnsiTheme="minorEastAsia"/>
              </w:rPr>
              <w:t>28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条の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４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第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３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項第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７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号ロ、第</w:t>
            </w:r>
            <w:r w:rsidR="0045331C" w:rsidRPr="00D87739">
              <w:rPr>
                <w:rFonts w:asciiTheme="minorEastAsia" w:eastAsiaTheme="minorEastAsia" w:hAnsiTheme="minorEastAsia"/>
              </w:rPr>
              <w:t>63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条第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３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項第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６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号</w:t>
            </w:r>
            <w:r w:rsidR="00EC40FA" w:rsidRPr="00D87739">
              <w:rPr>
                <w:rFonts w:asciiTheme="minorEastAsia" w:eastAsiaTheme="minorEastAsia" w:hAnsiTheme="minorEastAsia" w:hint="eastAsia"/>
                <w:u w:val="single"/>
              </w:rPr>
              <w:t>または</w:t>
            </w:r>
            <w:r w:rsidR="0045331C" w:rsidRPr="00D87739">
              <w:rPr>
                <w:rFonts w:asciiTheme="minorEastAsia" w:eastAsiaTheme="minorEastAsia" w:hAnsiTheme="minorEastAsia" w:hint="eastAsia"/>
                <w:u w:val="single"/>
              </w:rPr>
              <w:t>第</w:t>
            </w:r>
            <w:r w:rsidR="0045331C" w:rsidRPr="00D87739">
              <w:rPr>
                <w:rFonts w:asciiTheme="minorEastAsia" w:eastAsiaTheme="minorEastAsia" w:hAnsiTheme="minorEastAsia"/>
                <w:u w:val="single"/>
              </w:rPr>
              <w:t>63</w:t>
            </w:r>
            <w:r w:rsidR="0045331C" w:rsidRPr="00D87739">
              <w:rPr>
                <w:rFonts w:asciiTheme="minorEastAsia" w:eastAsiaTheme="minorEastAsia" w:hAnsiTheme="minorEastAsia" w:hint="eastAsia"/>
                <w:u w:val="single"/>
              </w:rPr>
              <w:t>条第</w:t>
            </w:r>
            <w:r w:rsidR="00D52126" w:rsidRPr="00D87739">
              <w:rPr>
                <w:rFonts w:asciiTheme="minorEastAsia" w:eastAsiaTheme="minorEastAsia" w:hAnsiTheme="minorEastAsia" w:hint="eastAsia"/>
                <w:u w:val="single"/>
              </w:rPr>
              <w:t>３</w:t>
            </w:r>
            <w:r w:rsidR="0045331C" w:rsidRPr="00D87739">
              <w:rPr>
                <w:rFonts w:asciiTheme="minorEastAsia" w:eastAsiaTheme="minorEastAsia" w:hAnsiTheme="minorEastAsia" w:hint="eastAsia"/>
                <w:u w:val="single"/>
              </w:rPr>
              <w:t>項第</w:t>
            </w:r>
            <w:r w:rsidR="00D52126" w:rsidRPr="00D87739">
              <w:rPr>
                <w:rFonts w:asciiTheme="minorEastAsia" w:eastAsiaTheme="minorEastAsia" w:hAnsiTheme="minorEastAsia" w:hint="eastAsia"/>
                <w:u w:val="single"/>
              </w:rPr>
              <w:t>７</w:t>
            </w:r>
            <w:r w:rsidR="0045331C" w:rsidRPr="00D87739">
              <w:rPr>
                <w:rFonts w:asciiTheme="minorEastAsia" w:eastAsiaTheme="minorEastAsia" w:hAnsiTheme="minorEastAsia" w:hint="eastAsia"/>
                <w:u w:val="single"/>
              </w:rPr>
              <w:t>号ロ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に基づく申請の場合には、記入する必要はありません。</w:t>
            </w:r>
          </w:p>
          <w:p w:rsidR="0045331C" w:rsidRDefault="00D87739">
            <w:pPr>
              <w:wordWrap w:val="0"/>
              <w:autoSpaceDE w:val="0"/>
              <w:autoSpaceDN w:val="0"/>
              <w:spacing w:after="240"/>
              <w:ind w:left="1000" w:right="62" w:hanging="200"/>
            </w:pPr>
            <w:r w:rsidRPr="00D87739">
              <w:rPr>
                <w:rFonts w:asciiTheme="minorEastAsia" w:eastAsiaTheme="minorEastAsia" w:hAnsiTheme="minorEastAsia" w:hint="eastAsia"/>
              </w:rPr>
              <w:t>４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 xml:space="preserve">　摘要欄は、既に租税特別措置法第</w:t>
            </w:r>
            <w:r w:rsidR="0045331C" w:rsidRPr="00D87739">
              <w:rPr>
                <w:rFonts w:asciiTheme="minorEastAsia" w:eastAsiaTheme="minorEastAsia" w:hAnsiTheme="minorEastAsia"/>
              </w:rPr>
              <w:t>31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条の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２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第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２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項第</w:t>
            </w:r>
            <w:r w:rsidR="0045331C" w:rsidRPr="00D87739">
              <w:rPr>
                <w:rFonts w:asciiTheme="minorEastAsia" w:eastAsiaTheme="minorEastAsia" w:hAnsiTheme="minorEastAsia"/>
              </w:rPr>
              <w:t>15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号ニまたは第</w:t>
            </w:r>
            <w:r w:rsidR="0045331C" w:rsidRPr="00D87739">
              <w:rPr>
                <w:rFonts w:asciiTheme="minorEastAsia" w:eastAsiaTheme="minorEastAsia" w:hAnsiTheme="minorEastAsia"/>
              </w:rPr>
              <w:t>62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条の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３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第</w:t>
            </w:r>
            <w:r w:rsidR="00D52126" w:rsidRPr="00D87739">
              <w:rPr>
                <w:rFonts w:asciiTheme="minorEastAsia" w:eastAsiaTheme="minorEastAsia" w:hAnsiTheme="minorEastAsia" w:hint="eastAsia"/>
              </w:rPr>
              <w:t>４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項第</w:t>
            </w:r>
            <w:r w:rsidR="0045331C" w:rsidRPr="00D87739">
              <w:rPr>
                <w:rFonts w:asciiTheme="minorEastAsia" w:eastAsiaTheme="minorEastAsia" w:hAnsiTheme="minorEastAsia"/>
              </w:rPr>
              <w:t>15</w:t>
            </w:r>
            <w:r w:rsidR="0045331C" w:rsidRPr="00D87739">
              <w:rPr>
                <w:rFonts w:asciiTheme="minorEastAsia" w:eastAsiaTheme="minorEastAsia" w:hAnsiTheme="minorEastAsia" w:hint="eastAsia"/>
              </w:rPr>
              <w:t>号ニに基づく認定を受けている場合のみ、認定年月日と番号を記入してください。</w:t>
            </w:r>
          </w:p>
        </w:tc>
      </w:tr>
    </w:tbl>
    <w:p w:rsidR="0045331C" w:rsidRDefault="0045331C">
      <w:pPr>
        <w:pStyle w:val="ac"/>
        <w:wordWrap w:val="0"/>
        <w:spacing w:before="0" w:after="0" w:line="120" w:lineRule="exact"/>
      </w:pPr>
    </w:p>
    <w:sectPr w:rsidR="0045331C">
      <w:endnotePr>
        <w:numStart w:val="0"/>
      </w:endnotePr>
      <w:type w:val="nextColumn"/>
      <w:pgSz w:w="11906" w:h="16838" w:code="9"/>
      <w:pgMar w:top="567" w:right="941" w:bottom="567" w:left="1412" w:header="284" w:footer="284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6C" w:rsidRDefault="0002666C" w:rsidP="00AC0EAD">
      <w:r>
        <w:separator/>
      </w:r>
    </w:p>
  </w:endnote>
  <w:endnote w:type="continuationSeparator" w:id="0">
    <w:p w:rsidR="0002666C" w:rsidRDefault="0002666C" w:rsidP="00AC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6C" w:rsidRDefault="0002666C" w:rsidP="00AC0EAD">
      <w:r>
        <w:separator/>
      </w:r>
    </w:p>
  </w:footnote>
  <w:footnote w:type="continuationSeparator" w:id="0">
    <w:p w:rsidR="0002666C" w:rsidRDefault="0002666C" w:rsidP="00AC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ocumentProtection w:edit="comments" w:formatting="1" w:enforcement="1" w:cryptProviderType="rsaAES" w:cryptAlgorithmClass="hash" w:cryptAlgorithmType="typeAny" w:cryptAlgorithmSid="14" w:cryptSpinCount="100000" w:hash="tGMsaQrDomlSAwFfZgNTybIzvpMa6VPn7XOf1Uacn/vSEQJ5OzfovAWCPXtiWFCIgW3vP+T6RSavBcIk6oftxA==" w:salt="1hIMjUON70vq1VjGmWiSnw=="/>
  <w:defaultTabStop w:val="168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C"/>
    <w:rsid w:val="0002666C"/>
    <w:rsid w:val="000973DA"/>
    <w:rsid w:val="001046B4"/>
    <w:rsid w:val="001E0FD0"/>
    <w:rsid w:val="00272B5E"/>
    <w:rsid w:val="002C1272"/>
    <w:rsid w:val="002D541F"/>
    <w:rsid w:val="003116BA"/>
    <w:rsid w:val="00326B98"/>
    <w:rsid w:val="0040786F"/>
    <w:rsid w:val="0045331C"/>
    <w:rsid w:val="004B261B"/>
    <w:rsid w:val="00537A07"/>
    <w:rsid w:val="00565F27"/>
    <w:rsid w:val="00610347"/>
    <w:rsid w:val="00612561"/>
    <w:rsid w:val="00617479"/>
    <w:rsid w:val="007E0166"/>
    <w:rsid w:val="00825360"/>
    <w:rsid w:val="008272E6"/>
    <w:rsid w:val="008275D5"/>
    <w:rsid w:val="008B6025"/>
    <w:rsid w:val="00A20A52"/>
    <w:rsid w:val="00AA7C89"/>
    <w:rsid w:val="00AC0EAD"/>
    <w:rsid w:val="00BE0002"/>
    <w:rsid w:val="00C25F52"/>
    <w:rsid w:val="00D52126"/>
    <w:rsid w:val="00D87739"/>
    <w:rsid w:val="00DC174C"/>
    <w:rsid w:val="00E2072C"/>
    <w:rsid w:val="00EC3BC6"/>
    <w:rsid w:val="00E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5FBB7E-7EDF-4610-8E70-34BABFE9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Bullet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locked="0"/>
    <w:lsdException w:name="Default Paragraph Font" w:locked="0" w:semiHidden="1" w:uiPriority="1" w:unhideWhenUsed="1"/>
    <w:lsdException w:name="Body Text" w:locked="0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locked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locked/>
    <w:pPr>
      <w:spacing w:after="120"/>
    </w:pPr>
    <w:rPr>
      <w:rFonts w:eastAsia="ＭＳ ゴシック"/>
    </w:rPr>
  </w:style>
  <w:style w:type="paragraph" w:styleId="aa">
    <w:name w:val="List Bullet"/>
    <w:basedOn w:val="a"/>
    <w:next w:val="a"/>
    <w:autoRedefine/>
    <w:uiPriority w:val="99"/>
    <w:semiHidden/>
    <w:locked/>
    <w:pPr>
      <w:spacing w:after="40"/>
    </w:pPr>
  </w:style>
  <w:style w:type="paragraph" w:customStyle="1" w:styleId="ab">
    <w:name w:val="様式タイトル"/>
    <w:basedOn w:val="a"/>
    <w:next w:val="a"/>
    <w:autoRedefine/>
    <w:locked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locked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locked/>
    <w:pPr>
      <w:spacing w:before="80"/>
    </w:pPr>
  </w:style>
  <w:style w:type="paragraph" w:styleId="af">
    <w:name w:val="Body Text"/>
    <w:basedOn w:val="a"/>
    <w:link w:val="af0"/>
    <w:uiPriority w:val="99"/>
    <w:semiHidden/>
    <w:locked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locked/>
    <w:pPr>
      <w:spacing w:after="40"/>
    </w:pPr>
  </w:style>
  <w:style w:type="paragraph" w:customStyle="1" w:styleId="af2">
    <w:name w:val="表タイトル２"/>
    <w:basedOn w:val="a"/>
    <w:next w:val="a"/>
    <w:autoRedefine/>
    <w:locked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locked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paragraph" w:styleId="af5">
    <w:name w:val="Balloon Text"/>
    <w:basedOn w:val="a"/>
    <w:link w:val="af6"/>
    <w:uiPriority w:val="99"/>
    <w:locked/>
    <w:rsid w:val="00565F27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565F2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2</TotalTime>
  <Pages>1</Pages>
  <Words>116</Words>
  <Characters>663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2022-03-30T23:24:00Z</cp:lastPrinted>
  <dcterms:created xsi:type="dcterms:W3CDTF">2022-03-30T23:55:00Z</dcterms:created>
  <dcterms:modified xsi:type="dcterms:W3CDTF">2022-03-30T23:55:00Z</dcterms:modified>
</cp:coreProperties>
</file>