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055" w:rsidRPr="00CA5B0B" w:rsidRDefault="00D01055" w:rsidP="002516AE">
      <w:pPr>
        <w:wordWrap w:val="0"/>
        <w:rPr>
          <w:rFonts w:hAnsi="ＭＳ 明朝"/>
        </w:rPr>
      </w:pPr>
      <w:bookmarkStart w:id="0" w:name="_GoBack"/>
      <w:bookmarkEnd w:id="0"/>
      <w:r w:rsidRPr="00CA5B0B">
        <w:rPr>
          <w:rFonts w:hAnsi="ＭＳ 明朝" w:hint="eastAsia"/>
        </w:rPr>
        <w:t>第</w:t>
      </w:r>
      <w:r w:rsidRPr="00CA5B0B">
        <w:rPr>
          <w:rFonts w:hAnsi="ＭＳ 明朝"/>
        </w:rPr>
        <w:t>24</w:t>
      </w:r>
      <w:r w:rsidRPr="00CA5B0B">
        <w:rPr>
          <w:rFonts w:hAnsi="ＭＳ 明朝" w:hint="eastAsia"/>
        </w:rPr>
        <w:t>号様式</w:t>
      </w:r>
      <w:r w:rsidR="004417C5" w:rsidRPr="00CA5B0B">
        <w:rPr>
          <w:rFonts w:hAnsi="ＭＳ 明朝" w:hint="eastAsia"/>
        </w:rPr>
        <w:t>（</w:t>
      </w:r>
      <w:r w:rsidRPr="00CA5B0B">
        <w:rPr>
          <w:rFonts w:hAnsi="ＭＳ 明朝" w:hint="eastAsia"/>
        </w:rPr>
        <w:t>第</w:t>
      </w:r>
      <w:r w:rsidRPr="00CA5B0B">
        <w:rPr>
          <w:rFonts w:hAnsi="ＭＳ 明朝"/>
        </w:rPr>
        <w:t>14</w:t>
      </w:r>
      <w:r w:rsidRPr="00CA5B0B">
        <w:rPr>
          <w:rFonts w:hAnsi="ＭＳ 明朝" w:hint="eastAsia"/>
        </w:rPr>
        <w:t>条関係</w:t>
      </w:r>
      <w:r w:rsidR="004417C5" w:rsidRPr="00CA5B0B">
        <w:rPr>
          <w:rFonts w:hAnsi="ＭＳ 明朝" w:hint="eastAsia"/>
        </w:rPr>
        <w:t>）</w:t>
      </w:r>
    </w:p>
    <w:p w:rsidR="006D2561" w:rsidRPr="00CA5B0B" w:rsidRDefault="006D2561" w:rsidP="00ED67E4">
      <w:pPr>
        <w:jc w:val="center"/>
        <w:rPr>
          <w:rFonts w:hAnsi="ＭＳ 明朝"/>
          <w:sz w:val="36"/>
        </w:rPr>
      </w:pPr>
      <w:r w:rsidRPr="00CA5B0B">
        <w:rPr>
          <w:rFonts w:hAnsi="ＭＳ 明朝" w:hint="eastAsia"/>
          <w:sz w:val="36"/>
        </w:rPr>
        <w:t>国民健康保険特定疾病認定申請書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1362"/>
        <w:gridCol w:w="1174"/>
        <w:gridCol w:w="1275"/>
        <w:gridCol w:w="382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441"/>
      </w:tblGrid>
      <w:tr w:rsidR="00756311" w:rsidRPr="00CA5B0B" w:rsidTr="00183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9"/>
        </w:trPr>
        <w:tc>
          <w:tcPr>
            <w:tcW w:w="254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56311" w:rsidRPr="00CA5B0B" w:rsidRDefault="00756311" w:rsidP="00BC7C53">
            <w:pPr>
              <w:overflowPunct w:val="0"/>
              <w:autoSpaceDE w:val="0"/>
              <w:autoSpaceDN w:val="0"/>
              <w:ind w:left="57" w:right="57"/>
              <w:jc w:val="center"/>
              <w:rPr>
                <w:b/>
              </w:rPr>
            </w:pPr>
            <w:r w:rsidRPr="00CA5B0B">
              <w:rPr>
                <w:rFonts w:hint="eastAsia"/>
                <w:b/>
              </w:rPr>
              <w:t>申</w:t>
            </w:r>
            <w:r w:rsidR="00BC7C53" w:rsidRPr="00CA5B0B">
              <w:rPr>
                <w:rFonts w:hint="eastAsia"/>
                <w:b/>
              </w:rPr>
              <w:t xml:space="preserve">　</w:t>
            </w:r>
            <w:r w:rsidRPr="00CA5B0B">
              <w:rPr>
                <w:rFonts w:hint="eastAsia"/>
                <w:b/>
              </w:rPr>
              <w:t>請</w:t>
            </w:r>
            <w:r w:rsidR="00BC7C53" w:rsidRPr="00CA5B0B">
              <w:rPr>
                <w:rFonts w:hint="eastAsia"/>
                <w:b/>
              </w:rPr>
              <w:t xml:space="preserve">　</w:t>
            </w:r>
            <w:r w:rsidRPr="00CA5B0B">
              <w:rPr>
                <w:rFonts w:hint="eastAsia"/>
                <w:b/>
              </w:rPr>
              <w:t>者</w:t>
            </w:r>
            <w:r w:rsidR="00BC7C53" w:rsidRPr="00CA5B0B">
              <w:rPr>
                <w:rFonts w:hint="eastAsia"/>
                <w:b/>
              </w:rPr>
              <w:t xml:space="preserve">　</w:t>
            </w:r>
            <w:r w:rsidRPr="00CA5B0B">
              <w:rPr>
                <w:rFonts w:hint="eastAsia"/>
                <w:b/>
              </w:rPr>
              <w:t>が</w:t>
            </w:r>
            <w:r w:rsidR="00BC7C53" w:rsidRPr="00CA5B0B">
              <w:rPr>
                <w:rFonts w:hint="eastAsia"/>
                <w:b/>
              </w:rPr>
              <w:t xml:space="preserve">　</w:t>
            </w:r>
            <w:r w:rsidRPr="00CA5B0B">
              <w:rPr>
                <w:rFonts w:hint="eastAsia"/>
                <w:b/>
              </w:rPr>
              <w:t>記</w:t>
            </w:r>
            <w:r w:rsidR="00BC7C53" w:rsidRPr="00CA5B0B">
              <w:rPr>
                <w:rFonts w:hint="eastAsia"/>
                <w:b/>
              </w:rPr>
              <w:t xml:space="preserve">　</w:t>
            </w:r>
            <w:r w:rsidRPr="00CA5B0B">
              <w:rPr>
                <w:rFonts w:hint="eastAsia"/>
                <w:b/>
              </w:rPr>
              <w:t>入</w:t>
            </w:r>
            <w:r w:rsidR="00BC7C53" w:rsidRPr="00CA5B0B">
              <w:rPr>
                <w:rFonts w:hint="eastAsia"/>
                <w:b/>
              </w:rPr>
              <w:t xml:space="preserve">　</w:t>
            </w:r>
            <w:r w:rsidRPr="00CA5B0B">
              <w:rPr>
                <w:rFonts w:hint="eastAsia"/>
                <w:b/>
              </w:rPr>
              <w:t>す</w:t>
            </w:r>
            <w:r w:rsidR="00BC7C53" w:rsidRPr="00CA5B0B">
              <w:rPr>
                <w:rFonts w:hint="eastAsia"/>
                <w:b/>
              </w:rPr>
              <w:t xml:space="preserve">　</w:t>
            </w:r>
            <w:r w:rsidRPr="00CA5B0B">
              <w:rPr>
                <w:rFonts w:hint="eastAsia"/>
                <w:b/>
              </w:rPr>
              <w:t>る</w:t>
            </w:r>
            <w:r w:rsidR="00BC7C53" w:rsidRPr="00CA5B0B">
              <w:rPr>
                <w:rFonts w:hint="eastAsia"/>
                <w:b/>
              </w:rPr>
              <w:t xml:space="preserve">　</w:t>
            </w:r>
            <w:r w:rsidRPr="00CA5B0B">
              <w:rPr>
                <w:rFonts w:hint="eastAsia"/>
                <w:b/>
              </w:rPr>
              <w:t>欄</w:t>
            </w:r>
          </w:p>
        </w:tc>
        <w:tc>
          <w:tcPr>
            <w:tcW w:w="1426" w:type="pct"/>
            <w:gridSpan w:val="2"/>
            <w:tcBorders>
              <w:top w:val="single" w:sz="12" w:space="0" w:color="auto"/>
            </w:tcBorders>
            <w:vAlign w:val="center"/>
          </w:tcPr>
          <w:p w:rsidR="00756311" w:rsidRPr="00CA5B0B" w:rsidRDefault="00756311" w:rsidP="00B6415C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</w:pPr>
            <w:r w:rsidRPr="00CA5B0B">
              <w:rPr>
                <w:rFonts w:hint="eastAsia"/>
              </w:rPr>
              <w:t>被保険者証の記号番号</w:t>
            </w:r>
          </w:p>
        </w:tc>
        <w:tc>
          <w:tcPr>
            <w:tcW w:w="3319" w:type="pct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6311" w:rsidRPr="00CA5B0B" w:rsidRDefault="00997ECE" w:rsidP="00997ECE">
            <w:pPr>
              <w:overflowPunct w:val="0"/>
              <w:autoSpaceDE w:val="0"/>
              <w:autoSpaceDN w:val="0"/>
              <w:ind w:left="57" w:right="57" w:firstLineChars="100" w:firstLine="280"/>
              <w:jc w:val="left"/>
            </w:pPr>
            <w:r>
              <w:rPr>
                <w:rFonts w:hint="eastAsia"/>
                <w:sz w:val="28"/>
              </w:rPr>
              <w:t>２０</w:t>
            </w:r>
            <w:r w:rsidR="00756311" w:rsidRPr="00CA5B0B">
              <w:rPr>
                <w:rFonts w:hint="eastAsia"/>
                <w:sz w:val="28"/>
              </w:rPr>
              <w:t xml:space="preserve">－　</w:t>
            </w:r>
            <w:r>
              <w:rPr>
                <w:rFonts w:hint="eastAsia"/>
                <w:sz w:val="28"/>
              </w:rPr>
              <w:t xml:space="preserve">　　</w:t>
            </w:r>
            <w:r w:rsidR="00756311" w:rsidRPr="00CA5B0B">
              <w:rPr>
                <w:rFonts w:hint="eastAsia"/>
                <w:sz w:val="28"/>
              </w:rPr>
              <w:t xml:space="preserve">　－</w:t>
            </w:r>
          </w:p>
        </w:tc>
      </w:tr>
      <w:tr w:rsidR="00F60E71" w:rsidRPr="00CA5B0B" w:rsidTr="00183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/>
        </w:trPr>
        <w:tc>
          <w:tcPr>
            <w:tcW w:w="254" w:type="pct"/>
            <w:vMerge/>
            <w:tcBorders>
              <w:left w:val="single" w:sz="12" w:space="0" w:color="auto"/>
            </w:tcBorders>
          </w:tcPr>
          <w:p w:rsidR="00F60E71" w:rsidRPr="00CA5B0B" w:rsidRDefault="00F60E71" w:rsidP="00477568">
            <w:pPr>
              <w:overflowPunct w:val="0"/>
              <w:autoSpaceDE w:val="0"/>
              <w:autoSpaceDN w:val="0"/>
              <w:ind w:left="57" w:right="57"/>
            </w:pPr>
          </w:p>
        </w:tc>
        <w:tc>
          <w:tcPr>
            <w:tcW w:w="1426" w:type="pct"/>
            <w:gridSpan w:val="2"/>
            <w:vMerge w:val="restart"/>
            <w:vAlign w:val="center"/>
          </w:tcPr>
          <w:p w:rsidR="00F60E71" w:rsidRPr="00CA5B0B" w:rsidRDefault="00F60E71" w:rsidP="00B6415C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</w:pPr>
            <w:r w:rsidRPr="00CA5B0B">
              <w:rPr>
                <w:rFonts w:hint="eastAsia"/>
              </w:rPr>
              <w:t>認</w:t>
            </w:r>
            <w:r w:rsidR="00B6415C" w:rsidRPr="00CA5B0B">
              <w:rPr>
                <w:rFonts w:hint="eastAsia"/>
              </w:rPr>
              <w:t xml:space="preserve">　</w:t>
            </w:r>
            <w:r w:rsidRPr="00CA5B0B">
              <w:rPr>
                <w:rFonts w:hint="eastAsia"/>
              </w:rPr>
              <w:t>定</w:t>
            </w:r>
            <w:r w:rsidR="00B6415C" w:rsidRPr="00CA5B0B">
              <w:rPr>
                <w:rFonts w:hint="eastAsia"/>
              </w:rPr>
              <w:t xml:space="preserve">　</w:t>
            </w:r>
            <w:r w:rsidRPr="00CA5B0B">
              <w:rPr>
                <w:rFonts w:hint="eastAsia"/>
              </w:rPr>
              <w:t>対</w:t>
            </w:r>
            <w:r w:rsidR="00B6415C" w:rsidRPr="00CA5B0B">
              <w:rPr>
                <w:rFonts w:hint="eastAsia"/>
              </w:rPr>
              <w:t xml:space="preserve">　</w:t>
            </w:r>
            <w:r w:rsidRPr="00CA5B0B">
              <w:rPr>
                <w:rFonts w:hint="eastAsia"/>
              </w:rPr>
              <w:t>象</w:t>
            </w:r>
            <w:r w:rsidR="00B6415C" w:rsidRPr="00CA5B0B">
              <w:rPr>
                <w:rFonts w:hint="eastAsia"/>
              </w:rPr>
              <w:t xml:space="preserve">　</w:t>
            </w:r>
            <w:r w:rsidRPr="00CA5B0B">
              <w:rPr>
                <w:rFonts w:hint="eastAsia"/>
              </w:rPr>
              <w:t>者</w:t>
            </w:r>
          </w:p>
        </w:tc>
        <w:tc>
          <w:tcPr>
            <w:tcW w:w="717" w:type="pct"/>
            <w:vAlign w:val="center"/>
          </w:tcPr>
          <w:p w:rsidR="00F60E71" w:rsidRPr="00CA5B0B" w:rsidRDefault="00F60E71" w:rsidP="0076244F">
            <w:pPr>
              <w:overflowPunct w:val="0"/>
              <w:autoSpaceDE w:val="0"/>
              <w:autoSpaceDN w:val="0"/>
              <w:ind w:left="57" w:right="57"/>
              <w:jc w:val="center"/>
            </w:pPr>
            <w:r w:rsidRPr="00CA5B0B">
              <w:rPr>
                <w:rFonts w:hint="eastAsia"/>
              </w:rPr>
              <w:t>氏</w:t>
            </w:r>
            <w:r w:rsidR="0076244F" w:rsidRPr="00CA5B0B">
              <w:t xml:space="preserve">   </w:t>
            </w:r>
            <w:r w:rsidRPr="00CA5B0B">
              <w:rPr>
                <w:rFonts w:hint="eastAsia"/>
              </w:rPr>
              <w:t>名</w:t>
            </w:r>
          </w:p>
        </w:tc>
        <w:tc>
          <w:tcPr>
            <w:tcW w:w="2603" w:type="pct"/>
            <w:gridSpan w:val="12"/>
            <w:tcBorders>
              <w:right w:val="single" w:sz="12" w:space="0" w:color="auto"/>
            </w:tcBorders>
          </w:tcPr>
          <w:p w:rsidR="00F60E71" w:rsidRPr="00CA5B0B" w:rsidRDefault="00F60E71" w:rsidP="00477568">
            <w:pPr>
              <w:overflowPunct w:val="0"/>
              <w:autoSpaceDE w:val="0"/>
              <w:autoSpaceDN w:val="0"/>
              <w:jc w:val="distribute"/>
            </w:pPr>
          </w:p>
        </w:tc>
      </w:tr>
      <w:tr w:rsidR="00F60E71" w:rsidRPr="00CA5B0B" w:rsidTr="00183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54" w:type="pct"/>
            <w:vMerge/>
            <w:tcBorders>
              <w:left w:val="single" w:sz="12" w:space="0" w:color="auto"/>
            </w:tcBorders>
          </w:tcPr>
          <w:p w:rsidR="00F60E71" w:rsidRPr="00CA5B0B" w:rsidRDefault="00F60E71" w:rsidP="009854DB">
            <w:pPr>
              <w:wordWrap w:val="0"/>
              <w:overflowPunct w:val="0"/>
              <w:autoSpaceDE w:val="0"/>
              <w:autoSpaceDN w:val="0"/>
              <w:ind w:left="57" w:right="57"/>
            </w:pPr>
          </w:p>
        </w:tc>
        <w:tc>
          <w:tcPr>
            <w:tcW w:w="1426" w:type="pct"/>
            <w:gridSpan w:val="2"/>
            <w:vMerge/>
            <w:vAlign w:val="center"/>
          </w:tcPr>
          <w:p w:rsidR="00F60E71" w:rsidRPr="00CA5B0B" w:rsidRDefault="00F60E71" w:rsidP="009854DB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717" w:type="pct"/>
            <w:vAlign w:val="center"/>
          </w:tcPr>
          <w:p w:rsidR="00F60E71" w:rsidRPr="00CA5B0B" w:rsidRDefault="00F60E71" w:rsidP="0076244F">
            <w:pPr>
              <w:tabs>
                <w:tab w:val="left" w:pos="416"/>
              </w:tabs>
              <w:overflowPunct w:val="0"/>
              <w:autoSpaceDE w:val="0"/>
              <w:autoSpaceDN w:val="0"/>
              <w:ind w:left="57" w:right="57"/>
              <w:jc w:val="center"/>
            </w:pPr>
            <w:r w:rsidRPr="00CA5B0B">
              <w:rPr>
                <w:rFonts w:hint="eastAsia"/>
              </w:rPr>
              <w:t>生年月日</w:t>
            </w:r>
          </w:p>
        </w:tc>
        <w:tc>
          <w:tcPr>
            <w:tcW w:w="2603" w:type="pct"/>
            <w:gridSpan w:val="12"/>
            <w:tcBorders>
              <w:bottom w:val="single" w:sz="4" w:space="0" w:color="FF0000"/>
              <w:right w:val="single" w:sz="12" w:space="0" w:color="auto"/>
            </w:tcBorders>
            <w:vAlign w:val="center"/>
          </w:tcPr>
          <w:p w:rsidR="00F60E71" w:rsidRPr="00CA5B0B" w:rsidRDefault="006A7742" w:rsidP="00BC1196">
            <w:pPr>
              <w:overflowPunct w:val="0"/>
              <w:autoSpaceDE w:val="0"/>
              <w:autoSpaceDN w:val="0"/>
              <w:ind w:right="57" w:firstLineChars="650" w:firstLine="1365"/>
              <w:jc w:val="left"/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 w:rsidR="00F60E71" w:rsidRPr="00CA5B0B">
              <w:rPr>
                <w:rFonts w:hint="eastAsia"/>
              </w:rPr>
              <w:t>年　　　月　　　日</w:t>
            </w:r>
          </w:p>
        </w:tc>
      </w:tr>
      <w:tr w:rsidR="00CA5B0B" w:rsidRPr="00CA5B0B" w:rsidTr="00183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/>
        </w:trPr>
        <w:tc>
          <w:tcPr>
            <w:tcW w:w="254" w:type="pct"/>
            <w:vMerge/>
            <w:tcBorders>
              <w:left w:val="single" w:sz="12" w:space="0" w:color="auto"/>
            </w:tcBorders>
          </w:tcPr>
          <w:p w:rsidR="00B6415C" w:rsidRPr="00CA5B0B" w:rsidRDefault="00B6415C" w:rsidP="009854DB">
            <w:pPr>
              <w:wordWrap w:val="0"/>
              <w:overflowPunct w:val="0"/>
              <w:autoSpaceDE w:val="0"/>
              <w:autoSpaceDN w:val="0"/>
              <w:ind w:left="57" w:right="57"/>
            </w:pPr>
          </w:p>
        </w:tc>
        <w:tc>
          <w:tcPr>
            <w:tcW w:w="1426" w:type="pct"/>
            <w:gridSpan w:val="2"/>
            <w:vMerge/>
            <w:vAlign w:val="center"/>
          </w:tcPr>
          <w:p w:rsidR="00B6415C" w:rsidRPr="00CA5B0B" w:rsidRDefault="00B6415C" w:rsidP="009854DB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717" w:type="pct"/>
            <w:vAlign w:val="center"/>
          </w:tcPr>
          <w:p w:rsidR="00E312A0" w:rsidRPr="00CA5B0B" w:rsidRDefault="00E312A0" w:rsidP="0076244F">
            <w:pPr>
              <w:tabs>
                <w:tab w:val="left" w:pos="416"/>
              </w:tabs>
              <w:overflowPunct w:val="0"/>
              <w:autoSpaceDE w:val="0"/>
              <w:autoSpaceDN w:val="0"/>
              <w:ind w:left="57" w:right="57"/>
              <w:jc w:val="center"/>
              <w:rPr>
                <w:sz w:val="20"/>
              </w:rPr>
            </w:pPr>
            <w:r w:rsidRPr="00CA5B0B">
              <w:rPr>
                <w:rFonts w:hint="eastAsia"/>
                <w:sz w:val="20"/>
              </w:rPr>
              <w:t>対</w:t>
            </w:r>
            <w:r w:rsidR="0076244F" w:rsidRPr="00CA5B0B">
              <w:rPr>
                <w:sz w:val="20"/>
              </w:rPr>
              <w:t xml:space="preserve"> </w:t>
            </w:r>
            <w:r w:rsidRPr="00CA5B0B">
              <w:rPr>
                <w:rFonts w:hint="eastAsia"/>
                <w:sz w:val="20"/>
              </w:rPr>
              <w:t>象</w:t>
            </w:r>
            <w:r w:rsidR="0076244F" w:rsidRPr="00CA5B0B">
              <w:rPr>
                <w:sz w:val="20"/>
              </w:rPr>
              <w:t xml:space="preserve"> </w:t>
            </w:r>
            <w:r w:rsidRPr="00CA5B0B">
              <w:rPr>
                <w:rFonts w:hint="eastAsia"/>
                <w:sz w:val="20"/>
              </w:rPr>
              <w:t>者</w:t>
            </w:r>
          </w:p>
          <w:p w:rsidR="00B6415C" w:rsidRPr="00CA5B0B" w:rsidRDefault="00B6415C" w:rsidP="0076244F">
            <w:pPr>
              <w:tabs>
                <w:tab w:val="left" w:pos="416"/>
              </w:tabs>
              <w:overflowPunct w:val="0"/>
              <w:autoSpaceDE w:val="0"/>
              <w:autoSpaceDN w:val="0"/>
              <w:ind w:left="57" w:right="57"/>
              <w:jc w:val="center"/>
            </w:pPr>
            <w:r w:rsidRPr="00CA5B0B">
              <w:rPr>
                <w:rFonts w:hint="eastAsia"/>
                <w:sz w:val="20"/>
              </w:rPr>
              <w:t>個人番号</w:t>
            </w:r>
          </w:p>
        </w:tc>
        <w:tc>
          <w:tcPr>
            <w:tcW w:w="215" w:type="pct"/>
            <w:tcBorders>
              <w:bottom w:val="single" w:sz="4" w:space="0" w:color="FF0000"/>
            </w:tcBorders>
            <w:vAlign w:val="center"/>
          </w:tcPr>
          <w:p w:rsidR="00B6415C" w:rsidRPr="00CA5B0B" w:rsidRDefault="00B6415C" w:rsidP="00477568">
            <w:pPr>
              <w:overflowPunct w:val="0"/>
              <w:autoSpaceDE w:val="0"/>
              <w:autoSpaceDN w:val="0"/>
              <w:ind w:left="57" w:right="57"/>
              <w:jc w:val="left"/>
            </w:pPr>
          </w:p>
        </w:tc>
        <w:tc>
          <w:tcPr>
            <w:tcW w:w="214" w:type="pct"/>
            <w:tcBorders>
              <w:bottom w:val="single" w:sz="4" w:space="0" w:color="FF0000"/>
            </w:tcBorders>
            <w:vAlign w:val="center"/>
          </w:tcPr>
          <w:p w:rsidR="00B6415C" w:rsidRPr="00CA5B0B" w:rsidRDefault="00B6415C" w:rsidP="00477568">
            <w:pPr>
              <w:overflowPunct w:val="0"/>
              <w:autoSpaceDE w:val="0"/>
              <w:autoSpaceDN w:val="0"/>
              <w:ind w:left="57" w:right="57"/>
              <w:jc w:val="left"/>
            </w:pPr>
          </w:p>
        </w:tc>
        <w:tc>
          <w:tcPr>
            <w:tcW w:w="214" w:type="pct"/>
            <w:tcBorders>
              <w:bottom w:val="single" w:sz="4" w:space="0" w:color="FF0000"/>
            </w:tcBorders>
            <w:vAlign w:val="center"/>
          </w:tcPr>
          <w:p w:rsidR="00B6415C" w:rsidRPr="00CA5B0B" w:rsidRDefault="00B6415C" w:rsidP="00477568">
            <w:pPr>
              <w:overflowPunct w:val="0"/>
              <w:autoSpaceDE w:val="0"/>
              <w:autoSpaceDN w:val="0"/>
              <w:ind w:left="57" w:right="57"/>
              <w:jc w:val="left"/>
            </w:pPr>
          </w:p>
        </w:tc>
        <w:tc>
          <w:tcPr>
            <w:tcW w:w="214" w:type="pct"/>
            <w:tcBorders>
              <w:bottom w:val="single" w:sz="4" w:space="0" w:color="FF0000"/>
            </w:tcBorders>
            <w:vAlign w:val="center"/>
          </w:tcPr>
          <w:p w:rsidR="00B6415C" w:rsidRPr="00CA5B0B" w:rsidRDefault="00B6415C" w:rsidP="00477568">
            <w:pPr>
              <w:overflowPunct w:val="0"/>
              <w:autoSpaceDE w:val="0"/>
              <w:autoSpaceDN w:val="0"/>
              <w:ind w:left="57" w:right="57"/>
              <w:jc w:val="left"/>
            </w:pPr>
          </w:p>
        </w:tc>
        <w:tc>
          <w:tcPr>
            <w:tcW w:w="214" w:type="pct"/>
            <w:tcBorders>
              <w:bottom w:val="single" w:sz="4" w:space="0" w:color="FF0000"/>
            </w:tcBorders>
            <w:vAlign w:val="center"/>
          </w:tcPr>
          <w:p w:rsidR="00B6415C" w:rsidRPr="00CA5B0B" w:rsidRDefault="00B6415C" w:rsidP="00477568">
            <w:pPr>
              <w:overflowPunct w:val="0"/>
              <w:autoSpaceDE w:val="0"/>
              <w:autoSpaceDN w:val="0"/>
              <w:ind w:left="57" w:right="57"/>
              <w:jc w:val="left"/>
            </w:pPr>
          </w:p>
        </w:tc>
        <w:tc>
          <w:tcPr>
            <w:tcW w:w="214" w:type="pct"/>
            <w:tcBorders>
              <w:bottom w:val="single" w:sz="4" w:space="0" w:color="FF0000"/>
            </w:tcBorders>
            <w:vAlign w:val="center"/>
          </w:tcPr>
          <w:p w:rsidR="00B6415C" w:rsidRPr="00CA5B0B" w:rsidRDefault="00B6415C" w:rsidP="00477568">
            <w:pPr>
              <w:overflowPunct w:val="0"/>
              <w:autoSpaceDE w:val="0"/>
              <w:autoSpaceDN w:val="0"/>
              <w:ind w:left="57" w:right="57"/>
              <w:jc w:val="left"/>
            </w:pPr>
          </w:p>
        </w:tc>
        <w:tc>
          <w:tcPr>
            <w:tcW w:w="214" w:type="pct"/>
            <w:tcBorders>
              <w:bottom w:val="single" w:sz="4" w:space="0" w:color="FF0000"/>
            </w:tcBorders>
            <w:vAlign w:val="center"/>
          </w:tcPr>
          <w:p w:rsidR="00B6415C" w:rsidRPr="00CA5B0B" w:rsidRDefault="00B6415C" w:rsidP="00477568">
            <w:pPr>
              <w:overflowPunct w:val="0"/>
              <w:autoSpaceDE w:val="0"/>
              <w:autoSpaceDN w:val="0"/>
              <w:ind w:left="57" w:right="57"/>
              <w:jc w:val="left"/>
            </w:pPr>
          </w:p>
        </w:tc>
        <w:tc>
          <w:tcPr>
            <w:tcW w:w="214" w:type="pct"/>
            <w:tcBorders>
              <w:bottom w:val="single" w:sz="4" w:space="0" w:color="FF0000"/>
            </w:tcBorders>
            <w:vAlign w:val="center"/>
          </w:tcPr>
          <w:p w:rsidR="00B6415C" w:rsidRPr="00CA5B0B" w:rsidRDefault="00B6415C" w:rsidP="00477568">
            <w:pPr>
              <w:overflowPunct w:val="0"/>
              <w:autoSpaceDE w:val="0"/>
              <w:autoSpaceDN w:val="0"/>
              <w:ind w:left="57" w:right="57"/>
              <w:jc w:val="left"/>
            </w:pPr>
          </w:p>
        </w:tc>
        <w:tc>
          <w:tcPr>
            <w:tcW w:w="214" w:type="pct"/>
            <w:tcBorders>
              <w:bottom w:val="single" w:sz="4" w:space="0" w:color="FF0000"/>
            </w:tcBorders>
            <w:vAlign w:val="center"/>
          </w:tcPr>
          <w:p w:rsidR="00B6415C" w:rsidRPr="00CA5B0B" w:rsidRDefault="00B6415C" w:rsidP="00477568">
            <w:pPr>
              <w:overflowPunct w:val="0"/>
              <w:autoSpaceDE w:val="0"/>
              <w:autoSpaceDN w:val="0"/>
              <w:ind w:left="57" w:right="57"/>
              <w:jc w:val="left"/>
            </w:pPr>
          </w:p>
        </w:tc>
        <w:tc>
          <w:tcPr>
            <w:tcW w:w="214" w:type="pct"/>
            <w:tcBorders>
              <w:bottom w:val="single" w:sz="4" w:space="0" w:color="FF0000"/>
            </w:tcBorders>
            <w:vAlign w:val="center"/>
          </w:tcPr>
          <w:p w:rsidR="00B6415C" w:rsidRPr="00CA5B0B" w:rsidRDefault="00B6415C" w:rsidP="00477568">
            <w:pPr>
              <w:overflowPunct w:val="0"/>
              <w:autoSpaceDE w:val="0"/>
              <w:autoSpaceDN w:val="0"/>
              <w:ind w:left="57" w:right="57"/>
              <w:jc w:val="left"/>
            </w:pPr>
          </w:p>
        </w:tc>
        <w:tc>
          <w:tcPr>
            <w:tcW w:w="214" w:type="pct"/>
            <w:tcBorders>
              <w:bottom w:val="single" w:sz="4" w:space="0" w:color="FF0000"/>
            </w:tcBorders>
            <w:vAlign w:val="center"/>
          </w:tcPr>
          <w:p w:rsidR="00B6415C" w:rsidRPr="00CA5B0B" w:rsidRDefault="00B6415C" w:rsidP="00477568">
            <w:pPr>
              <w:overflowPunct w:val="0"/>
              <w:autoSpaceDE w:val="0"/>
              <w:autoSpaceDN w:val="0"/>
              <w:ind w:left="57" w:right="57"/>
              <w:jc w:val="left"/>
            </w:pPr>
          </w:p>
        </w:tc>
        <w:tc>
          <w:tcPr>
            <w:tcW w:w="248" w:type="pct"/>
            <w:tcBorders>
              <w:bottom w:val="single" w:sz="4" w:space="0" w:color="FF0000"/>
              <w:right w:val="single" w:sz="12" w:space="0" w:color="auto"/>
            </w:tcBorders>
            <w:vAlign w:val="center"/>
          </w:tcPr>
          <w:p w:rsidR="00B6415C" w:rsidRPr="00CA5B0B" w:rsidRDefault="00B6415C" w:rsidP="00477568">
            <w:pPr>
              <w:overflowPunct w:val="0"/>
              <w:autoSpaceDE w:val="0"/>
              <w:autoSpaceDN w:val="0"/>
              <w:ind w:left="57" w:right="57"/>
              <w:jc w:val="left"/>
            </w:pPr>
          </w:p>
        </w:tc>
      </w:tr>
      <w:tr w:rsidR="00CA5B0B" w:rsidRPr="00CA5B0B" w:rsidTr="00183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9"/>
        </w:trPr>
        <w:tc>
          <w:tcPr>
            <w:tcW w:w="254" w:type="pct"/>
            <w:vMerge/>
            <w:tcBorders>
              <w:left w:val="single" w:sz="12" w:space="0" w:color="auto"/>
            </w:tcBorders>
          </w:tcPr>
          <w:p w:rsidR="00756311" w:rsidRPr="00CA5B0B" w:rsidRDefault="00756311" w:rsidP="009854DB">
            <w:pPr>
              <w:wordWrap w:val="0"/>
              <w:overflowPunct w:val="0"/>
              <w:autoSpaceDE w:val="0"/>
              <w:autoSpaceDN w:val="0"/>
              <w:ind w:left="57" w:right="57"/>
            </w:pPr>
          </w:p>
        </w:tc>
        <w:tc>
          <w:tcPr>
            <w:tcW w:w="4746" w:type="pct"/>
            <w:gridSpan w:val="15"/>
            <w:tcBorders>
              <w:right w:val="single" w:sz="12" w:space="0" w:color="auto"/>
            </w:tcBorders>
            <w:vAlign w:val="center"/>
          </w:tcPr>
          <w:p w:rsidR="00756311" w:rsidRPr="00CA5B0B" w:rsidRDefault="00756311" w:rsidP="00756311">
            <w:pPr>
              <w:wordWrap w:val="0"/>
              <w:overflowPunct w:val="0"/>
              <w:autoSpaceDE w:val="0"/>
              <w:autoSpaceDN w:val="0"/>
              <w:ind w:left="57" w:right="57"/>
            </w:pPr>
          </w:p>
          <w:p w:rsidR="00756311" w:rsidRPr="00CA5B0B" w:rsidRDefault="00756311" w:rsidP="00756311">
            <w:pPr>
              <w:wordWrap w:val="0"/>
              <w:overflowPunct w:val="0"/>
              <w:autoSpaceDE w:val="0"/>
              <w:autoSpaceDN w:val="0"/>
              <w:ind w:left="57" w:right="57"/>
            </w:pPr>
            <w:r w:rsidRPr="00CA5B0B">
              <w:rPr>
                <w:rFonts w:hint="eastAsia"/>
              </w:rPr>
              <w:t>上記のとおり申請します。</w:t>
            </w:r>
          </w:p>
          <w:p w:rsidR="00756311" w:rsidRPr="00CA5B0B" w:rsidRDefault="00997ECE" w:rsidP="00756311">
            <w:pPr>
              <w:wordWrap w:val="0"/>
              <w:overflowPunct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練馬区長　</w:t>
            </w:r>
          </w:p>
          <w:p w:rsidR="00756311" w:rsidRPr="00CA5B0B" w:rsidRDefault="00756311" w:rsidP="008100A0">
            <w:pPr>
              <w:wordWrap w:val="0"/>
              <w:overflowPunct w:val="0"/>
              <w:autoSpaceDE w:val="0"/>
              <w:autoSpaceDN w:val="0"/>
              <w:ind w:left="57" w:right="57"/>
            </w:pPr>
            <w:r w:rsidRPr="00CA5B0B">
              <w:rPr>
                <w:rFonts w:hint="eastAsia"/>
              </w:rPr>
              <w:t xml:space="preserve">　　　　　　</w:t>
            </w:r>
            <w:r w:rsidR="00B63E5D" w:rsidRPr="00CA5B0B">
              <w:rPr>
                <w:rFonts w:hint="eastAsia"/>
              </w:rPr>
              <w:t xml:space="preserve">　</w:t>
            </w:r>
            <w:r w:rsidR="00997ECE">
              <w:rPr>
                <w:rFonts w:hint="eastAsia"/>
              </w:rPr>
              <w:t xml:space="preserve">　　　　　　　　　　　　　　　　　</w:t>
            </w:r>
            <w:r w:rsidR="00997ECE">
              <w:t xml:space="preserve">  </w:t>
            </w:r>
            <w:r w:rsidR="00BC1196">
              <w:rPr>
                <w:rFonts w:hint="eastAsia"/>
              </w:rPr>
              <w:t xml:space="preserve">　　</w:t>
            </w:r>
            <w:r w:rsidR="00997ECE">
              <w:t xml:space="preserve">      </w:t>
            </w:r>
            <w:r w:rsidRPr="00CA5B0B">
              <w:rPr>
                <w:rFonts w:hint="eastAsia"/>
              </w:rPr>
              <w:t>年</w:t>
            </w:r>
            <w:r w:rsidR="00997ECE">
              <w:t xml:space="preserve">      </w:t>
            </w:r>
            <w:r w:rsidRPr="00CA5B0B">
              <w:rPr>
                <w:rFonts w:hint="eastAsia"/>
              </w:rPr>
              <w:t>月</w:t>
            </w:r>
            <w:r w:rsidR="00997ECE">
              <w:t xml:space="preserve">      </w:t>
            </w:r>
            <w:r w:rsidRPr="00CA5B0B">
              <w:rPr>
                <w:rFonts w:hint="eastAsia"/>
              </w:rPr>
              <w:t>日</w:t>
            </w:r>
          </w:p>
          <w:p w:rsidR="00756311" w:rsidRPr="00CA5B0B" w:rsidRDefault="00D45D8D" w:rsidP="00756311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</w:pPr>
            <w:r w:rsidRPr="00CA5B0B">
              <w:rPr>
                <w:rFonts w:hint="eastAsia"/>
              </w:rPr>
              <w:t xml:space="preserve">　</w:t>
            </w:r>
            <w:r w:rsidR="006A7742">
              <w:t xml:space="preserve">  </w:t>
            </w:r>
            <w:r w:rsidR="00997ECE">
              <w:rPr>
                <w:rFonts w:hint="eastAsia"/>
              </w:rPr>
              <w:t>世帯主</w:t>
            </w:r>
            <w:r w:rsidR="006A7742">
              <w:t xml:space="preserve">  </w:t>
            </w:r>
            <w:r w:rsidR="00756311" w:rsidRPr="00CA5B0B">
              <w:rPr>
                <w:rFonts w:hint="eastAsia"/>
                <w:spacing w:val="103"/>
              </w:rPr>
              <w:t>住</w:t>
            </w:r>
            <w:r w:rsidR="00756311" w:rsidRPr="00CA5B0B">
              <w:rPr>
                <w:rFonts w:hint="eastAsia"/>
              </w:rPr>
              <w:t xml:space="preserve">所　</w:t>
            </w:r>
          </w:p>
          <w:p w:rsidR="008100A0" w:rsidRPr="00CA5B0B" w:rsidRDefault="008100A0" w:rsidP="00997ECE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 w:firstLineChars="200" w:firstLine="420"/>
            </w:pPr>
          </w:p>
          <w:p w:rsidR="00756311" w:rsidRPr="005F51AB" w:rsidRDefault="00756311" w:rsidP="00756311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</w:pPr>
          </w:p>
          <w:p w:rsidR="00756311" w:rsidRPr="00CA5B0B" w:rsidRDefault="00756311" w:rsidP="00756311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</w:pPr>
            <w:r w:rsidRPr="00CA5B0B">
              <w:rPr>
                <w:rFonts w:hint="eastAsia"/>
              </w:rPr>
              <w:t xml:space="preserve">　</w:t>
            </w:r>
            <w:r w:rsidR="00997ECE">
              <w:rPr>
                <w:rFonts w:hint="eastAsia"/>
              </w:rPr>
              <w:t xml:space="preserve">　　　　　</w:t>
            </w:r>
            <w:r w:rsidRPr="00CA5B0B">
              <w:rPr>
                <w:rFonts w:hint="eastAsia"/>
                <w:spacing w:val="103"/>
              </w:rPr>
              <w:t>氏</w:t>
            </w:r>
            <w:r w:rsidRPr="00CA5B0B">
              <w:rPr>
                <w:rFonts w:hint="eastAsia"/>
              </w:rPr>
              <w:t>名</w:t>
            </w:r>
            <w:r w:rsidR="00A975E4" w:rsidRPr="00CA5B0B">
              <w:rPr>
                <w:rFonts w:hint="eastAsia"/>
              </w:rPr>
              <w:t xml:space="preserve">　</w:t>
            </w:r>
            <w:r w:rsidRPr="00CA5B0B">
              <w:rPr>
                <w:rFonts w:hint="eastAsia"/>
              </w:rPr>
              <w:t xml:space="preserve">　　　　</w:t>
            </w:r>
            <w:r w:rsidR="00D45D8D" w:rsidRPr="00CA5B0B">
              <w:rPr>
                <w:rFonts w:hint="eastAsia"/>
              </w:rPr>
              <w:t xml:space="preserve">　　</w:t>
            </w:r>
            <w:r w:rsidRPr="00CA5B0B">
              <w:rPr>
                <w:rFonts w:hint="eastAsia"/>
              </w:rPr>
              <w:t xml:space="preserve">　　　　　　　　　　　　　</w:t>
            </w:r>
            <w:r w:rsidR="009A1989" w:rsidRPr="00CA5B0B">
              <w:t xml:space="preserve">   </w:t>
            </w:r>
          </w:p>
          <w:p w:rsidR="008100A0" w:rsidRPr="00CA5B0B" w:rsidRDefault="008100A0" w:rsidP="00BC7C53">
            <w:pPr>
              <w:wordWrap w:val="0"/>
              <w:overflowPunct w:val="0"/>
              <w:autoSpaceDE w:val="0"/>
              <w:autoSpaceDN w:val="0"/>
              <w:spacing w:line="240" w:lineRule="exact"/>
              <w:ind w:right="57"/>
            </w:pPr>
          </w:p>
          <w:tbl>
            <w:tblPr>
              <w:tblStyle w:val="a8"/>
              <w:tblW w:w="0" w:type="auto"/>
              <w:tblInd w:w="831" w:type="dxa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Look w:val="04A0" w:firstRow="1" w:lastRow="0" w:firstColumn="1" w:lastColumn="0" w:noHBand="0" w:noVBand="1"/>
            </w:tblPr>
            <w:tblGrid>
              <w:gridCol w:w="177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A5B0B" w:rsidRPr="00CA5B0B" w:rsidTr="00CA5B0B">
              <w:trPr>
                <w:trHeight w:val="504"/>
              </w:trPr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0B6E" w:rsidRPr="00CA5B0B" w:rsidRDefault="00E312A0" w:rsidP="00BC7C53">
                  <w:pPr>
                    <w:wordWrap w:val="0"/>
                    <w:overflowPunct w:val="0"/>
                    <w:autoSpaceDE w:val="0"/>
                    <w:autoSpaceDN w:val="0"/>
                    <w:spacing w:line="240" w:lineRule="exact"/>
                    <w:ind w:right="57"/>
                    <w:rPr>
                      <w:szCs w:val="21"/>
                    </w:rPr>
                  </w:pPr>
                  <w:r w:rsidRPr="00CA5B0B">
                    <w:rPr>
                      <w:rFonts w:hint="eastAsia"/>
                      <w:szCs w:val="21"/>
                    </w:rPr>
                    <w:t>世帯主</w:t>
                  </w:r>
                  <w:r w:rsidR="00003D0F" w:rsidRPr="00CA5B0B">
                    <w:rPr>
                      <w:rFonts w:hint="eastAsia"/>
                      <w:szCs w:val="21"/>
                    </w:rPr>
                    <w:t>個人番号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0B6E" w:rsidRPr="00CA5B0B" w:rsidRDefault="00D40B6E" w:rsidP="00BC7C53">
                  <w:pPr>
                    <w:wordWrap w:val="0"/>
                    <w:overflowPunct w:val="0"/>
                    <w:autoSpaceDE w:val="0"/>
                    <w:autoSpaceDN w:val="0"/>
                    <w:spacing w:line="240" w:lineRule="exact"/>
                    <w:ind w:right="57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0B6E" w:rsidRPr="00CA5B0B" w:rsidRDefault="00D40B6E" w:rsidP="00BC7C53">
                  <w:pPr>
                    <w:wordWrap w:val="0"/>
                    <w:overflowPunct w:val="0"/>
                    <w:autoSpaceDE w:val="0"/>
                    <w:autoSpaceDN w:val="0"/>
                    <w:spacing w:line="240" w:lineRule="exact"/>
                    <w:ind w:right="57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0B6E" w:rsidRPr="00CA5B0B" w:rsidRDefault="00D40B6E" w:rsidP="00BC7C53">
                  <w:pPr>
                    <w:wordWrap w:val="0"/>
                    <w:overflowPunct w:val="0"/>
                    <w:autoSpaceDE w:val="0"/>
                    <w:autoSpaceDN w:val="0"/>
                    <w:spacing w:line="240" w:lineRule="exact"/>
                    <w:ind w:right="57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0B6E" w:rsidRPr="00CA5B0B" w:rsidRDefault="00D40B6E" w:rsidP="00BC7C53">
                  <w:pPr>
                    <w:wordWrap w:val="0"/>
                    <w:overflowPunct w:val="0"/>
                    <w:autoSpaceDE w:val="0"/>
                    <w:autoSpaceDN w:val="0"/>
                    <w:spacing w:line="240" w:lineRule="exact"/>
                    <w:ind w:right="57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0B6E" w:rsidRPr="00CA5B0B" w:rsidRDefault="00D40B6E" w:rsidP="00BC7C53">
                  <w:pPr>
                    <w:wordWrap w:val="0"/>
                    <w:overflowPunct w:val="0"/>
                    <w:autoSpaceDE w:val="0"/>
                    <w:autoSpaceDN w:val="0"/>
                    <w:spacing w:line="240" w:lineRule="exact"/>
                    <w:ind w:right="57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0B6E" w:rsidRPr="00CA5B0B" w:rsidRDefault="00D40B6E" w:rsidP="00BC7C53">
                  <w:pPr>
                    <w:wordWrap w:val="0"/>
                    <w:overflowPunct w:val="0"/>
                    <w:autoSpaceDE w:val="0"/>
                    <w:autoSpaceDN w:val="0"/>
                    <w:spacing w:line="240" w:lineRule="exact"/>
                    <w:ind w:right="57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0B6E" w:rsidRPr="00CA5B0B" w:rsidRDefault="00D40B6E" w:rsidP="00BC7C53">
                  <w:pPr>
                    <w:wordWrap w:val="0"/>
                    <w:overflowPunct w:val="0"/>
                    <w:autoSpaceDE w:val="0"/>
                    <w:autoSpaceDN w:val="0"/>
                    <w:spacing w:line="240" w:lineRule="exact"/>
                    <w:ind w:right="57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0B6E" w:rsidRPr="00CA5B0B" w:rsidRDefault="00D40B6E" w:rsidP="00BC7C53">
                  <w:pPr>
                    <w:wordWrap w:val="0"/>
                    <w:overflowPunct w:val="0"/>
                    <w:autoSpaceDE w:val="0"/>
                    <w:autoSpaceDN w:val="0"/>
                    <w:spacing w:line="240" w:lineRule="exact"/>
                    <w:ind w:right="57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0B6E" w:rsidRPr="00CA5B0B" w:rsidRDefault="00D40B6E" w:rsidP="00BC7C53">
                  <w:pPr>
                    <w:wordWrap w:val="0"/>
                    <w:overflowPunct w:val="0"/>
                    <w:autoSpaceDE w:val="0"/>
                    <w:autoSpaceDN w:val="0"/>
                    <w:spacing w:line="240" w:lineRule="exact"/>
                    <w:ind w:right="57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0B6E" w:rsidRPr="00CA5B0B" w:rsidRDefault="00D40B6E" w:rsidP="00BC7C53">
                  <w:pPr>
                    <w:wordWrap w:val="0"/>
                    <w:overflowPunct w:val="0"/>
                    <w:autoSpaceDE w:val="0"/>
                    <w:autoSpaceDN w:val="0"/>
                    <w:spacing w:line="240" w:lineRule="exact"/>
                    <w:ind w:right="57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0B6E" w:rsidRPr="00CA5B0B" w:rsidRDefault="00D40B6E" w:rsidP="00BC7C53">
                  <w:pPr>
                    <w:wordWrap w:val="0"/>
                    <w:overflowPunct w:val="0"/>
                    <w:autoSpaceDE w:val="0"/>
                    <w:autoSpaceDN w:val="0"/>
                    <w:spacing w:line="240" w:lineRule="exact"/>
                    <w:ind w:right="57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0B6E" w:rsidRPr="00CA5B0B" w:rsidRDefault="00D40B6E" w:rsidP="00BC7C53">
                  <w:pPr>
                    <w:wordWrap w:val="0"/>
                    <w:overflowPunct w:val="0"/>
                    <w:autoSpaceDE w:val="0"/>
                    <w:autoSpaceDN w:val="0"/>
                    <w:spacing w:line="240" w:lineRule="exact"/>
                    <w:ind w:right="57"/>
                  </w:pPr>
                </w:p>
              </w:tc>
            </w:tr>
          </w:tbl>
          <w:p w:rsidR="00756311" w:rsidRPr="00CA5B0B" w:rsidRDefault="00756311" w:rsidP="00756311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</w:pPr>
          </w:p>
          <w:p w:rsidR="00756311" w:rsidRPr="00CA5B0B" w:rsidRDefault="00756311" w:rsidP="00D45D8D">
            <w:pPr>
              <w:overflowPunct w:val="0"/>
              <w:autoSpaceDE w:val="0"/>
              <w:autoSpaceDN w:val="0"/>
              <w:ind w:right="57" w:firstLineChars="550" w:firstLine="1155"/>
              <w:jc w:val="left"/>
            </w:pPr>
            <w:r w:rsidRPr="00CA5B0B">
              <w:rPr>
                <w:rFonts w:hint="eastAsia"/>
              </w:rPr>
              <w:t xml:space="preserve">電話番号　　</w:t>
            </w:r>
            <w:r w:rsidR="006A7742">
              <w:t xml:space="preserve">  </w:t>
            </w:r>
            <w:r w:rsidRPr="00CA5B0B">
              <w:rPr>
                <w:rFonts w:hint="eastAsia"/>
              </w:rPr>
              <w:t xml:space="preserve">　　</w:t>
            </w:r>
            <w:r w:rsidR="00997ECE">
              <w:rPr>
                <w:rFonts w:hint="eastAsia"/>
              </w:rPr>
              <w:t>（　　　　　　）</w:t>
            </w:r>
          </w:p>
          <w:p w:rsidR="00210A2E" w:rsidRPr="00CA5B0B" w:rsidRDefault="00210A2E" w:rsidP="00756311">
            <w:pPr>
              <w:overflowPunct w:val="0"/>
              <w:autoSpaceDE w:val="0"/>
              <w:autoSpaceDN w:val="0"/>
              <w:ind w:left="57" w:right="57" w:firstLineChars="900" w:firstLine="1890"/>
              <w:jc w:val="left"/>
            </w:pPr>
          </w:p>
        </w:tc>
      </w:tr>
      <w:tr w:rsidR="000F3ACC" w:rsidRPr="00CA5B0B" w:rsidTr="00183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/>
        </w:trPr>
        <w:tc>
          <w:tcPr>
            <w:tcW w:w="254" w:type="pct"/>
            <w:tcBorders>
              <w:top w:val="single" w:sz="12" w:space="0" w:color="auto"/>
              <w:left w:val="nil"/>
              <w:right w:val="nil"/>
            </w:tcBorders>
            <w:textDirection w:val="tbRlV"/>
            <w:vAlign w:val="center"/>
          </w:tcPr>
          <w:p w:rsidR="000F3ACC" w:rsidRPr="00CA5B0B" w:rsidRDefault="000F3ACC" w:rsidP="00ED67E4">
            <w:pPr>
              <w:overflowPunct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4746" w:type="pct"/>
            <w:gridSpan w:val="15"/>
            <w:tcBorders>
              <w:top w:val="single" w:sz="12" w:space="0" w:color="auto"/>
              <w:left w:val="nil"/>
              <w:right w:val="nil"/>
            </w:tcBorders>
          </w:tcPr>
          <w:p w:rsidR="000F3ACC" w:rsidRPr="00CA5B0B" w:rsidRDefault="000F3ACC" w:rsidP="009854DB">
            <w:pPr>
              <w:wordWrap w:val="0"/>
              <w:overflowPunct w:val="0"/>
              <w:autoSpaceDE w:val="0"/>
              <w:autoSpaceDN w:val="0"/>
              <w:ind w:left="57" w:right="57"/>
            </w:pPr>
          </w:p>
        </w:tc>
      </w:tr>
      <w:tr w:rsidR="000F3ACC" w:rsidRPr="00CA5B0B" w:rsidTr="00183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77"/>
        </w:trPr>
        <w:tc>
          <w:tcPr>
            <w:tcW w:w="254" w:type="pct"/>
            <w:vMerge w:val="restart"/>
            <w:textDirection w:val="tbRlV"/>
            <w:vAlign w:val="center"/>
          </w:tcPr>
          <w:p w:rsidR="000F3ACC" w:rsidRPr="00CA5B0B" w:rsidRDefault="000F3ACC" w:rsidP="00BC7C53">
            <w:pPr>
              <w:overflowPunct w:val="0"/>
              <w:autoSpaceDE w:val="0"/>
              <w:autoSpaceDN w:val="0"/>
              <w:ind w:left="57" w:right="57"/>
              <w:jc w:val="center"/>
            </w:pPr>
            <w:r w:rsidRPr="00CA5B0B">
              <w:rPr>
                <w:rFonts w:hint="eastAsia"/>
              </w:rPr>
              <w:t>医</w:t>
            </w:r>
            <w:r w:rsidR="00BC7C53" w:rsidRPr="00CA5B0B">
              <w:rPr>
                <w:rFonts w:hint="eastAsia"/>
              </w:rPr>
              <w:t xml:space="preserve">　</w:t>
            </w:r>
            <w:r w:rsidRPr="00CA5B0B">
              <w:rPr>
                <w:rFonts w:hint="eastAsia"/>
              </w:rPr>
              <w:t>師</w:t>
            </w:r>
            <w:r w:rsidR="00BC7C53" w:rsidRPr="00CA5B0B">
              <w:rPr>
                <w:rFonts w:hint="eastAsia"/>
              </w:rPr>
              <w:t xml:space="preserve">　</w:t>
            </w:r>
            <w:r w:rsidRPr="00CA5B0B">
              <w:rPr>
                <w:rFonts w:hint="eastAsia"/>
              </w:rPr>
              <w:t>の</w:t>
            </w:r>
            <w:r w:rsidR="00BC7C53" w:rsidRPr="00CA5B0B">
              <w:rPr>
                <w:rFonts w:hint="eastAsia"/>
              </w:rPr>
              <w:t xml:space="preserve">　</w:t>
            </w:r>
            <w:r w:rsidRPr="00CA5B0B">
              <w:rPr>
                <w:rFonts w:hint="eastAsia"/>
              </w:rPr>
              <w:t>意</w:t>
            </w:r>
            <w:r w:rsidR="00BC7C53" w:rsidRPr="00CA5B0B">
              <w:rPr>
                <w:rFonts w:hint="eastAsia"/>
              </w:rPr>
              <w:t xml:space="preserve">　</w:t>
            </w:r>
            <w:r w:rsidRPr="00CA5B0B">
              <w:rPr>
                <w:rFonts w:hint="eastAsia"/>
              </w:rPr>
              <w:t>見</w:t>
            </w:r>
            <w:r w:rsidR="00BC7C53" w:rsidRPr="00CA5B0B">
              <w:rPr>
                <w:rFonts w:hint="eastAsia"/>
              </w:rPr>
              <w:t xml:space="preserve">　</w:t>
            </w:r>
            <w:r w:rsidRPr="00CA5B0B">
              <w:rPr>
                <w:rFonts w:hint="eastAsia"/>
              </w:rPr>
              <w:t>欄</w:t>
            </w:r>
          </w:p>
        </w:tc>
        <w:tc>
          <w:tcPr>
            <w:tcW w:w="766" w:type="pct"/>
            <w:vAlign w:val="center"/>
          </w:tcPr>
          <w:p w:rsidR="000F3ACC" w:rsidRPr="00CA5B0B" w:rsidRDefault="000F3ACC" w:rsidP="00A975E4">
            <w:pPr>
              <w:overflowPunct w:val="0"/>
              <w:autoSpaceDE w:val="0"/>
              <w:autoSpaceDN w:val="0"/>
              <w:ind w:left="57" w:right="57"/>
              <w:jc w:val="center"/>
            </w:pPr>
            <w:r w:rsidRPr="00CA5B0B">
              <w:rPr>
                <w:rFonts w:hint="eastAsia"/>
              </w:rPr>
              <w:t>疾</w:t>
            </w:r>
            <w:r w:rsidR="00A975E4" w:rsidRPr="00CA5B0B">
              <w:rPr>
                <w:rFonts w:hint="eastAsia"/>
              </w:rPr>
              <w:t xml:space="preserve">　</w:t>
            </w:r>
            <w:r w:rsidRPr="00CA5B0B">
              <w:rPr>
                <w:rFonts w:hint="eastAsia"/>
              </w:rPr>
              <w:t>病</w:t>
            </w:r>
            <w:r w:rsidR="00A975E4" w:rsidRPr="00CA5B0B">
              <w:rPr>
                <w:rFonts w:hint="eastAsia"/>
              </w:rPr>
              <w:t xml:space="preserve">　</w:t>
            </w:r>
            <w:r w:rsidRPr="00CA5B0B">
              <w:rPr>
                <w:rFonts w:hint="eastAsia"/>
              </w:rPr>
              <w:t>名</w:t>
            </w:r>
          </w:p>
        </w:tc>
        <w:tc>
          <w:tcPr>
            <w:tcW w:w="3979" w:type="pct"/>
            <w:gridSpan w:val="14"/>
          </w:tcPr>
          <w:p w:rsidR="000F3ACC" w:rsidRPr="00CA5B0B" w:rsidRDefault="000F3ACC" w:rsidP="009A1989">
            <w:pPr>
              <w:wordWrap w:val="0"/>
              <w:overflowPunct w:val="0"/>
              <w:autoSpaceDE w:val="0"/>
              <w:autoSpaceDN w:val="0"/>
              <w:spacing w:beforeLines="30" w:before="100"/>
              <w:ind w:leftChars="50" w:left="480" w:right="57" w:hangingChars="150" w:hanging="375"/>
              <w:rPr>
                <w:spacing w:val="20"/>
                <w:szCs w:val="21"/>
              </w:rPr>
            </w:pPr>
            <w:r w:rsidRPr="00CA5B0B">
              <w:rPr>
                <w:rFonts w:hint="eastAsia"/>
                <w:spacing w:val="20"/>
                <w:szCs w:val="21"/>
              </w:rPr>
              <w:t>１</w:t>
            </w:r>
            <w:r w:rsidRPr="00CA5B0B">
              <w:rPr>
                <w:spacing w:val="20"/>
                <w:szCs w:val="21"/>
              </w:rPr>
              <w:t xml:space="preserve"> </w:t>
            </w:r>
            <w:r w:rsidRPr="00CA5B0B">
              <w:rPr>
                <w:rFonts w:hint="eastAsia"/>
                <w:spacing w:val="20"/>
                <w:szCs w:val="21"/>
              </w:rPr>
              <w:t>血</w:t>
            </w:r>
            <w:r w:rsidRPr="00CA5B0B">
              <w:rPr>
                <w:spacing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3ACC" w:rsidRPr="00CA5B0B">
                    <w:rPr>
                      <w:rFonts w:hAnsi="ＭＳ 明朝" w:hint="eastAsia"/>
                      <w:spacing w:val="20"/>
                      <w:sz w:val="10"/>
                      <w:szCs w:val="21"/>
                    </w:rPr>
                    <w:t>しょう</w:t>
                  </w:r>
                </w:rt>
                <w:rubyBase>
                  <w:r w:rsidR="000F3ACC" w:rsidRPr="00CA5B0B">
                    <w:rPr>
                      <w:rFonts w:hint="eastAsia"/>
                      <w:spacing w:val="20"/>
                      <w:szCs w:val="21"/>
                    </w:rPr>
                    <w:t>漿</w:t>
                  </w:r>
                </w:rubyBase>
              </w:ruby>
            </w:r>
            <w:r w:rsidRPr="00CA5B0B">
              <w:rPr>
                <w:rFonts w:hint="eastAsia"/>
                <w:spacing w:val="20"/>
                <w:szCs w:val="21"/>
              </w:rPr>
              <w:t>分画製剤を投与している先天性血液凝固第Ⅷ因子障害又は先天性血液凝固第Ⅸ因子障害等（血友病）</w:t>
            </w:r>
          </w:p>
          <w:p w:rsidR="000F3ACC" w:rsidRPr="00CA5B0B" w:rsidRDefault="000F3ACC" w:rsidP="000F3ACC">
            <w:pPr>
              <w:wordWrap w:val="0"/>
              <w:overflowPunct w:val="0"/>
              <w:autoSpaceDE w:val="0"/>
              <w:autoSpaceDN w:val="0"/>
              <w:spacing w:beforeLines="30" w:before="100"/>
              <w:ind w:leftChars="50" w:left="480" w:right="57" w:hangingChars="150" w:hanging="375"/>
            </w:pPr>
            <w:r w:rsidRPr="00CA5B0B">
              <w:rPr>
                <w:rFonts w:hint="eastAsia"/>
                <w:spacing w:val="20"/>
                <w:szCs w:val="21"/>
              </w:rPr>
              <w:t>２</w:t>
            </w:r>
            <w:r w:rsidRPr="00CA5B0B">
              <w:rPr>
                <w:spacing w:val="20"/>
                <w:szCs w:val="21"/>
              </w:rPr>
              <w:t xml:space="preserve"> </w:t>
            </w:r>
            <w:r w:rsidRPr="00CA5B0B">
              <w:rPr>
                <w:rFonts w:hint="eastAsia"/>
              </w:rPr>
              <w:t>抗ウィルス剤を投与している後天性免疫不全症候群（</w:t>
            </w:r>
            <w:r w:rsidRPr="00CA5B0B">
              <w:t>HIV</w:t>
            </w:r>
            <w:r w:rsidRPr="00CA5B0B">
              <w:rPr>
                <w:rFonts w:hint="eastAsia"/>
              </w:rPr>
              <w:t>感染を含み厚生労働大臣の定める者に係るものに限る。）</w:t>
            </w:r>
          </w:p>
          <w:p w:rsidR="000F3ACC" w:rsidRPr="00CA5B0B" w:rsidRDefault="000F3ACC" w:rsidP="000F3ACC">
            <w:pPr>
              <w:wordWrap w:val="0"/>
              <w:overflowPunct w:val="0"/>
              <w:autoSpaceDE w:val="0"/>
              <w:autoSpaceDN w:val="0"/>
              <w:spacing w:beforeLines="30" w:before="100"/>
              <w:ind w:leftChars="50" w:left="420" w:right="57" w:hangingChars="150" w:hanging="315"/>
            </w:pPr>
            <w:r w:rsidRPr="00CA5B0B">
              <w:rPr>
                <w:rFonts w:hint="eastAsia"/>
              </w:rPr>
              <w:t>３</w:t>
            </w:r>
            <w:r w:rsidRPr="00CA5B0B">
              <w:t xml:space="preserve"> </w:t>
            </w:r>
            <w:r w:rsidRPr="00CA5B0B">
              <w:rPr>
                <w:rFonts w:hint="eastAsia"/>
              </w:rPr>
              <w:t>人工腎臓を実施している慢性腎不全</w:t>
            </w:r>
          </w:p>
          <w:p w:rsidR="000F3ACC" w:rsidRPr="00CA5B0B" w:rsidRDefault="000F3ACC" w:rsidP="00ED5EB4">
            <w:pPr>
              <w:wordWrap w:val="0"/>
              <w:overflowPunct w:val="0"/>
              <w:autoSpaceDE w:val="0"/>
              <w:autoSpaceDN w:val="0"/>
              <w:ind w:left="57" w:right="57"/>
            </w:pPr>
          </w:p>
        </w:tc>
      </w:tr>
      <w:tr w:rsidR="000F3ACC" w:rsidRPr="00CA5B0B" w:rsidTr="00183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3"/>
        </w:trPr>
        <w:tc>
          <w:tcPr>
            <w:tcW w:w="254" w:type="pct"/>
            <w:vMerge/>
            <w:textDirection w:val="tbRlV"/>
            <w:vAlign w:val="center"/>
          </w:tcPr>
          <w:p w:rsidR="000F3ACC" w:rsidRPr="00CA5B0B" w:rsidRDefault="000F3ACC" w:rsidP="00ED67E4">
            <w:pPr>
              <w:overflowPunct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4746" w:type="pct"/>
            <w:gridSpan w:val="15"/>
          </w:tcPr>
          <w:p w:rsidR="000F3ACC" w:rsidRPr="00CA5B0B" w:rsidRDefault="000F3ACC" w:rsidP="00ED5EB4">
            <w:pPr>
              <w:wordWrap w:val="0"/>
              <w:overflowPunct w:val="0"/>
              <w:autoSpaceDE w:val="0"/>
              <w:autoSpaceDN w:val="0"/>
              <w:ind w:left="57" w:right="57"/>
            </w:pPr>
            <w:r w:rsidRPr="00CA5B0B">
              <w:rPr>
                <w:rFonts w:hint="eastAsia"/>
              </w:rPr>
              <w:t xml:space="preserve">　</w:t>
            </w:r>
          </w:p>
          <w:p w:rsidR="000F3ACC" w:rsidRPr="00CA5B0B" w:rsidRDefault="000F3ACC" w:rsidP="00ED5EB4">
            <w:pPr>
              <w:wordWrap w:val="0"/>
              <w:overflowPunct w:val="0"/>
              <w:autoSpaceDE w:val="0"/>
              <w:autoSpaceDN w:val="0"/>
              <w:ind w:left="57" w:right="57" w:firstLineChars="100" w:firstLine="210"/>
            </w:pPr>
            <w:r w:rsidRPr="00CA5B0B">
              <w:rPr>
                <w:rFonts w:hint="eastAsia"/>
              </w:rPr>
              <w:t>上記の疾病で診療を受けていることに相違ありません。</w:t>
            </w:r>
          </w:p>
          <w:p w:rsidR="000F3ACC" w:rsidRPr="00CA5B0B" w:rsidRDefault="000F3ACC" w:rsidP="00C9116E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</w:pPr>
            <w:r w:rsidRPr="00CA5B0B">
              <w:rPr>
                <w:rFonts w:hint="eastAsia"/>
              </w:rPr>
              <w:t xml:space="preserve">　　　</w:t>
            </w:r>
            <w:r w:rsidR="003D4446" w:rsidRPr="00CA5B0B">
              <w:t xml:space="preserve">    </w:t>
            </w:r>
            <w:r w:rsidR="00B63E5D" w:rsidRPr="00CA5B0B">
              <w:rPr>
                <w:rFonts w:hint="eastAsia"/>
              </w:rPr>
              <w:t xml:space="preserve">　　　</w:t>
            </w:r>
            <w:r w:rsidR="00BC1196">
              <w:rPr>
                <w:rFonts w:hint="eastAsia"/>
              </w:rPr>
              <w:t xml:space="preserve">　　　　　　　　　　　　　　　　　　　</w:t>
            </w:r>
            <w:r w:rsidR="00997ECE">
              <w:t xml:space="preserve">      </w:t>
            </w:r>
            <w:r w:rsidRPr="00CA5B0B">
              <w:rPr>
                <w:rFonts w:hint="eastAsia"/>
              </w:rPr>
              <w:t>年</w:t>
            </w:r>
            <w:r w:rsidR="00997ECE">
              <w:t xml:space="preserve">      </w:t>
            </w:r>
            <w:r w:rsidRPr="00CA5B0B">
              <w:rPr>
                <w:rFonts w:hint="eastAsia"/>
              </w:rPr>
              <w:t>月</w:t>
            </w:r>
            <w:r w:rsidR="00997ECE">
              <w:t xml:space="preserve">      </w:t>
            </w:r>
            <w:r w:rsidRPr="00CA5B0B">
              <w:rPr>
                <w:rFonts w:hint="eastAsia"/>
              </w:rPr>
              <w:t>日</w:t>
            </w:r>
          </w:p>
          <w:p w:rsidR="000F3ACC" w:rsidRPr="00CA5B0B" w:rsidRDefault="000F3ACC" w:rsidP="00C9116E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</w:pPr>
          </w:p>
          <w:p w:rsidR="000F3ACC" w:rsidRPr="00CA5B0B" w:rsidRDefault="000F3ACC" w:rsidP="00C9116E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</w:pPr>
            <w:r w:rsidRPr="00CA5B0B">
              <w:rPr>
                <w:rFonts w:hint="eastAsia"/>
              </w:rPr>
              <w:t>（医療機関）所在地</w:t>
            </w:r>
          </w:p>
          <w:p w:rsidR="000F3ACC" w:rsidRPr="00CA5B0B" w:rsidRDefault="000F3ACC" w:rsidP="00C9116E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</w:pPr>
          </w:p>
          <w:p w:rsidR="00D45D8D" w:rsidRPr="00CA5B0B" w:rsidRDefault="00D45D8D" w:rsidP="00C9116E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</w:pPr>
          </w:p>
          <w:p w:rsidR="000F3ACC" w:rsidRPr="00CA5B0B" w:rsidRDefault="00D45D8D" w:rsidP="00C9116E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</w:pPr>
            <w:r w:rsidRPr="00CA5B0B">
              <w:rPr>
                <w:rFonts w:hint="eastAsia"/>
              </w:rPr>
              <w:t xml:space="preserve">　　　　</w:t>
            </w:r>
            <w:r w:rsidR="000F3ACC" w:rsidRPr="00CA5B0B">
              <w:rPr>
                <w:rFonts w:hint="eastAsia"/>
              </w:rPr>
              <w:t xml:space="preserve">　　</w:t>
            </w:r>
            <w:r w:rsidR="000F3ACC" w:rsidRPr="00CA5B0B">
              <w:rPr>
                <w:rFonts w:hint="eastAsia"/>
                <w:spacing w:val="103"/>
              </w:rPr>
              <w:t>名</w:t>
            </w:r>
            <w:r w:rsidR="000F3ACC" w:rsidRPr="00CA5B0B">
              <w:rPr>
                <w:rFonts w:hint="eastAsia"/>
              </w:rPr>
              <w:t>称</w:t>
            </w:r>
          </w:p>
          <w:p w:rsidR="008100A0" w:rsidRPr="00CA5B0B" w:rsidRDefault="008100A0" w:rsidP="00C9116E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</w:pPr>
          </w:p>
          <w:p w:rsidR="000F3ACC" w:rsidRPr="00CA5B0B" w:rsidRDefault="000F3ACC" w:rsidP="00C9116E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</w:pPr>
          </w:p>
          <w:p w:rsidR="000F3ACC" w:rsidRPr="00CA5B0B" w:rsidRDefault="00D45D8D" w:rsidP="00C9116E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</w:pPr>
            <w:r w:rsidRPr="00CA5B0B">
              <w:rPr>
                <w:rFonts w:hint="eastAsia"/>
              </w:rPr>
              <w:t xml:space="preserve">　　</w:t>
            </w:r>
            <w:r w:rsidR="000F3ACC" w:rsidRPr="00CA5B0B">
              <w:rPr>
                <w:rFonts w:hint="eastAsia"/>
              </w:rPr>
              <w:t xml:space="preserve">　　　　医師名</w:t>
            </w:r>
            <w:r w:rsidR="00A975E4" w:rsidRPr="00CA5B0B">
              <w:rPr>
                <w:rFonts w:hint="eastAsia"/>
              </w:rPr>
              <w:t xml:space="preserve">　</w:t>
            </w:r>
            <w:r w:rsidRPr="00CA5B0B">
              <w:rPr>
                <w:rFonts w:hint="eastAsia"/>
              </w:rPr>
              <w:t xml:space="preserve">　　</w:t>
            </w:r>
            <w:r w:rsidR="00A975E4" w:rsidRPr="00CA5B0B">
              <w:rPr>
                <w:rFonts w:hint="eastAsia"/>
              </w:rPr>
              <w:t xml:space="preserve">　</w:t>
            </w:r>
            <w:r w:rsidR="000F3ACC" w:rsidRPr="00CA5B0B">
              <w:rPr>
                <w:rFonts w:hint="eastAsia"/>
              </w:rPr>
              <w:t xml:space="preserve">　　　　　　　　　　　　　　　</w:t>
            </w:r>
            <w:r w:rsidR="009A1989" w:rsidRPr="00CA5B0B">
              <w:t xml:space="preserve">     </w:t>
            </w:r>
          </w:p>
          <w:p w:rsidR="00D45D8D" w:rsidRPr="00CA5B0B" w:rsidRDefault="00D45D8D" w:rsidP="00FC3899">
            <w:pPr>
              <w:wordWrap w:val="0"/>
              <w:overflowPunct w:val="0"/>
              <w:autoSpaceDE w:val="0"/>
              <w:autoSpaceDN w:val="0"/>
              <w:ind w:right="57"/>
            </w:pPr>
          </w:p>
        </w:tc>
      </w:tr>
    </w:tbl>
    <w:p w:rsidR="005F51AB" w:rsidRPr="00CA5B0B" w:rsidRDefault="005F51AB" w:rsidP="003909D4">
      <w:pPr>
        <w:wordWrap w:val="0"/>
        <w:overflowPunct w:val="0"/>
        <w:autoSpaceDE w:val="0"/>
        <w:autoSpaceDN w:val="0"/>
        <w:spacing w:line="160" w:lineRule="exact"/>
      </w:pPr>
    </w:p>
    <w:tbl>
      <w:tblPr>
        <w:tblW w:w="8931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842"/>
        <w:gridCol w:w="496"/>
        <w:gridCol w:w="4466"/>
      </w:tblGrid>
      <w:tr w:rsidR="00FC3899" w:rsidRPr="00CA5B0B" w:rsidTr="003B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"/>
        </w:trPr>
        <w:tc>
          <w:tcPr>
            <w:tcW w:w="446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3899" w:rsidRPr="00FC3899" w:rsidRDefault="00FC3899" w:rsidP="00FC3899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</w:pPr>
            <w:r w:rsidRPr="005F51AB">
              <w:rPr>
                <w:rFonts w:hint="eastAsia"/>
                <w:spacing w:val="60"/>
              </w:rPr>
              <w:t>上記疾病での診療開始日</w:t>
            </w:r>
          </w:p>
        </w:tc>
        <w:tc>
          <w:tcPr>
            <w:tcW w:w="4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899" w:rsidRPr="00CA5B0B" w:rsidRDefault="00FC3899" w:rsidP="00FC3899">
            <w:pPr>
              <w:wordWrap w:val="0"/>
              <w:overflowPunct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 w:rsidRPr="00CA5B0B">
              <w:rPr>
                <w:rFonts w:hint="eastAsia"/>
              </w:rPr>
              <w:t>年　　　月　　　日</w:t>
            </w:r>
          </w:p>
        </w:tc>
      </w:tr>
      <w:tr w:rsidR="00FC3899" w:rsidRPr="00CA5B0B" w:rsidTr="00521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"/>
        </w:trPr>
        <w:tc>
          <w:tcPr>
            <w:tcW w:w="426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FC3899" w:rsidRPr="00CA5B0B" w:rsidRDefault="00FC3899" w:rsidP="00FC3899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</w:pPr>
            <w:r w:rsidRPr="00CA5B0B">
              <w:rPr>
                <w:rFonts w:hint="eastAsia"/>
              </w:rPr>
              <w:t>区</w:t>
            </w:r>
            <w:r w:rsidRPr="00CA5B0B">
              <w:t xml:space="preserve"> </w:t>
            </w:r>
            <w:r w:rsidRPr="00CA5B0B">
              <w:rPr>
                <w:rFonts w:hint="eastAsia"/>
              </w:rPr>
              <w:t>処</w:t>
            </w:r>
            <w:r w:rsidRPr="00CA5B0B">
              <w:t xml:space="preserve"> </w:t>
            </w:r>
            <w:r w:rsidRPr="00CA5B0B">
              <w:rPr>
                <w:rFonts w:hint="eastAsia"/>
              </w:rPr>
              <w:t>理</w:t>
            </w:r>
            <w:r w:rsidRPr="00CA5B0B">
              <w:t xml:space="preserve"> </w:t>
            </w:r>
            <w:r w:rsidRPr="00CA5B0B">
              <w:rPr>
                <w:rFonts w:hint="eastAsia"/>
              </w:rPr>
              <w:t>欄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FC3899" w:rsidRPr="00CA5B0B" w:rsidRDefault="00FC3899" w:rsidP="00FC3899">
            <w:pPr>
              <w:overflowPunct w:val="0"/>
              <w:autoSpaceDE w:val="0"/>
              <w:autoSpaceDN w:val="0"/>
              <w:ind w:left="57" w:right="57"/>
              <w:jc w:val="distribute"/>
            </w:pPr>
            <w:r w:rsidRPr="00CA5B0B">
              <w:rPr>
                <w:rFonts w:hint="eastAsia"/>
              </w:rPr>
              <w:t>自己負担限度額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</w:tcBorders>
            <w:vAlign w:val="center"/>
          </w:tcPr>
          <w:p w:rsidR="00FC3899" w:rsidRPr="00CA5B0B" w:rsidRDefault="00FC3899" w:rsidP="00FC3899">
            <w:pPr>
              <w:wordWrap w:val="0"/>
              <w:overflowPunct w:val="0"/>
              <w:autoSpaceDE w:val="0"/>
              <w:autoSpaceDN w:val="0"/>
              <w:ind w:left="57" w:right="57"/>
            </w:pPr>
            <w:r w:rsidRPr="00CA5B0B">
              <w:rPr>
                <w:rFonts w:hint="eastAsia"/>
              </w:rPr>
              <w:t>人工透析（</w:t>
            </w:r>
            <w:r w:rsidRPr="00CA5B0B">
              <w:t>70</w:t>
            </w:r>
            <w:r w:rsidRPr="00CA5B0B">
              <w:rPr>
                <w:rFonts w:hint="eastAsia"/>
              </w:rPr>
              <w:t>歳未満）　□２万円（ア・イ）　□１万円（ウ・エ・オ）</w:t>
            </w:r>
          </w:p>
          <w:p w:rsidR="00FC3899" w:rsidRPr="00CA5B0B" w:rsidRDefault="00FC3899" w:rsidP="00FC3899">
            <w:pPr>
              <w:wordWrap w:val="0"/>
              <w:overflowPunct w:val="0"/>
              <w:autoSpaceDE w:val="0"/>
              <w:autoSpaceDN w:val="0"/>
              <w:ind w:left="57" w:right="57"/>
            </w:pPr>
            <w:r w:rsidRPr="00CA5B0B">
              <w:rPr>
                <w:rFonts w:hint="eastAsia"/>
              </w:rPr>
              <w:t>人工透析（</w:t>
            </w:r>
            <w:r w:rsidRPr="00CA5B0B">
              <w:t>70</w:t>
            </w:r>
            <w:r w:rsidRPr="00CA5B0B">
              <w:rPr>
                <w:rFonts w:hint="eastAsia"/>
              </w:rPr>
              <w:t>歳以上）　□１万円</w:t>
            </w:r>
          </w:p>
          <w:p w:rsidR="00FC3899" w:rsidRPr="00CA5B0B" w:rsidRDefault="00FC3899" w:rsidP="00FC3899">
            <w:pPr>
              <w:wordWrap w:val="0"/>
              <w:overflowPunct w:val="0"/>
              <w:autoSpaceDE w:val="0"/>
              <w:autoSpaceDN w:val="0"/>
              <w:ind w:left="57" w:right="57"/>
            </w:pPr>
            <w:r w:rsidRPr="00CA5B0B">
              <w:rPr>
                <w:rFonts w:hint="eastAsia"/>
              </w:rPr>
              <w:t>人工透析以外　　　　　□１万円</w:t>
            </w:r>
          </w:p>
        </w:tc>
      </w:tr>
      <w:tr w:rsidR="003909D4" w:rsidRPr="00CA5B0B" w:rsidTr="00A338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/>
        </w:trPr>
        <w:tc>
          <w:tcPr>
            <w:tcW w:w="426" w:type="dxa"/>
            <w:vMerge/>
            <w:textDirection w:val="tbRlV"/>
            <w:vAlign w:val="center"/>
          </w:tcPr>
          <w:p w:rsidR="003909D4" w:rsidRPr="00CA5B0B" w:rsidRDefault="003909D4" w:rsidP="00FC3899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</w:pPr>
          </w:p>
        </w:tc>
        <w:tc>
          <w:tcPr>
            <w:tcW w:w="1701" w:type="dxa"/>
            <w:vAlign w:val="center"/>
          </w:tcPr>
          <w:p w:rsidR="00694E9E" w:rsidRDefault="00694E9E" w:rsidP="00FC3899">
            <w:pPr>
              <w:overflowPunct w:val="0"/>
              <w:autoSpaceDE w:val="0"/>
              <w:autoSpaceDN w:val="0"/>
              <w:ind w:left="57" w:right="57"/>
              <w:jc w:val="distribute"/>
              <w:rPr>
                <w:sz w:val="20"/>
              </w:rPr>
            </w:pPr>
            <w:r w:rsidRPr="00694E9E">
              <w:rPr>
                <w:rFonts w:hint="eastAsia"/>
                <w:sz w:val="20"/>
              </w:rPr>
              <w:t>来庁者</w:t>
            </w:r>
          </w:p>
          <w:p w:rsidR="003909D4" w:rsidRPr="00CA5B0B" w:rsidRDefault="00694E9E" w:rsidP="00FC3899">
            <w:pPr>
              <w:overflowPunct w:val="0"/>
              <w:autoSpaceDE w:val="0"/>
              <w:autoSpaceDN w:val="0"/>
              <w:ind w:left="57" w:right="57"/>
              <w:jc w:val="distribute"/>
            </w:pPr>
            <w:r w:rsidRPr="00694E9E">
              <w:rPr>
                <w:rFonts w:hint="eastAsia"/>
                <w:sz w:val="20"/>
              </w:rPr>
              <w:t>本人確認書類</w:t>
            </w:r>
          </w:p>
        </w:tc>
        <w:tc>
          <w:tcPr>
            <w:tcW w:w="6804" w:type="dxa"/>
            <w:gridSpan w:val="3"/>
            <w:vAlign w:val="center"/>
          </w:tcPr>
          <w:p w:rsidR="003909D4" w:rsidRPr="00CA5B0B" w:rsidRDefault="00694E9E" w:rsidP="00FC3899">
            <w:pPr>
              <w:wordWrap w:val="0"/>
              <w:overflowPunct w:val="0"/>
              <w:autoSpaceDE w:val="0"/>
              <w:autoSpaceDN w:val="0"/>
              <w:ind w:left="57" w:right="57"/>
            </w:pPr>
            <w:r w:rsidRPr="00694E9E">
              <w:rPr>
                <w:rFonts w:hint="eastAsia"/>
                <w:sz w:val="18"/>
              </w:rPr>
              <w:t>□マイナンバーカード</w:t>
            </w:r>
            <w:r>
              <w:rPr>
                <w:rFonts w:hint="eastAsia"/>
                <w:sz w:val="18"/>
              </w:rPr>
              <w:t xml:space="preserve">　□免許証　□保険証　□聴聞　□その他（　　　　　　　）</w:t>
            </w:r>
          </w:p>
        </w:tc>
      </w:tr>
      <w:tr w:rsidR="00FC3899" w:rsidRPr="00CA5B0B" w:rsidTr="00521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/>
        </w:trPr>
        <w:tc>
          <w:tcPr>
            <w:tcW w:w="426" w:type="dxa"/>
            <w:vMerge/>
            <w:textDirection w:val="tbRlV"/>
            <w:vAlign w:val="center"/>
          </w:tcPr>
          <w:p w:rsidR="00FC3899" w:rsidRPr="00CA5B0B" w:rsidRDefault="00FC3899" w:rsidP="00FC3899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1701" w:type="dxa"/>
            <w:vAlign w:val="center"/>
          </w:tcPr>
          <w:p w:rsidR="00FC3899" w:rsidRPr="00CA5B0B" w:rsidRDefault="00FC3899" w:rsidP="00FC3899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</w:pPr>
            <w:r w:rsidRPr="00CA5B0B">
              <w:rPr>
                <w:rFonts w:hint="eastAsia"/>
              </w:rPr>
              <w:t>受</w:t>
            </w:r>
            <w:r w:rsidRPr="00CA5B0B">
              <w:t xml:space="preserve">  </w:t>
            </w:r>
            <w:r w:rsidRPr="00CA5B0B">
              <w:rPr>
                <w:rFonts w:hint="eastAsia"/>
              </w:rPr>
              <w:t>付</w:t>
            </w:r>
            <w:r w:rsidRPr="00CA5B0B">
              <w:t xml:space="preserve">  </w:t>
            </w:r>
            <w:r w:rsidRPr="00CA5B0B">
              <w:rPr>
                <w:rFonts w:hint="eastAsia"/>
              </w:rPr>
              <w:t>者</w:t>
            </w:r>
          </w:p>
        </w:tc>
        <w:tc>
          <w:tcPr>
            <w:tcW w:w="1842" w:type="dxa"/>
            <w:vAlign w:val="center"/>
          </w:tcPr>
          <w:p w:rsidR="00FC3899" w:rsidRPr="00CA5B0B" w:rsidRDefault="00FC3899" w:rsidP="00FC3899">
            <w:pPr>
              <w:wordWrap w:val="0"/>
              <w:overflowPunct w:val="0"/>
              <w:autoSpaceDE w:val="0"/>
              <w:autoSpaceDN w:val="0"/>
              <w:ind w:left="57" w:right="57"/>
            </w:pPr>
          </w:p>
        </w:tc>
        <w:tc>
          <w:tcPr>
            <w:tcW w:w="4962" w:type="dxa"/>
            <w:gridSpan w:val="2"/>
          </w:tcPr>
          <w:p w:rsidR="00FC3899" w:rsidRPr="00CA5B0B" w:rsidRDefault="00FC3899" w:rsidP="00FC3899">
            <w:pPr>
              <w:wordWrap w:val="0"/>
              <w:overflowPunct w:val="0"/>
              <w:autoSpaceDE w:val="0"/>
              <w:autoSpaceDN w:val="0"/>
              <w:ind w:left="57" w:right="57"/>
            </w:pPr>
            <w:r w:rsidRPr="00CA5B0B">
              <w:rPr>
                <w:rFonts w:hint="eastAsia"/>
              </w:rPr>
              <w:t>【備考】</w:t>
            </w:r>
          </w:p>
          <w:p w:rsidR="00FC3899" w:rsidRPr="00CA5B0B" w:rsidRDefault="00FC3899" w:rsidP="00FC3899"/>
        </w:tc>
      </w:tr>
    </w:tbl>
    <w:p w:rsidR="00A67D19" w:rsidRPr="00A67D19" w:rsidRDefault="00A67D19" w:rsidP="0052186D">
      <w:pPr>
        <w:wordWrap w:val="0"/>
        <w:overflowPunct w:val="0"/>
        <w:autoSpaceDE w:val="0"/>
        <w:autoSpaceDN w:val="0"/>
        <w:spacing w:line="20" w:lineRule="exact"/>
      </w:pPr>
    </w:p>
    <w:sectPr w:rsidR="00A67D19" w:rsidRPr="00A67D19" w:rsidSect="0076244F">
      <w:pgSz w:w="11906" w:h="16838" w:code="9"/>
      <w:pgMar w:top="680" w:right="1531" w:bottom="680" w:left="1531" w:header="284" w:footer="284" w:gutter="0"/>
      <w:cols w:space="425"/>
      <w:docGrid w:type="lines" w:linePitch="33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DCF" w:rsidRDefault="008B5DCF" w:rsidP="003515BF">
      <w:r>
        <w:separator/>
      </w:r>
    </w:p>
  </w:endnote>
  <w:endnote w:type="continuationSeparator" w:id="0">
    <w:p w:rsidR="008B5DCF" w:rsidRDefault="008B5DCF" w:rsidP="0035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DCF" w:rsidRDefault="008B5DCF" w:rsidP="003515BF">
      <w:r>
        <w:separator/>
      </w:r>
    </w:p>
  </w:footnote>
  <w:footnote w:type="continuationSeparator" w:id="0">
    <w:p w:rsidR="008B5DCF" w:rsidRDefault="008B5DCF" w:rsidP="00351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1565D"/>
    <w:multiLevelType w:val="hybridMultilevel"/>
    <w:tmpl w:val="0D060BAE"/>
    <w:lvl w:ilvl="0" w:tplc="ADECC95A">
      <w:start w:val="1"/>
      <w:numFmt w:val="decimal"/>
      <w:lvlText w:val="%1"/>
      <w:lvlJc w:val="left"/>
      <w:pPr>
        <w:ind w:left="417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3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9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18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55"/>
    <w:rsid w:val="00001A13"/>
    <w:rsid w:val="00003D0F"/>
    <w:rsid w:val="00023F6B"/>
    <w:rsid w:val="0009043F"/>
    <w:rsid w:val="000A741B"/>
    <w:rsid w:val="000B67EB"/>
    <w:rsid w:val="000C3C1D"/>
    <w:rsid w:val="000C6217"/>
    <w:rsid w:val="000C79EF"/>
    <w:rsid w:val="000D4B4C"/>
    <w:rsid w:val="000E68F4"/>
    <w:rsid w:val="000F3ACC"/>
    <w:rsid w:val="000F75BA"/>
    <w:rsid w:val="00136297"/>
    <w:rsid w:val="001512C5"/>
    <w:rsid w:val="00176164"/>
    <w:rsid w:val="00183B07"/>
    <w:rsid w:val="00185F86"/>
    <w:rsid w:val="00187BED"/>
    <w:rsid w:val="001A13BE"/>
    <w:rsid w:val="001B0455"/>
    <w:rsid w:val="001B2334"/>
    <w:rsid w:val="00210A2E"/>
    <w:rsid w:val="00212A8A"/>
    <w:rsid w:val="00233119"/>
    <w:rsid w:val="002516AE"/>
    <w:rsid w:val="00253CA8"/>
    <w:rsid w:val="00296A2A"/>
    <w:rsid w:val="002A0983"/>
    <w:rsid w:val="002A2C87"/>
    <w:rsid w:val="002E0A88"/>
    <w:rsid w:val="00350383"/>
    <w:rsid w:val="003515BF"/>
    <w:rsid w:val="00361742"/>
    <w:rsid w:val="00385A1D"/>
    <w:rsid w:val="003909D4"/>
    <w:rsid w:val="003A3430"/>
    <w:rsid w:val="003A6AEB"/>
    <w:rsid w:val="003B435A"/>
    <w:rsid w:val="003B482A"/>
    <w:rsid w:val="003C7F66"/>
    <w:rsid w:val="003D4446"/>
    <w:rsid w:val="003D57DD"/>
    <w:rsid w:val="003F1014"/>
    <w:rsid w:val="00426995"/>
    <w:rsid w:val="00433E92"/>
    <w:rsid w:val="004417C5"/>
    <w:rsid w:val="00477568"/>
    <w:rsid w:val="004858B8"/>
    <w:rsid w:val="00493A00"/>
    <w:rsid w:val="005155E9"/>
    <w:rsid w:val="0052186D"/>
    <w:rsid w:val="005418B4"/>
    <w:rsid w:val="00571704"/>
    <w:rsid w:val="00572F43"/>
    <w:rsid w:val="005E6B7A"/>
    <w:rsid w:val="005F51AB"/>
    <w:rsid w:val="0062119E"/>
    <w:rsid w:val="00681534"/>
    <w:rsid w:val="00684409"/>
    <w:rsid w:val="00694E9E"/>
    <w:rsid w:val="006A7742"/>
    <w:rsid w:val="006B3E9D"/>
    <w:rsid w:val="006B6806"/>
    <w:rsid w:val="006C1960"/>
    <w:rsid w:val="006D2561"/>
    <w:rsid w:val="007556CF"/>
    <w:rsid w:val="00756311"/>
    <w:rsid w:val="0076244F"/>
    <w:rsid w:val="007B42C2"/>
    <w:rsid w:val="007C5ADD"/>
    <w:rsid w:val="007E58E2"/>
    <w:rsid w:val="007F3FA0"/>
    <w:rsid w:val="0080225E"/>
    <w:rsid w:val="008100A0"/>
    <w:rsid w:val="00812C21"/>
    <w:rsid w:val="00823445"/>
    <w:rsid w:val="008304DE"/>
    <w:rsid w:val="00894341"/>
    <w:rsid w:val="0089522A"/>
    <w:rsid w:val="008B5DCF"/>
    <w:rsid w:val="008D14D4"/>
    <w:rsid w:val="00911E5D"/>
    <w:rsid w:val="009279D2"/>
    <w:rsid w:val="00945266"/>
    <w:rsid w:val="00977135"/>
    <w:rsid w:val="009817D7"/>
    <w:rsid w:val="0098389C"/>
    <w:rsid w:val="009854DB"/>
    <w:rsid w:val="00997ECE"/>
    <w:rsid w:val="009A1989"/>
    <w:rsid w:val="009A4D2E"/>
    <w:rsid w:val="009A7E6D"/>
    <w:rsid w:val="009B7B7F"/>
    <w:rsid w:val="009D0E9C"/>
    <w:rsid w:val="00A309E2"/>
    <w:rsid w:val="00A338D8"/>
    <w:rsid w:val="00A36478"/>
    <w:rsid w:val="00A532BE"/>
    <w:rsid w:val="00A6094A"/>
    <w:rsid w:val="00A610FA"/>
    <w:rsid w:val="00A67D19"/>
    <w:rsid w:val="00A762A1"/>
    <w:rsid w:val="00A975E4"/>
    <w:rsid w:val="00AB51DE"/>
    <w:rsid w:val="00AB6518"/>
    <w:rsid w:val="00AC7D98"/>
    <w:rsid w:val="00AE16D8"/>
    <w:rsid w:val="00B03446"/>
    <w:rsid w:val="00B04023"/>
    <w:rsid w:val="00B2481E"/>
    <w:rsid w:val="00B53EC7"/>
    <w:rsid w:val="00B56759"/>
    <w:rsid w:val="00B63E5D"/>
    <w:rsid w:val="00B640F0"/>
    <w:rsid w:val="00B6415C"/>
    <w:rsid w:val="00B96F3E"/>
    <w:rsid w:val="00BC1196"/>
    <w:rsid w:val="00BC7C53"/>
    <w:rsid w:val="00C31D8A"/>
    <w:rsid w:val="00C3339D"/>
    <w:rsid w:val="00C5181E"/>
    <w:rsid w:val="00C73B69"/>
    <w:rsid w:val="00C76714"/>
    <w:rsid w:val="00C9116E"/>
    <w:rsid w:val="00CA5B0B"/>
    <w:rsid w:val="00CF6D16"/>
    <w:rsid w:val="00D01055"/>
    <w:rsid w:val="00D1451E"/>
    <w:rsid w:val="00D26625"/>
    <w:rsid w:val="00D40B6E"/>
    <w:rsid w:val="00D44402"/>
    <w:rsid w:val="00D45D8D"/>
    <w:rsid w:val="00D5542B"/>
    <w:rsid w:val="00D57585"/>
    <w:rsid w:val="00DA220D"/>
    <w:rsid w:val="00DB6BAB"/>
    <w:rsid w:val="00E02A8E"/>
    <w:rsid w:val="00E07A09"/>
    <w:rsid w:val="00E159A8"/>
    <w:rsid w:val="00E25FA4"/>
    <w:rsid w:val="00E312A0"/>
    <w:rsid w:val="00E33F80"/>
    <w:rsid w:val="00E4409F"/>
    <w:rsid w:val="00E47A49"/>
    <w:rsid w:val="00E510C9"/>
    <w:rsid w:val="00E56659"/>
    <w:rsid w:val="00E62718"/>
    <w:rsid w:val="00EB3490"/>
    <w:rsid w:val="00ED5EB4"/>
    <w:rsid w:val="00ED67E4"/>
    <w:rsid w:val="00EE1547"/>
    <w:rsid w:val="00F04979"/>
    <w:rsid w:val="00F1309A"/>
    <w:rsid w:val="00F228F3"/>
    <w:rsid w:val="00F256A8"/>
    <w:rsid w:val="00F60E71"/>
    <w:rsid w:val="00FB5649"/>
    <w:rsid w:val="00FC3899"/>
    <w:rsid w:val="00FC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D048A8-3F62-47E3-B300-7C225472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33119"/>
    <w:pPr>
      <w:ind w:leftChars="400" w:left="840"/>
    </w:pPr>
  </w:style>
  <w:style w:type="table" w:styleId="a8">
    <w:name w:val="Table Grid"/>
    <w:basedOn w:val="a1"/>
    <w:uiPriority w:val="59"/>
    <w:rsid w:val="00D40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FC3899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FC389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efnew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36411-D2A4-4DF4-BDF8-1CE998F3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rbefnew.dot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第24号様式(第14条関係)</vt:lpstr>
    </vt:vector>
  </TitlesOfParts>
  <Company>練馬区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第24号様式(第14条関係)</dc:title>
  <dc:subject/>
  <dc:creator>(株)ぎょうせい</dc:creator>
  <cp:keywords/>
  <dc:description/>
  <cp:lastModifiedBy>福岡　愛唯</cp:lastModifiedBy>
  <cp:revision>2</cp:revision>
  <cp:lastPrinted>2022-05-06T01:04:00Z</cp:lastPrinted>
  <dcterms:created xsi:type="dcterms:W3CDTF">2023-09-08T02:59:00Z</dcterms:created>
  <dcterms:modified xsi:type="dcterms:W3CDTF">2023-09-08T02:59:00Z</dcterms:modified>
</cp:coreProperties>
</file>